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D8975" w14:textId="77777777" w:rsidR="00523296" w:rsidRPr="00971102" w:rsidRDefault="00523296" w:rsidP="00523296">
      <w:pPr>
        <w:jc w:val="right"/>
        <w:rPr>
          <w:sz w:val="14"/>
          <w:szCs w:val="14"/>
        </w:rPr>
      </w:pPr>
      <w:bookmarkStart w:id="0" w:name="_GoBack"/>
      <w:bookmarkEnd w:id="0"/>
    </w:p>
    <w:p w14:paraId="218F15F6" w14:textId="77777777" w:rsidR="00523296" w:rsidRPr="009A7B18" w:rsidRDefault="00523296" w:rsidP="00523296">
      <w:pPr>
        <w:jc w:val="center"/>
        <w:rPr>
          <w:b/>
          <w:szCs w:val="28"/>
        </w:rPr>
      </w:pPr>
      <w:r w:rsidRPr="009A7B18">
        <w:rPr>
          <w:b/>
          <w:szCs w:val="28"/>
        </w:rPr>
        <w:t>План</w:t>
      </w:r>
    </w:p>
    <w:p w14:paraId="094A4AA6" w14:textId="77777777" w:rsidR="00523296" w:rsidRDefault="00523296" w:rsidP="00523296">
      <w:pPr>
        <w:jc w:val="center"/>
        <w:rPr>
          <w:sz w:val="24"/>
          <w:szCs w:val="24"/>
        </w:rPr>
      </w:pPr>
      <w:r>
        <w:rPr>
          <w:b/>
          <w:szCs w:val="28"/>
        </w:rPr>
        <w:t>проведения</w:t>
      </w:r>
      <w:r w:rsidRPr="009A7B18">
        <w:rPr>
          <w:b/>
          <w:bCs/>
          <w:szCs w:val="28"/>
        </w:rPr>
        <w:t xml:space="preserve"> межведомственно</w:t>
      </w:r>
      <w:r>
        <w:rPr>
          <w:b/>
          <w:bCs/>
          <w:szCs w:val="28"/>
        </w:rPr>
        <w:t>го совещания</w:t>
      </w:r>
      <w:r>
        <w:rPr>
          <w:sz w:val="24"/>
          <w:szCs w:val="24"/>
        </w:rPr>
        <w:t xml:space="preserve"> </w:t>
      </w:r>
    </w:p>
    <w:p w14:paraId="021E7256" w14:textId="77777777" w:rsidR="00523296" w:rsidRPr="00971102" w:rsidRDefault="00523296" w:rsidP="00523296">
      <w:pPr>
        <w:jc w:val="center"/>
        <w:rPr>
          <w:b/>
        </w:rPr>
      </w:pPr>
      <w:r w:rsidRPr="00C04FD0">
        <w:rPr>
          <w:b/>
        </w:rPr>
        <w:t>для специалистов органов и учреждений системы профилактики безнадзорности и правонарушений несовершеннолетних</w:t>
      </w:r>
      <w:r w:rsidRPr="00C04FD0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</w:p>
    <w:p w14:paraId="65151146" w14:textId="77777777" w:rsidR="00523296" w:rsidRPr="00971102" w:rsidRDefault="00523296" w:rsidP="00523296">
      <w:pPr>
        <w:jc w:val="center"/>
        <w:rPr>
          <w:b/>
          <w:szCs w:val="28"/>
        </w:rPr>
      </w:pPr>
      <w:r w:rsidRPr="009673FF">
        <w:rPr>
          <w:b/>
          <w:szCs w:val="28"/>
        </w:rPr>
        <w:t>«</w:t>
      </w:r>
      <w:r>
        <w:rPr>
          <w:b/>
          <w:bCs/>
          <w:szCs w:val="28"/>
        </w:rPr>
        <w:t>О развитии служб медиации в Ярославской области</w:t>
      </w:r>
      <w:r w:rsidRPr="009673FF">
        <w:rPr>
          <w:b/>
          <w:bCs/>
          <w:szCs w:val="28"/>
        </w:rPr>
        <w:t>»</w:t>
      </w:r>
    </w:p>
    <w:p w14:paraId="7444A7EF" w14:textId="77777777" w:rsidR="00523296" w:rsidRPr="00971102" w:rsidRDefault="00523296" w:rsidP="00523296">
      <w:pPr>
        <w:jc w:val="center"/>
        <w:rPr>
          <w:sz w:val="14"/>
          <w:szCs w:val="14"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849"/>
      </w:tblGrid>
      <w:tr w:rsidR="00523296" w:rsidRPr="00276288" w14:paraId="19AD6028" w14:textId="77777777" w:rsidTr="00B41315">
        <w:tc>
          <w:tcPr>
            <w:tcW w:w="4757" w:type="dxa"/>
          </w:tcPr>
          <w:p w14:paraId="08EB7630" w14:textId="77777777" w:rsidR="00523296" w:rsidRPr="00276288" w:rsidRDefault="00523296" w:rsidP="00B41315">
            <w:pPr>
              <w:jc w:val="right"/>
              <w:rPr>
                <w:szCs w:val="28"/>
              </w:rPr>
            </w:pPr>
          </w:p>
        </w:tc>
        <w:tc>
          <w:tcPr>
            <w:tcW w:w="4849" w:type="dxa"/>
          </w:tcPr>
          <w:p w14:paraId="4C21B460" w14:textId="77777777" w:rsidR="00523296" w:rsidRPr="00276288" w:rsidRDefault="00523296" w:rsidP="00B41315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276288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276288">
              <w:rPr>
                <w:szCs w:val="28"/>
              </w:rPr>
              <w:t>.2015 г.</w:t>
            </w:r>
          </w:p>
          <w:p w14:paraId="4411B5C5" w14:textId="77777777" w:rsidR="00523296" w:rsidRPr="00276288" w:rsidRDefault="00523296" w:rsidP="00B41315">
            <w:pPr>
              <w:rPr>
                <w:szCs w:val="28"/>
              </w:rPr>
            </w:pPr>
            <w:r w:rsidRPr="00276288">
              <w:rPr>
                <w:szCs w:val="28"/>
              </w:rPr>
              <w:t>1</w:t>
            </w:r>
            <w:r>
              <w:rPr>
                <w:szCs w:val="28"/>
              </w:rPr>
              <w:t>1-0</w:t>
            </w:r>
            <w:r w:rsidRPr="00276288">
              <w:rPr>
                <w:szCs w:val="28"/>
              </w:rPr>
              <w:t>0</w:t>
            </w:r>
          </w:p>
          <w:p w14:paraId="767719CF" w14:textId="77777777" w:rsidR="00523296" w:rsidRPr="00276288" w:rsidRDefault="00523296" w:rsidP="00B41315">
            <w:pPr>
              <w:rPr>
                <w:szCs w:val="28"/>
              </w:rPr>
            </w:pPr>
            <w:r w:rsidRPr="00276288">
              <w:rPr>
                <w:szCs w:val="28"/>
              </w:rPr>
              <w:t>г. Ярославль, Советская площадь, д. 3,</w:t>
            </w:r>
          </w:p>
          <w:p w14:paraId="522612D5" w14:textId="77777777" w:rsidR="00523296" w:rsidRPr="00276288" w:rsidRDefault="00523296" w:rsidP="00B41315">
            <w:pPr>
              <w:rPr>
                <w:szCs w:val="28"/>
              </w:rPr>
            </w:pPr>
            <w:r>
              <w:rPr>
                <w:szCs w:val="28"/>
              </w:rPr>
              <w:t>ауд. 301</w:t>
            </w:r>
          </w:p>
        </w:tc>
      </w:tr>
    </w:tbl>
    <w:p w14:paraId="2B4E8BCA" w14:textId="77777777" w:rsidR="00523296" w:rsidRPr="00971102" w:rsidRDefault="00523296" w:rsidP="00523296">
      <w:pPr>
        <w:rPr>
          <w:sz w:val="14"/>
          <w:szCs w:val="14"/>
        </w:rPr>
      </w:pPr>
    </w:p>
    <w:p w14:paraId="7F559321" w14:textId="77777777" w:rsidR="00523296" w:rsidRPr="00276288" w:rsidRDefault="00523296" w:rsidP="00523296">
      <w:pPr>
        <w:ind w:firstLine="720"/>
        <w:rPr>
          <w:b/>
          <w:color w:val="000000"/>
          <w:szCs w:val="28"/>
        </w:rPr>
      </w:pPr>
      <w:r w:rsidRPr="00276288">
        <w:rPr>
          <w:b/>
          <w:color w:val="000000"/>
          <w:szCs w:val="28"/>
        </w:rPr>
        <w:t xml:space="preserve">1. </w:t>
      </w:r>
      <w:r>
        <w:rPr>
          <w:b/>
          <w:color w:val="000000"/>
          <w:szCs w:val="28"/>
        </w:rPr>
        <w:t>Вступительное слово</w:t>
      </w:r>
      <w:r w:rsidRPr="00276288">
        <w:rPr>
          <w:b/>
          <w:color w:val="000000"/>
          <w:szCs w:val="28"/>
        </w:rPr>
        <w:t>.</w:t>
      </w:r>
    </w:p>
    <w:p w14:paraId="10FA5586" w14:textId="77777777" w:rsidR="00523296" w:rsidRPr="003718EE" w:rsidRDefault="00523296" w:rsidP="00523296">
      <w:pPr>
        <w:ind w:firstLine="720"/>
        <w:jc w:val="both"/>
        <w:rPr>
          <w:szCs w:val="28"/>
        </w:rPr>
      </w:pPr>
      <w:r w:rsidRPr="00276288">
        <w:rPr>
          <w:szCs w:val="28"/>
        </w:rPr>
        <w:t>Кашина Ольга Леонидовна - начальник отдела по делам несовершеннолетних и защите их прав управления по социальной и демографической политике Правительства области</w:t>
      </w:r>
    </w:p>
    <w:p w14:paraId="6EAFA4CF" w14:textId="77777777" w:rsidR="00523296" w:rsidRPr="005B6BA0" w:rsidRDefault="00523296" w:rsidP="00523296">
      <w:pPr>
        <w:ind w:firstLine="720"/>
        <w:jc w:val="both"/>
        <w:rPr>
          <w:rStyle w:val="ad"/>
          <w:szCs w:val="28"/>
        </w:rPr>
      </w:pPr>
      <w:r w:rsidRPr="00276288">
        <w:rPr>
          <w:b/>
          <w:iCs/>
          <w:color w:val="000000"/>
          <w:szCs w:val="28"/>
        </w:rPr>
        <w:t xml:space="preserve">2. </w:t>
      </w:r>
      <w:r>
        <w:rPr>
          <w:b/>
          <w:iCs/>
          <w:color w:val="000000"/>
          <w:szCs w:val="28"/>
        </w:rPr>
        <w:t xml:space="preserve">Становление служб медиации на территории Ярославской области. </w:t>
      </w:r>
      <w:r w:rsidRPr="00206997">
        <w:rPr>
          <w:rStyle w:val="st1"/>
          <w:b/>
          <w:szCs w:val="28"/>
        </w:rPr>
        <w:t>О</w:t>
      </w:r>
      <w:r w:rsidRPr="005B6BA0">
        <w:rPr>
          <w:rStyle w:val="st1"/>
          <w:szCs w:val="28"/>
        </w:rPr>
        <w:t xml:space="preserve"> </w:t>
      </w:r>
      <w:r w:rsidRPr="005B6BA0">
        <w:rPr>
          <w:rStyle w:val="ad"/>
          <w:szCs w:val="28"/>
        </w:rPr>
        <w:t xml:space="preserve">формах взаимодействия </w:t>
      </w:r>
      <w:r w:rsidRPr="005B6BA0">
        <w:rPr>
          <w:b/>
          <w:szCs w:val="28"/>
        </w:rPr>
        <w:t>территориальных комиссий по делам несовершеннолетних и защите их прав</w:t>
      </w:r>
      <w:r w:rsidRPr="005B6BA0">
        <w:rPr>
          <w:rStyle w:val="ad"/>
          <w:szCs w:val="28"/>
        </w:rPr>
        <w:t xml:space="preserve"> с образовательными организациями.</w:t>
      </w:r>
    </w:p>
    <w:p w14:paraId="63527CB4" w14:textId="77777777" w:rsidR="00523296" w:rsidRPr="003718EE" w:rsidRDefault="00523296" w:rsidP="00523296">
      <w:pPr>
        <w:ind w:firstLine="708"/>
        <w:jc w:val="both"/>
        <w:rPr>
          <w:szCs w:val="28"/>
        </w:rPr>
      </w:pPr>
      <w:r>
        <w:rPr>
          <w:iCs/>
          <w:color w:val="000000"/>
          <w:szCs w:val="28"/>
        </w:rPr>
        <w:t>Назарова Инна Григорьевна</w:t>
      </w:r>
      <w:r w:rsidRPr="00276288">
        <w:rPr>
          <w:iCs/>
          <w:color w:val="000000"/>
          <w:szCs w:val="28"/>
        </w:rPr>
        <w:t xml:space="preserve"> - </w:t>
      </w:r>
      <w:r w:rsidRPr="00F30935">
        <w:rPr>
          <w:szCs w:val="28"/>
        </w:rPr>
        <w:t>заведующая кафедрой общей педагогики и психологии государственного образовательного автономного учреждения Ярославской области «Институт развития образования», кандидат педагогических наук</w:t>
      </w:r>
    </w:p>
    <w:p w14:paraId="6E86E79E" w14:textId="77777777" w:rsidR="00523296" w:rsidRPr="003E6C62" w:rsidRDefault="00523296" w:rsidP="00523296">
      <w:pPr>
        <w:ind w:firstLine="720"/>
        <w:jc w:val="both"/>
        <w:rPr>
          <w:b/>
        </w:rPr>
      </w:pPr>
      <w:r w:rsidRPr="003E6C62">
        <w:rPr>
          <w:b/>
        </w:rPr>
        <w:t xml:space="preserve">3. Организация работы по созданию службы медиации при территориальной комиссии по делам несовершеннолетних и защите их прав </w:t>
      </w:r>
      <w:proofErr w:type="spellStart"/>
      <w:r w:rsidRPr="003E6C62">
        <w:rPr>
          <w:b/>
        </w:rPr>
        <w:t>Угличского</w:t>
      </w:r>
      <w:proofErr w:type="spellEnd"/>
      <w:r w:rsidRPr="003E6C62">
        <w:rPr>
          <w:b/>
        </w:rPr>
        <w:t xml:space="preserve"> муниципального района. Направления. Перспективы.</w:t>
      </w:r>
    </w:p>
    <w:p w14:paraId="48709D9F" w14:textId="77777777" w:rsidR="00523296" w:rsidRDefault="00523296" w:rsidP="00523296">
      <w:pPr>
        <w:ind w:firstLine="720"/>
        <w:jc w:val="both"/>
        <w:rPr>
          <w:szCs w:val="28"/>
        </w:rPr>
      </w:pPr>
      <w:r>
        <w:t xml:space="preserve">Ладнова Юлия Николаевна - главный специалист отдела по </w:t>
      </w:r>
      <w:r w:rsidRPr="00276288">
        <w:rPr>
          <w:szCs w:val="28"/>
        </w:rPr>
        <w:t xml:space="preserve">делам несовершеннолетних и защите их прав администрации </w:t>
      </w:r>
      <w:proofErr w:type="spellStart"/>
      <w:r w:rsidRPr="00276288">
        <w:rPr>
          <w:szCs w:val="28"/>
        </w:rPr>
        <w:t>Угличского</w:t>
      </w:r>
      <w:proofErr w:type="spellEnd"/>
      <w:r w:rsidRPr="00276288">
        <w:rPr>
          <w:szCs w:val="28"/>
        </w:rPr>
        <w:t xml:space="preserve"> муниципального района,  </w:t>
      </w:r>
      <w:r>
        <w:rPr>
          <w:szCs w:val="28"/>
        </w:rPr>
        <w:t>ответственный секретарь</w:t>
      </w:r>
      <w:r w:rsidRPr="00276288">
        <w:rPr>
          <w:szCs w:val="28"/>
        </w:rPr>
        <w:t xml:space="preserve"> </w:t>
      </w:r>
      <w:r>
        <w:rPr>
          <w:szCs w:val="28"/>
        </w:rPr>
        <w:t xml:space="preserve">территориальной </w:t>
      </w:r>
      <w:r w:rsidRPr="00276288">
        <w:rPr>
          <w:szCs w:val="28"/>
        </w:rPr>
        <w:t>комиссии</w:t>
      </w:r>
    </w:p>
    <w:p w14:paraId="235BB4F4" w14:textId="77777777" w:rsidR="00523296" w:rsidRPr="003E6C62" w:rsidRDefault="00523296" w:rsidP="00523296">
      <w:pPr>
        <w:ind w:firstLine="720"/>
        <w:jc w:val="both"/>
        <w:rPr>
          <w:b/>
        </w:rPr>
      </w:pPr>
      <w:r w:rsidRPr="003E6C62">
        <w:rPr>
          <w:b/>
          <w:szCs w:val="28"/>
        </w:rPr>
        <w:t xml:space="preserve">4. </w:t>
      </w:r>
      <w:r>
        <w:rPr>
          <w:b/>
        </w:rPr>
        <w:t>О</w:t>
      </w:r>
      <w:r w:rsidRPr="003E6C62">
        <w:rPr>
          <w:b/>
        </w:rPr>
        <w:t xml:space="preserve"> реализации дорожной карты по созданию </w:t>
      </w:r>
      <w:r>
        <w:rPr>
          <w:b/>
        </w:rPr>
        <w:t xml:space="preserve">модели </w:t>
      </w:r>
      <w:r w:rsidRPr="003E6C62">
        <w:rPr>
          <w:b/>
        </w:rPr>
        <w:t>служб</w:t>
      </w:r>
      <w:r>
        <w:rPr>
          <w:b/>
        </w:rPr>
        <w:t>ы</w:t>
      </w:r>
      <w:r w:rsidRPr="003E6C62">
        <w:rPr>
          <w:b/>
        </w:rPr>
        <w:t xml:space="preserve"> медиации в образовательн</w:t>
      </w:r>
      <w:r>
        <w:rPr>
          <w:b/>
        </w:rPr>
        <w:t>ой</w:t>
      </w:r>
      <w:r w:rsidRPr="003E6C62">
        <w:rPr>
          <w:b/>
        </w:rPr>
        <w:t xml:space="preserve"> организаци</w:t>
      </w:r>
      <w:r>
        <w:rPr>
          <w:b/>
        </w:rPr>
        <w:t>и с круглосуточным пребыванием детей.</w:t>
      </w:r>
    </w:p>
    <w:p w14:paraId="1039C677" w14:textId="77777777" w:rsidR="00523296" w:rsidRPr="003718EE" w:rsidRDefault="00523296" w:rsidP="00523296">
      <w:pPr>
        <w:ind w:firstLine="720"/>
        <w:jc w:val="both"/>
      </w:pPr>
      <w:r>
        <w:t xml:space="preserve">Багрова Наталия Владимировна - исполняющая обязанности директора государственного образовательного учреждения Ярославской области </w:t>
      </w:r>
      <w:proofErr w:type="spellStart"/>
      <w:r>
        <w:t>Угличский</w:t>
      </w:r>
      <w:proofErr w:type="spellEnd"/>
      <w:r>
        <w:t xml:space="preserve"> детский дом</w:t>
      </w:r>
    </w:p>
    <w:p w14:paraId="137F8432" w14:textId="77777777" w:rsidR="00523296" w:rsidRDefault="00523296" w:rsidP="00523296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5</w:t>
      </w:r>
      <w:r w:rsidRPr="009673FF">
        <w:rPr>
          <w:b/>
          <w:szCs w:val="28"/>
        </w:rPr>
        <w:t xml:space="preserve">. </w:t>
      </w:r>
      <w:r>
        <w:rPr>
          <w:b/>
          <w:szCs w:val="28"/>
        </w:rPr>
        <w:t>Экспресс-интервью участников инновационного проекта «Развитие служб медиации в образовательных организациях Ярославской области».</w:t>
      </w:r>
    </w:p>
    <w:p w14:paraId="1DFF3826" w14:textId="77777777" w:rsidR="00523296" w:rsidRPr="003718EE" w:rsidRDefault="00523296" w:rsidP="00523296">
      <w:pPr>
        <w:ind w:firstLine="720"/>
        <w:jc w:val="both"/>
        <w:rPr>
          <w:szCs w:val="28"/>
        </w:rPr>
      </w:pPr>
      <w:r w:rsidRPr="00ED0BC8">
        <w:rPr>
          <w:szCs w:val="28"/>
        </w:rPr>
        <w:t>Участники инновационного проекта</w:t>
      </w:r>
      <w:r>
        <w:rPr>
          <w:szCs w:val="28"/>
        </w:rPr>
        <w:t>.</w:t>
      </w:r>
    </w:p>
    <w:p w14:paraId="6319D64E" w14:textId="77777777" w:rsidR="00523296" w:rsidRPr="00ED0BC8" w:rsidRDefault="00523296" w:rsidP="00523296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6</w:t>
      </w:r>
      <w:r w:rsidRPr="00ED0BC8">
        <w:rPr>
          <w:b/>
          <w:szCs w:val="28"/>
        </w:rPr>
        <w:t>. Подведение итогов.</w:t>
      </w:r>
    </w:p>
    <w:p w14:paraId="713F59A1" w14:textId="77777777" w:rsidR="00523296" w:rsidRDefault="00523296" w:rsidP="00523296">
      <w:pPr>
        <w:ind w:firstLine="720"/>
        <w:jc w:val="both"/>
        <w:rPr>
          <w:szCs w:val="28"/>
        </w:rPr>
      </w:pPr>
      <w:r w:rsidRPr="00276288">
        <w:rPr>
          <w:szCs w:val="28"/>
        </w:rPr>
        <w:t xml:space="preserve">Кашина Ольга Леонидовна </w:t>
      </w:r>
    </w:p>
    <w:p w14:paraId="265E79E3" w14:textId="77777777" w:rsidR="00523296" w:rsidRDefault="00523296" w:rsidP="00523296">
      <w:pPr>
        <w:ind w:firstLine="720"/>
        <w:jc w:val="both"/>
        <w:rPr>
          <w:b/>
          <w:szCs w:val="28"/>
        </w:rPr>
      </w:pPr>
      <w:r>
        <w:rPr>
          <w:iCs/>
          <w:color w:val="000000"/>
          <w:szCs w:val="28"/>
        </w:rPr>
        <w:t>Назарова Инна Григорьевна</w:t>
      </w:r>
    </w:p>
    <w:p w14:paraId="7C3D7C6B" w14:textId="77777777" w:rsidR="00523296" w:rsidRPr="00523296" w:rsidRDefault="00523296" w:rsidP="00565617">
      <w:pPr>
        <w:jc w:val="both"/>
        <w:rPr>
          <w:sz w:val="24"/>
          <w:szCs w:val="24"/>
        </w:rPr>
      </w:pPr>
    </w:p>
    <w:sectPr w:rsidR="00523296" w:rsidRPr="00523296" w:rsidSect="008C78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16BCD" w14:textId="77777777" w:rsidR="00D03CA3" w:rsidRDefault="00D03CA3">
      <w:r>
        <w:separator/>
      </w:r>
    </w:p>
  </w:endnote>
  <w:endnote w:type="continuationSeparator" w:id="0">
    <w:p w14:paraId="64AD9C74" w14:textId="77777777" w:rsidR="00D03CA3" w:rsidRDefault="00D0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AFC05" w14:textId="77777777" w:rsidR="00265A4E" w:rsidRDefault="00265A4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37932" w14:textId="77777777" w:rsidR="00352147" w:rsidRPr="00A33B5F" w:rsidRDefault="00B13EC9" w:rsidP="00352147">
    <w:pPr>
      <w:pStyle w:val="a8"/>
      <w:rPr>
        <w:sz w:val="16"/>
        <w:lang w:val="en-US"/>
      </w:rPr>
    </w:pPr>
    <w:fldSimple w:instr=" DOCPROPERTY &quot;ИД&quot; \* MERGEFORMAT ">
      <w:r w:rsidR="00D74F8C" w:rsidRPr="00D74F8C">
        <w:rPr>
          <w:sz w:val="16"/>
        </w:rPr>
        <w:t>4945200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AD42F9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8235F" w14:textId="77777777" w:rsidR="005F7339" w:rsidRPr="005936EB" w:rsidRDefault="006C3294" w:rsidP="00A33B5F">
    <w:pPr>
      <w:pStyle w:val="a8"/>
      <w:rPr>
        <w:sz w:val="18"/>
        <w:szCs w:val="18"/>
        <w:lang w:val="en-US"/>
      </w:rPr>
    </w:pP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"ИД" \* MERGEFORMAT </w:instrText>
    </w:r>
    <w:r w:rsidRPr="005936EB">
      <w:rPr>
        <w:sz w:val="18"/>
        <w:szCs w:val="18"/>
      </w:rPr>
      <w:fldChar w:fldCharType="separate"/>
    </w:r>
    <w:r w:rsidR="00D74F8C">
      <w:rPr>
        <w:sz w:val="18"/>
        <w:szCs w:val="18"/>
      </w:rPr>
      <w:t>4945200</w:t>
    </w:r>
    <w:r w:rsidRPr="005936EB"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"Номер версии" \* MERGEFORMAT </w:instrText>
    </w:r>
    <w:r w:rsidRPr="005936EB">
      <w:rPr>
        <w:sz w:val="18"/>
        <w:szCs w:val="18"/>
      </w:rPr>
      <w:fldChar w:fldCharType="separate"/>
    </w:r>
    <w:r w:rsidR="00AD42F9" w:rsidRPr="005936EB">
      <w:rPr>
        <w:sz w:val="18"/>
        <w:szCs w:val="18"/>
      </w:rPr>
      <w:t>1</w:t>
    </w:r>
    <w:r w:rsidRPr="005936E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96A41" w14:textId="77777777" w:rsidR="00D03CA3" w:rsidRDefault="00D03CA3">
      <w:r>
        <w:separator/>
      </w:r>
    </w:p>
  </w:footnote>
  <w:footnote w:type="continuationSeparator" w:id="0">
    <w:p w14:paraId="707DB2C1" w14:textId="77777777" w:rsidR="00D03CA3" w:rsidRDefault="00D03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EC961" w14:textId="77777777" w:rsidR="00D7160D" w:rsidRDefault="007A6E5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0C05665" w14:textId="77777777"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886FC" w14:textId="77777777" w:rsidR="0027751B" w:rsidRDefault="0027751B" w:rsidP="0027751B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14:paraId="0BBF6A62" w14:textId="77777777" w:rsidR="00D7160D" w:rsidRPr="0027751B" w:rsidRDefault="007A6E55" w:rsidP="0027751B">
    <w:pPr>
      <w:pStyle w:val="a5"/>
      <w:framePr w:wrap="around" w:vAnchor="text" w:hAnchor="margin" w:xAlign="center" w:y="1"/>
      <w:jc w:val="center"/>
      <w:rPr>
        <w:rStyle w:val="a6"/>
        <w:sz w:val="22"/>
      </w:rPr>
    </w:pPr>
    <w:r w:rsidRPr="0027751B">
      <w:rPr>
        <w:rStyle w:val="a6"/>
        <w:sz w:val="24"/>
      </w:rPr>
      <w:fldChar w:fldCharType="begin"/>
    </w:r>
    <w:r w:rsidR="00D7160D" w:rsidRPr="0027751B">
      <w:rPr>
        <w:rStyle w:val="a6"/>
        <w:sz w:val="24"/>
      </w:rPr>
      <w:instrText xml:space="preserve">PAGE  </w:instrText>
    </w:r>
    <w:r w:rsidRPr="0027751B">
      <w:rPr>
        <w:rStyle w:val="a6"/>
        <w:sz w:val="24"/>
      </w:rPr>
      <w:fldChar w:fldCharType="separate"/>
    </w:r>
    <w:r w:rsidR="00C579BF">
      <w:rPr>
        <w:rStyle w:val="a6"/>
        <w:noProof/>
        <w:sz w:val="24"/>
      </w:rPr>
      <w:t>2</w:t>
    </w:r>
    <w:r w:rsidRPr="0027751B">
      <w:rPr>
        <w:rStyle w:val="a6"/>
        <w:sz w:val="24"/>
      </w:rPr>
      <w:fldChar w:fldCharType="end"/>
    </w:r>
  </w:p>
  <w:p w14:paraId="4960F423" w14:textId="77777777"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8863F" w14:textId="59EBB911" w:rsidR="00352147" w:rsidRPr="00352147" w:rsidRDefault="00352147" w:rsidP="0027751B">
    <w:pPr>
      <w:pStyle w:val="a5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20697"/>
    <w:rsid w:val="00033AF8"/>
    <w:rsid w:val="0005079F"/>
    <w:rsid w:val="00051078"/>
    <w:rsid w:val="00057B1B"/>
    <w:rsid w:val="000663B2"/>
    <w:rsid w:val="00070273"/>
    <w:rsid w:val="00095DA7"/>
    <w:rsid w:val="000A44F8"/>
    <w:rsid w:val="000C4C30"/>
    <w:rsid w:val="000E37A4"/>
    <w:rsid w:val="000E3D8C"/>
    <w:rsid w:val="00102136"/>
    <w:rsid w:val="00125A0D"/>
    <w:rsid w:val="001412D6"/>
    <w:rsid w:val="00143CA1"/>
    <w:rsid w:val="00143E74"/>
    <w:rsid w:val="00166D24"/>
    <w:rsid w:val="00175EA1"/>
    <w:rsid w:val="00175F02"/>
    <w:rsid w:val="00180475"/>
    <w:rsid w:val="001827CE"/>
    <w:rsid w:val="001A2351"/>
    <w:rsid w:val="001A6543"/>
    <w:rsid w:val="001C560D"/>
    <w:rsid w:val="001D7C14"/>
    <w:rsid w:val="001F14D1"/>
    <w:rsid w:val="0020077C"/>
    <w:rsid w:val="002059C5"/>
    <w:rsid w:val="00206997"/>
    <w:rsid w:val="00210AE7"/>
    <w:rsid w:val="0022272F"/>
    <w:rsid w:val="00231EBD"/>
    <w:rsid w:val="002321FE"/>
    <w:rsid w:val="00247871"/>
    <w:rsid w:val="00247B75"/>
    <w:rsid w:val="00261FDC"/>
    <w:rsid w:val="00265A4E"/>
    <w:rsid w:val="00267EF0"/>
    <w:rsid w:val="0027751B"/>
    <w:rsid w:val="0028500D"/>
    <w:rsid w:val="0029507F"/>
    <w:rsid w:val="002E71DD"/>
    <w:rsid w:val="002E75E9"/>
    <w:rsid w:val="0032234F"/>
    <w:rsid w:val="00352147"/>
    <w:rsid w:val="0035432A"/>
    <w:rsid w:val="0035489C"/>
    <w:rsid w:val="00360FDC"/>
    <w:rsid w:val="00376845"/>
    <w:rsid w:val="003773FA"/>
    <w:rsid w:val="003B6922"/>
    <w:rsid w:val="003C11AE"/>
    <w:rsid w:val="003C447A"/>
    <w:rsid w:val="003E31D0"/>
    <w:rsid w:val="003E34C5"/>
    <w:rsid w:val="003F158E"/>
    <w:rsid w:val="0040202D"/>
    <w:rsid w:val="00413EAE"/>
    <w:rsid w:val="00440606"/>
    <w:rsid w:val="004530C8"/>
    <w:rsid w:val="00456E9A"/>
    <w:rsid w:val="00484214"/>
    <w:rsid w:val="004849D2"/>
    <w:rsid w:val="004917C9"/>
    <w:rsid w:val="004A0D47"/>
    <w:rsid w:val="004B513D"/>
    <w:rsid w:val="004D181C"/>
    <w:rsid w:val="004F0BA6"/>
    <w:rsid w:val="005036F7"/>
    <w:rsid w:val="005153A9"/>
    <w:rsid w:val="00516303"/>
    <w:rsid w:val="00517029"/>
    <w:rsid w:val="00523296"/>
    <w:rsid w:val="00523688"/>
    <w:rsid w:val="005448B5"/>
    <w:rsid w:val="005507A1"/>
    <w:rsid w:val="0056426B"/>
    <w:rsid w:val="00565617"/>
    <w:rsid w:val="005674E6"/>
    <w:rsid w:val="0058529C"/>
    <w:rsid w:val="005936EB"/>
    <w:rsid w:val="005A376F"/>
    <w:rsid w:val="005C3BA8"/>
    <w:rsid w:val="005C4D12"/>
    <w:rsid w:val="005D1AA0"/>
    <w:rsid w:val="005E719A"/>
    <w:rsid w:val="005F7339"/>
    <w:rsid w:val="0060610F"/>
    <w:rsid w:val="0061137B"/>
    <w:rsid w:val="0061626E"/>
    <w:rsid w:val="00616E1B"/>
    <w:rsid w:val="006342D8"/>
    <w:rsid w:val="00646FBD"/>
    <w:rsid w:val="0069635A"/>
    <w:rsid w:val="006A0365"/>
    <w:rsid w:val="006C3294"/>
    <w:rsid w:val="006E2583"/>
    <w:rsid w:val="0071685A"/>
    <w:rsid w:val="00761EB2"/>
    <w:rsid w:val="00772602"/>
    <w:rsid w:val="00791794"/>
    <w:rsid w:val="007A6943"/>
    <w:rsid w:val="007A6E55"/>
    <w:rsid w:val="007B3F54"/>
    <w:rsid w:val="007D39B3"/>
    <w:rsid w:val="007F5A97"/>
    <w:rsid w:val="008024E9"/>
    <w:rsid w:val="008174A5"/>
    <w:rsid w:val="008225B3"/>
    <w:rsid w:val="00824D97"/>
    <w:rsid w:val="0084708D"/>
    <w:rsid w:val="00865E19"/>
    <w:rsid w:val="00871A61"/>
    <w:rsid w:val="008823A1"/>
    <w:rsid w:val="0089152B"/>
    <w:rsid w:val="008A5169"/>
    <w:rsid w:val="008A573F"/>
    <w:rsid w:val="008B50A1"/>
    <w:rsid w:val="008C06CC"/>
    <w:rsid w:val="008C4FF6"/>
    <w:rsid w:val="008C78F8"/>
    <w:rsid w:val="008E2E14"/>
    <w:rsid w:val="008F6CA4"/>
    <w:rsid w:val="00901F12"/>
    <w:rsid w:val="00905B5C"/>
    <w:rsid w:val="00906205"/>
    <w:rsid w:val="00910985"/>
    <w:rsid w:val="00913579"/>
    <w:rsid w:val="0091505A"/>
    <w:rsid w:val="00942B5A"/>
    <w:rsid w:val="00945529"/>
    <w:rsid w:val="00963C4B"/>
    <w:rsid w:val="00974374"/>
    <w:rsid w:val="0097763B"/>
    <w:rsid w:val="0099048B"/>
    <w:rsid w:val="009949AE"/>
    <w:rsid w:val="00997F8C"/>
    <w:rsid w:val="00A02A1D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684C"/>
    <w:rsid w:val="00AC7169"/>
    <w:rsid w:val="00AD42F9"/>
    <w:rsid w:val="00AD734F"/>
    <w:rsid w:val="00AF025D"/>
    <w:rsid w:val="00AF7478"/>
    <w:rsid w:val="00B0415C"/>
    <w:rsid w:val="00B13EC9"/>
    <w:rsid w:val="00B268B9"/>
    <w:rsid w:val="00B3710A"/>
    <w:rsid w:val="00B461F4"/>
    <w:rsid w:val="00B50E65"/>
    <w:rsid w:val="00B5176A"/>
    <w:rsid w:val="00B51F7E"/>
    <w:rsid w:val="00B526D3"/>
    <w:rsid w:val="00B61A6A"/>
    <w:rsid w:val="00B71884"/>
    <w:rsid w:val="00B93366"/>
    <w:rsid w:val="00BA3652"/>
    <w:rsid w:val="00BA52D1"/>
    <w:rsid w:val="00BA5972"/>
    <w:rsid w:val="00BA6922"/>
    <w:rsid w:val="00BB535C"/>
    <w:rsid w:val="00BB69E8"/>
    <w:rsid w:val="00BC5B33"/>
    <w:rsid w:val="00BD0BFE"/>
    <w:rsid w:val="00BF4148"/>
    <w:rsid w:val="00BF5BB4"/>
    <w:rsid w:val="00C3328E"/>
    <w:rsid w:val="00C45F8C"/>
    <w:rsid w:val="00C461D1"/>
    <w:rsid w:val="00C5025A"/>
    <w:rsid w:val="00C5140E"/>
    <w:rsid w:val="00C516AF"/>
    <w:rsid w:val="00C579BF"/>
    <w:rsid w:val="00C619EB"/>
    <w:rsid w:val="00C96D7C"/>
    <w:rsid w:val="00CA2B1F"/>
    <w:rsid w:val="00CB3904"/>
    <w:rsid w:val="00CD430D"/>
    <w:rsid w:val="00CE1CDA"/>
    <w:rsid w:val="00CE6D28"/>
    <w:rsid w:val="00CF0DAB"/>
    <w:rsid w:val="00CF659C"/>
    <w:rsid w:val="00CF7925"/>
    <w:rsid w:val="00D00240"/>
    <w:rsid w:val="00D03CA3"/>
    <w:rsid w:val="00D10BD4"/>
    <w:rsid w:val="00D21EA1"/>
    <w:rsid w:val="00D259A6"/>
    <w:rsid w:val="00D3207B"/>
    <w:rsid w:val="00D42F9E"/>
    <w:rsid w:val="00D7160D"/>
    <w:rsid w:val="00D74F8C"/>
    <w:rsid w:val="00D85E62"/>
    <w:rsid w:val="00D871C5"/>
    <w:rsid w:val="00D87611"/>
    <w:rsid w:val="00D93F47"/>
    <w:rsid w:val="00D941E8"/>
    <w:rsid w:val="00DB57BB"/>
    <w:rsid w:val="00DD17CC"/>
    <w:rsid w:val="00DE1C2A"/>
    <w:rsid w:val="00E23E8E"/>
    <w:rsid w:val="00E24CE3"/>
    <w:rsid w:val="00E55F5E"/>
    <w:rsid w:val="00E67B15"/>
    <w:rsid w:val="00E9164F"/>
    <w:rsid w:val="00EA11FE"/>
    <w:rsid w:val="00EB0237"/>
    <w:rsid w:val="00EB3469"/>
    <w:rsid w:val="00EB5250"/>
    <w:rsid w:val="00ED7F0D"/>
    <w:rsid w:val="00EF6631"/>
    <w:rsid w:val="00F431FB"/>
    <w:rsid w:val="00F629F1"/>
    <w:rsid w:val="00F81637"/>
    <w:rsid w:val="00F857B0"/>
    <w:rsid w:val="00F93CAA"/>
    <w:rsid w:val="00F96592"/>
    <w:rsid w:val="00FA5911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F18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styleId="ab">
    <w:name w:val="Strong"/>
    <w:basedOn w:val="a0"/>
    <w:uiPriority w:val="22"/>
    <w:qFormat/>
    <w:rsid w:val="00D74F8C"/>
    <w:rPr>
      <w:b/>
      <w:bCs/>
    </w:rPr>
  </w:style>
  <w:style w:type="table" w:styleId="ac">
    <w:name w:val="Table Grid"/>
    <w:basedOn w:val="a1"/>
    <w:uiPriority w:val="59"/>
    <w:rsid w:val="0052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523296"/>
    <w:rPr>
      <w:b/>
      <w:bCs/>
      <w:i w:val="0"/>
      <w:iCs w:val="0"/>
    </w:rPr>
  </w:style>
  <w:style w:type="character" w:customStyle="1" w:styleId="st1">
    <w:name w:val="st1"/>
    <w:basedOn w:val="a0"/>
    <w:rsid w:val="00523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styleId="ab">
    <w:name w:val="Strong"/>
    <w:basedOn w:val="a0"/>
    <w:uiPriority w:val="22"/>
    <w:qFormat/>
    <w:rsid w:val="00D74F8C"/>
    <w:rPr>
      <w:b/>
      <w:bCs/>
    </w:rPr>
  </w:style>
  <w:style w:type="table" w:styleId="ac">
    <w:name w:val="Table Grid"/>
    <w:basedOn w:val="a1"/>
    <w:uiPriority w:val="59"/>
    <w:rsid w:val="0052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523296"/>
    <w:rPr>
      <w:b/>
      <w:bCs/>
      <w:i w:val="0"/>
      <w:iCs w:val="0"/>
    </w:rPr>
  </w:style>
  <w:style w:type="character" w:customStyle="1" w:styleId="st1">
    <w:name w:val="st1"/>
    <w:basedOn w:val="a0"/>
    <w:rsid w:val="0052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8056-4900-424E-AFA6-D6A9A4F66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84B8D-3018-46FE-9462-765408A17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8E1DB-19E8-4C29-8F41-53408EAE79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B93899C-B7DC-48F2-AF4C-C4A3279A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Инна Григорьевна Назарова</cp:lastModifiedBy>
  <cp:revision>4</cp:revision>
  <cp:lastPrinted>2011-05-31T14:02:00Z</cp:lastPrinted>
  <dcterms:created xsi:type="dcterms:W3CDTF">2015-08-25T08:51:00Z</dcterms:created>
  <dcterms:modified xsi:type="dcterms:W3CDTF">2015-09-02T09:55:00Z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М.В. Башмашникова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(4852)401-543</vt:lpwstr>
  </property>
  <property fmtid="{D5CDD505-2E9C-101B-9397-08002B2CF9AE}" pid="7" name="Заголовок">
    <vt:lpwstr>О проведении совещания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Шишакова Ирина Евгеньевна</vt:lpwstr>
  </property>
  <property fmtid="{D5CDD505-2E9C-101B-9397-08002B2CF9AE}" pid="11" name="Номер версии">
    <vt:lpwstr>1</vt:lpwstr>
  </property>
  <property fmtid="{D5CDD505-2E9C-101B-9397-08002B2CF9AE}" pid="12" name="ИД">
    <vt:lpwstr>4945200</vt:lpwstr>
  </property>
  <property fmtid="{D5CDD505-2E9C-101B-9397-08002B2CF9AE}" pid="13" name="ContentTypeId">
    <vt:lpwstr>0x010100DDAE7C60F7CAAB4F900350D7D997C22F</vt:lpwstr>
  </property>
</Properties>
</file>