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C5FE5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C5FE5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C5FE5" w:rsidRPr="00AC5FE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C5FE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B1668" w:rsidP="00FC6F70">
            <w:r>
              <w:t>Руководителям организаций, функционально подчиненных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C5FE5">
              <w:rPr>
                <w:szCs w:val="24"/>
              </w:rPr>
              <w:t>О программе персональных цифровых сертификатов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EB1668">
        <w:rPr>
          <w:szCs w:val="28"/>
        </w:rPr>
        <w:t>е руководители!</w:t>
      </w:r>
    </w:p>
    <w:p w:rsidR="007F5A97" w:rsidRPr="00B85EC3" w:rsidRDefault="007F5A97" w:rsidP="00FB6CA2">
      <w:pPr>
        <w:ind w:firstLine="709"/>
        <w:jc w:val="center"/>
        <w:rPr>
          <w:szCs w:val="28"/>
        </w:rPr>
      </w:pPr>
    </w:p>
    <w:p w:rsidR="007A0337" w:rsidRPr="00F76C18" w:rsidRDefault="007A0337" w:rsidP="007A0337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 xml:space="preserve">В соответствии с письмом Правительства Ярославской области департамент информирует, что </w:t>
      </w:r>
      <w:r w:rsidRPr="00F76C18">
        <w:rPr>
          <w:color w:val="000000" w:themeColor="text1"/>
          <w:szCs w:val="28"/>
        </w:rPr>
        <w:t xml:space="preserve">Соглашением о реализации регионального проекта «Кадры для цифровой экономики» от 18.07.2019 </w:t>
      </w:r>
      <w:r w:rsidRPr="00F76C18">
        <w:rPr>
          <w:color w:val="000000" w:themeColor="text1"/>
          <w:szCs w:val="28"/>
        </w:rPr>
        <w:br/>
        <w:t>№ 139-2019-D3001-76, заключенным между Министерством экономического развития Российской Федерации и Ярославской областью, для региона установлено обязательное мер</w:t>
      </w:r>
      <w:r>
        <w:rPr>
          <w:color w:val="000000" w:themeColor="text1"/>
          <w:szCs w:val="28"/>
        </w:rPr>
        <w:t xml:space="preserve">оприятие «содействие гражданам </w:t>
      </w:r>
      <w:r w:rsidRPr="00F76C18">
        <w:rPr>
          <w:color w:val="000000" w:themeColor="text1"/>
          <w:szCs w:val="28"/>
        </w:rPr>
        <w:t>в освоении ключевых компетенций цифровой экономики, в том числе путем проведения информационных кампаний по поддержке и продвижению в субъекте Российской Федерации</w:t>
      </w:r>
      <w:proofErr w:type="gramEnd"/>
      <w:r w:rsidRPr="00F76C18">
        <w:rPr>
          <w:color w:val="000000" w:themeColor="text1"/>
          <w:szCs w:val="28"/>
        </w:rPr>
        <w:t xml:space="preserve"> реализации персональных цифро</w:t>
      </w:r>
      <w:r>
        <w:rPr>
          <w:color w:val="000000" w:themeColor="text1"/>
          <w:szCs w:val="28"/>
        </w:rPr>
        <w:t>вых сертификатов от государства</w:t>
      </w:r>
      <w:r w:rsidRPr="00F76C18">
        <w:rPr>
          <w:color w:val="000000" w:themeColor="text1"/>
          <w:szCs w:val="28"/>
        </w:rPr>
        <w:t>».</w:t>
      </w:r>
    </w:p>
    <w:p w:rsidR="007A0337" w:rsidRPr="00C45A4D" w:rsidRDefault="007A0337" w:rsidP="007A0337">
      <w:pPr>
        <w:ind w:firstLine="709"/>
        <w:jc w:val="both"/>
        <w:rPr>
          <w:szCs w:val="28"/>
        </w:rPr>
      </w:pPr>
      <w:r w:rsidRPr="00C45A4D">
        <w:rPr>
          <w:szCs w:val="28"/>
        </w:rPr>
        <w:t xml:space="preserve">Персональные цифровые сертификаты – это программа федерального проекта «Кадры для цифровой экономики» национальной программы «Цифровая экономика Российской Федерации». Она позволяет людям бесплатно освоить компетенции цифровой экономики в рамках программ </w:t>
      </w:r>
      <w:proofErr w:type="gramStart"/>
      <w:r w:rsidRPr="00C45A4D">
        <w:rPr>
          <w:szCs w:val="28"/>
        </w:rPr>
        <w:t>дополнительного</w:t>
      </w:r>
      <w:proofErr w:type="gramEnd"/>
      <w:r w:rsidRPr="00C45A4D">
        <w:rPr>
          <w:szCs w:val="28"/>
        </w:rPr>
        <w:t xml:space="preserve"> образования в организации, осуществляющей образовательную деятельность.</w:t>
      </w:r>
    </w:p>
    <w:p w:rsidR="007A0337" w:rsidRPr="00C45A4D" w:rsidRDefault="007A0337" w:rsidP="007A0337">
      <w:pPr>
        <w:ind w:firstLine="709"/>
        <w:jc w:val="both"/>
        <w:rPr>
          <w:szCs w:val="28"/>
        </w:rPr>
      </w:pPr>
      <w:r w:rsidRPr="00C45A4D">
        <w:rPr>
          <w:szCs w:val="28"/>
        </w:rPr>
        <w:t>Для участия в программе житель Ярославской области должен соответствовать определенным требованиям, а именно являться:</w:t>
      </w:r>
    </w:p>
    <w:p w:rsidR="007A0337" w:rsidRPr="00C45A4D" w:rsidRDefault="007A0337" w:rsidP="007A033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C45A4D">
        <w:rPr>
          <w:szCs w:val="28"/>
        </w:rPr>
        <w:t>трудоспособным гражданином Российской Федерации;</w:t>
      </w:r>
    </w:p>
    <w:p w:rsidR="007A0337" w:rsidRPr="00C45A4D" w:rsidRDefault="007A0337" w:rsidP="007A033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C45A4D">
        <w:rPr>
          <w:szCs w:val="28"/>
        </w:rPr>
        <w:t xml:space="preserve">в возрасте от 18 лет и до достижения возраста, дающего право </w:t>
      </w:r>
      <w:r>
        <w:rPr>
          <w:szCs w:val="28"/>
        </w:rPr>
        <w:br/>
      </w:r>
      <w:r w:rsidRPr="00C45A4D">
        <w:rPr>
          <w:szCs w:val="28"/>
        </w:rPr>
        <w:t>на страховую пенсию по старости (по состоянию на 2020 год – 57 лет для женщин и 62 года для мужчин);</w:t>
      </w:r>
    </w:p>
    <w:p w:rsidR="007A0337" w:rsidRPr="00C45A4D" w:rsidRDefault="007A0337" w:rsidP="007A033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proofErr w:type="gramStart"/>
      <w:r w:rsidRPr="00C45A4D">
        <w:rPr>
          <w:szCs w:val="28"/>
        </w:rPr>
        <w:t>имеющим</w:t>
      </w:r>
      <w:proofErr w:type="gramEnd"/>
      <w:r w:rsidRPr="00C45A4D">
        <w:rPr>
          <w:szCs w:val="28"/>
        </w:rPr>
        <w:t xml:space="preserve"> среднее профессиональное или высшее образование;</w:t>
      </w:r>
    </w:p>
    <w:p w:rsidR="007A0337" w:rsidRPr="00C45A4D" w:rsidRDefault="007A0337" w:rsidP="007A033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proofErr w:type="gramStart"/>
      <w:r w:rsidRPr="00C45A4D">
        <w:rPr>
          <w:szCs w:val="28"/>
        </w:rPr>
        <w:t>зарегистрированным</w:t>
      </w:r>
      <w:proofErr w:type="gramEnd"/>
      <w:r w:rsidRPr="00C45A4D">
        <w:rPr>
          <w:szCs w:val="28"/>
        </w:rPr>
        <w:t xml:space="preserve"> по месту жительства на территории Ярославской области.</w:t>
      </w:r>
    </w:p>
    <w:p w:rsidR="007A0337" w:rsidRPr="00C45A4D" w:rsidRDefault="007A0337" w:rsidP="007A0337">
      <w:pPr>
        <w:pStyle w:val="aa"/>
        <w:ind w:left="0" w:firstLine="720"/>
        <w:jc w:val="both"/>
        <w:rPr>
          <w:szCs w:val="28"/>
        </w:rPr>
      </w:pPr>
      <w:r w:rsidRPr="00C45A4D">
        <w:rPr>
          <w:szCs w:val="28"/>
        </w:rPr>
        <w:lastRenderedPageBreak/>
        <w:t xml:space="preserve">Для получения сертификата гражданину необходимо с 15.10.2020 </w:t>
      </w:r>
      <w:r>
        <w:rPr>
          <w:szCs w:val="28"/>
        </w:rPr>
        <w:br/>
      </w:r>
      <w:r w:rsidRPr="00C45A4D">
        <w:rPr>
          <w:szCs w:val="28"/>
        </w:rPr>
        <w:t xml:space="preserve">по 30.10.2020 зарегистрироваться на цифровой платформе </w:t>
      </w:r>
      <w:hyperlink r:id="rId9" w:history="1">
        <w:r w:rsidRPr="00C45A4D">
          <w:rPr>
            <w:rStyle w:val="a4"/>
            <w:szCs w:val="28"/>
          </w:rPr>
          <w:t>https://ЦИФРОВОЙСЕРТИФИКАТ.РФ</w:t>
        </w:r>
      </w:hyperlink>
      <w:r w:rsidRPr="00C45A4D">
        <w:rPr>
          <w:szCs w:val="28"/>
        </w:rPr>
        <w:t>. Для получателя сертификата обучение бесплатно.</w:t>
      </w:r>
    </w:p>
    <w:p w:rsidR="007A0337" w:rsidRPr="00C45A4D" w:rsidRDefault="007A0337" w:rsidP="007A0337">
      <w:pPr>
        <w:ind w:firstLine="709"/>
        <w:jc w:val="both"/>
        <w:rPr>
          <w:szCs w:val="28"/>
        </w:rPr>
      </w:pPr>
      <w:r w:rsidRPr="00C45A4D">
        <w:rPr>
          <w:szCs w:val="28"/>
        </w:rPr>
        <w:t xml:space="preserve">Пройти повышение квалификации по персональным цифровым сертификатам можно онлайн с 01.11.2020 по 25.11.2020 в организациях высшего, среднего профессионального и дополнительного профессионального образования, а также на образовательных онлайн-платформах, программы которых прошли отбор для реализации в системе предоставления персональных цифровых сертификатов. Продолжительность программ обучения 72 часа. Курсы рассчитаны на пользователей </w:t>
      </w:r>
      <w:r>
        <w:rPr>
          <w:szCs w:val="28"/>
        </w:rPr>
        <w:br/>
      </w:r>
      <w:r w:rsidRPr="00C45A4D">
        <w:rPr>
          <w:szCs w:val="28"/>
        </w:rPr>
        <w:t>с начальным, базовым и продвинутым уровнем подготовки.</w:t>
      </w:r>
    </w:p>
    <w:p w:rsidR="007A0337" w:rsidRPr="00C45A4D" w:rsidRDefault="007A0337" w:rsidP="007A0337">
      <w:pPr>
        <w:ind w:firstLine="709"/>
        <w:jc w:val="both"/>
        <w:rPr>
          <w:szCs w:val="28"/>
        </w:rPr>
      </w:pPr>
      <w:r w:rsidRPr="00C45A4D">
        <w:rPr>
          <w:rStyle w:val="a4"/>
          <w:color w:val="auto"/>
          <w:szCs w:val="28"/>
          <w:u w:val="none"/>
        </w:rPr>
        <w:t xml:space="preserve">По итогам обучения выдается официальное удостоверение </w:t>
      </w:r>
      <w:r>
        <w:rPr>
          <w:rStyle w:val="a4"/>
          <w:color w:val="auto"/>
          <w:szCs w:val="28"/>
          <w:u w:val="none"/>
        </w:rPr>
        <w:br/>
      </w:r>
      <w:r w:rsidRPr="00C45A4D">
        <w:rPr>
          <w:rStyle w:val="a4"/>
          <w:color w:val="auto"/>
          <w:szCs w:val="28"/>
          <w:u w:val="none"/>
        </w:rPr>
        <w:t>о повышении квалификации.</w:t>
      </w:r>
    </w:p>
    <w:p w:rsidR="007A0337" w:rsidRDefault="007A0337" w:rsidP="007A0337">
      <w:pPr>
        <w:ind w:firstLine="709"/>
        <w:jc w:val="both"/>
        <w:rPr>
          <w:szCs w:val="28"/>
        </w:rPr>
      </w:pPr>
      <w:r>
        <w:rPr>
          <w:szCs w:val="28"/>
        </w:rPr>
        <w:t>Про</w:t>
      </w:r>
      <w:r>
        <w:rPr>
          <w:szCs w:val="28"/>
        </w:rPr>
        <w:t xml:space="preserve">сим рассмотреть возможность </w:t>
      </w:r>
      <w:r>
        <w:rPr>
          <w:szCs w:val="28"/>
        </w:rPr>
        <w:t>разме</w:t>
      </w:r>
      <w:r>
        <w:rPr>
          <w:szCs w:val="28"/>
        </w:rPr>
        <w:t xml:space="preserve">щения </w:t>
      </w:r>
      <w:r>
        <w:rPr>
          <w:szCs w:val="28"/>
        </w:rPr>
        <w:t>информаци</w:t>
      </w:r>
      <w:r w:rsidR="00EF0ACA">
        <w:rPr>
          <w:szCs w:val="28"/>
        </w:rPr>
        <w:t>и</w:t>
      </w:r>
      <w:bookmarkStart w:id="1" w:name="_GoBack"/>
      <w:bookmarkEnd w:id="1"/>
      <w:r>
        <w:rPr>
          <w:szCs w:val="28"/>
        </w:rPr>
        <w:t xml:space="preserve"> о порядке участия жителей Ярославской области в программе персональных цифровых сертификатов на сайте организации </w:t>
      </w:r>
      <w:r>
        <w:rPr>
          <w:szCs w:val="28"/>
        </w:rPr>
        <w:t>в новостной ленте</w:t>
      </w:r>
      <w:r>
        <w:rPr>
          <w:szCs w:val="28"/>
        </w:rPr>
        <w:t>.</w:t>
      </w:r>
    </w:p>
    <w:p w:rsidR="007A0337" w:rsidRDefault="007A0337" w:rsidP="007A0337">
      <w:pPr>
        <w:ind w:firstLine="709"/>
        <w:jc w:val="both"/>
        <w:rPr>
          <w:szCs w:val="28"/>
        </w:rPr>
      </w:pPr>
      <w:r w:rsidRPr="00103466">
        <w:rPr>
          <w:szCs w:val="28"/>
        </w:rPr>
        <w:t xml:space="preserve">Контактное лицо, ответственное за координацию взаимодействия </w:t>
      </w:r>
      <w:r>
        <w:rPr>
          <w:szCs w:val="28"/>
        </w:rPr>
        <w:br/>
      </w:r>
      <w:r w:rsidRPr="00103466">
        <w:rPr>
          <w:szCs w:val="28"/>
        </w:rPr>
        <w:t xml:space="preserve">с Центром компетенций по кадрам для цифровой экономики автономной некоммерческой организации «Университет Национальной технологической инициативы 2035» – Седова Елена Анатольевна, заместитель начальника отдела организационного и кадрового обеспечения департамента информатизации и связи Ярославской области, контактный телефон: </w:t>
      </w:r>
      <w:r>
        <w:rPr>
          <w:szCs w:val="28"/>
        </w:rPr>
        <w:br/>
      </w:r>
      <w:r w:rsidRPr="00103466">
        <w:rPr>
          <w:szCs w:val="28"/>
        </w:rPr>
        <w:t>8(4852) 400-510.</w:t>
      </w:r>
    </w:p>
    <w:p w:rsidR="007A0337" w:rsidRPr="007403AC" w:rsidRDefault="007A0337" w:rsidP="007A0337">
      <w:pPr>
        <w:rPr>
          <w:szCs w:val="28"/>
        </w:rPr>
      </w:pPr>
    </w:p>
    <w:p w:rsidR="007A0337" w:rsidRDefault="007A0337" w:rsidP="007A0337">
      <w:pPr>
        <w:jc w:val="both"/>
        <w:rPr>
          <w:szCs w:val="28"/>
        </w:rPr>
      </w:pPr>
      <w:r>
        <w:rPr>
          <w:szCs w:val="28"/>
        </w:rPr>
        <w:t>Приложени</w:t>
      </w:r>
      <w:r>
        <w:rPr>
          <w:szCs w:val="28"/>
        </w:rPr>
        <w:t>я</w:t>
      </w:r>
      <w:r>
        <w:rPr>
          <w:szCs w:val="28"/>
        </w:rPr>
        <w:t xml:space="preserve">: </w:t>
      </w:r>
      <w:r>
        <w:rPr>
          <w:szCs w:val="28"/>
        </w:rPr>
        <w:t>на 2</w:t>
      </w:r>
      <w:r>
        <w:rPr>
          <w:szCs w:val="28"/>
        </w:rPr>
        <w:t xml:space="preserve"> л.</w:t>
      </w:r>
      <w:r>
        <w:rPr>
          <w:szCs w:val="28"/>
        </w:rPr>
        <w:t xml:space="preserve"> в 1 экз.</w:t>
      </w:r>
    </w:p>
    <w:p w:rsidR="007A0337" w:rsidRDefault="007A0337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C5FE5" w:rsidRPr="00AC5FE5">
                <w:rPr>
                  <w:szCs w:val="28"/>
                </w:rPr>
                <w:t>Заместитель директора</w:t>
              </w:r>
              <w:r w:rsidR="00AC5FE5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C5FE5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C5FE5" w:rsidRPr="00AC5FE5">
          <w:rPr>
            <w:sz w:val="24"/>
            <w:szCs w:val="24"/>
          </w:rPr>
          <w:t>Сясина Елена Александровна</w:t>
        </w:r>
      </w:fldSimple>
    </w:p>
    <w:p w:rsidR="005936EB" w:rsidRPr="00A55D70" w:rsidRDefault="00A012E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AC5FE5">
        <w:rPr>
          <w:sz w:val="24"/>
          <w:szCs w:val="24"/>
          <w:lang w:val="en-US"/>
        </w:rPr>
        <w:t>25-29-24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76" w:rsidRDefault="00673176">
      <w:r>
        <w:separator/>
      </w:r>
    </w:p>
  </w:endnote>
  <w:endnote w:type="continuationSeparator" w:id="0">
    <w:p w:rsidR="00673176" w:rsidRDefault="006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AC5FE5" w:rsidRPr="00AC5FE5">
        <w:rPr>
          <w:sz w:val="16"/>
        </w:rPr>
        <w:t>14458888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C5FE5" w:rsidRPr="00AC5FE5">
        <w:rPr>
          <w:sz w:val="18"/>
          <w:szCs w:val="18"/>
        </w:rPr>
        <w:t>14458888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76" w:rsidRDefault="00673176">
      <w:r>
        <w:separator/>
      </w:r>
    </w:p>
  </w:footnote>
  <w:footnote w:type="continuationSeparator" w:id="0">
    <w:p w:rsidR="00673176" w:rsidRDefault="0067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F0AC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E"/>
    <w:multiLevelType w:val="multilevel"/>
    <w:tmpl w:val="B50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3176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0337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12ED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5FE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5EC3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1668"/>
    <w:rsid w:val="00EB3469"/>
    <w:rsid w:val="00EB5250"/>
    <w:rsid w:val="00ED7F0D"/>
    <w:rsid w:val="00EF0ACA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4;&#1080;&#1092;&#1088;&#1086;&#1074;&#1086;&#1081;&#1089;&#1077;&#1088;&#1090;&#1080;&#1092;&#1080;&#1082;&#1072;&#1090;.&#1088;&#1092;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syasina</cp:lastModifiedBy>
  <cp:revision>24</cp:revision>
  <cp:lastPrinted>2011-06-07T12:47:00Z</cp:lastPrinted>
  <dcterms:created xsi:type="dcterms:W3CDTF">2011-06-14T07:36:00Z</dcterms:created>
  <dcterms:modified xsi:type="dcterms:W3CDTF">2020-10-22T08:50:00Z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программе персональных цифровых сертификатов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14458888</vt:lpwstr>
  </property>
  <property fmtid="{D5CDD505-2E9C-101B-9397-08002B2CF9AE}" pid="13" name="INSTALL_ID">
    <vt:lpwstr>34115</vt:lpwstr>
  </property>
</Properties>
</file>