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D9" w:rsidRPr="009E10DA" w:rsidRDefault="00D03DD9" w:rsidP="009E10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Заявление </w:t>
      </w:r>
    </w:p>
    <w:p w:rsidR="00D03DD9" w:rsidRPr="009E10DA" w:rsidRDefault="00D03DD9" w:rsidP="009E10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D03DD9" w:rsidRPr="009E10DA" w:rsidRDefault="00D03DD9" w:rsidP="009E10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hAnsi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D03DD9" w:rsidRPr="009E10DA" w:rsidRDefault="00D03DD9" w:rsidP="009E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DD9" w:rsidRPr="009E10DA" w:rsidRDefault="00D03DD9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E10DA">
        <w:rPr>
          <w:rFonts w:ascii="Times New Roman" w:hAnsi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D03DD9" w:rsidRPr="00D42522" w:rsidTr="00F50BE4">
        <w:tc>
          <w:tcPr>
            <w:tcW w:w="9464" w:type="dxa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D03DD9" w:rsidRPr="00D42522" w:rsidTr="00F50BE4">
        <w:tc>
          <w:tcPr>
            <w:tcW w:w="9464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Мокеевская средняя общеобразовательная школа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03DD9" w:rsidRPr="00D42522" w:rsidTr="00F50BE4">
        <w:tc>
          <w:tcPr>
            <w:tcW w:w="9464" w:type="dxa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D03DD9" w:rsidRPr="00D42522" w:rsidTr="00F50BE4">
        <w:tc>
          <w:tcPr>
            <w:tcW w:w="9464" w:type="dxa"/>
          </w:tcPr>
          <w:p w:rsidR="00D03DD9" w:rsidRDefault="00D03DD9" w:rsidP="009E10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152701, Ярославская обл., Некоузский р-н, с.Мокеиха. ул. Вокзальная д.6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DD9" w:rsidRPr="00D42522" w:rsidTr="00F50BE4">
        <w:tc>
          <w:tcPr>
            <w:tcW w:w="9464" w:type="dxa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bookmarkStart w:id="0" w:name="_GoBack"/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bookmarkEnd w:id="0"/>
      <w:tr w:rsidR="00D03DD9" w:rsidRPr="00D42522" w:rsidTr="00F50BE4">
        <w:tc>
          <w:tcPr>
            <w:tcW w:w="9464" w:type="dxa"/>
          </w:tcPr>
          <w:p w:rsidR="00D03DD9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Звонкова Елена Анатольевна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DD9" w:rsidRPr="00D42522" w:rsidTr="00F50BE4">
        <w:tc>
          <w:tcPr>
            <w:tcW w:w="9464" w:type="dxa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D03DD9" w:rsidRPr="00D42522" w:rsidTr="007E6E00">
        <w:tc>
          <w:tcPr>
            <w:tcW w:w="9464" w:type="dxa"/>
            <w:vAlign w:val="center"/>
          </w:tcPr>
          <w:p w:rsidR="00D03DD9" w:rsidRPr="00191B6F" w:rsidRDefault="00D03DD9" w:rsidP="00510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8 (48547) 3-15-32</w:t>
            </w:r>
          </w:p>
        </w:tc>
      </w:tr>
      <w:tr w:rsidR="00D03DD9" w:rsidRPr="00D42522" w:rsidTr="00F50BE4">
        <w:tc>
          <w:tcPr>
            <w:tcW w:w="9464" w:type="dxa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D03DD9" w:rsidRPr="00D42522" w:rsidTr="008A4A9D">
        <w:tc>
          <w:tcPr>
            <w:tcW w:w="9464" w:type="dxa"/>
            <w:vAlign w:val="center"/>
          </w:tcPr>
          <w:p w:rsidR="00D03DD9" w:rsidRPr="00191B6F" w:rsidRDefault="00D03DD9" w:rsidP="00FC16D7">
            <w:pPr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 xml:space="preserve">эл.почты: </w:t>
            </w:r>
            <w:hyperlink r:id="rId5" w:history="1">
              <w:r w:rsidRPr="00191B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mokeiha</w:t>
              </w:r>
              <w:r w:rsidRPr="00191B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1B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Pr="00191B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@yandex.</w:t>
              </w:r>
              <w:r w:rsidRPr="00191B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91B6F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       сайт школы:  </w:t>
            </w:r>
            <w:hyperlink r:id="rId6" w:history="1">
              <w:r w:rsidRPr="00191B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https://mokv-shnkz.edu.yar.ru</w:t>
              </w:r>
            </w:hyperlink>
            <w:r w:rsidRPr="00191B6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D03DD9" w:rsidRPr="009E10DA" w:rsidRDefault="00D03DD9" w:rsidP="009E10DA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03DD9" w:rsidRPr="009E10DA" w:rsidRDefault="00D03DD9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856"/>
      </w:tblGrid>
      <w:tr w:rsidR="00D03DD9" w:rsidRPr="00D42522" w:rsidTr="00057CD5">
        <w:tc>
          <w:tcPr>
            <w:tcW w:w="9464" w:type="dxa"/>
            <w:gridSpan w:val="2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10DA">
              <w:rPr>
                <w:rFonts w:ascii="Times New Roman" w:hAnsi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D03DD9" w:rsidRPr="00D42522" w:rsidTr="00057CD5">
        <w:trPr>
          <w:trHeight w:val="258"/>
        </w:trPr>
        <w:tc>
          <w:tcPr>
            <w:tcW w:w="9464" w:type="dxa"/>
            <w:gridSpan w:val="2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переход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 эффективный режим работы  МОУ Мокеевской</w:t>
            </w: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2021 - 2024 годы </w:t>
            </w: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03DD9" w:rsidRPr="00D42522" w:rsidTr="00057CD5">
        <w:tc>
          <w:tcPr>
            <w:tcW w:w="9464" w:type="dxa"/>
            <w:gridSpan w:val="2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D03DD9" w:rsidRPr="00D42522" w:rsidTr="00057CD5">
        <w:tc>
          <w:tcPr>
            <w:tcW w:w="9464" w:type="dxa"/>
            <w:gridSpan w:val="2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общего  образования за счёт развития внутреннего потенциала  школы  для перевода в  эффективный режим  работы   соответствие с  требованиями социума и государства, повышение образовательных результатов обучающихся школы.</w:t>
            </w:r>
          </w:p>
        </w:tc>
      </w:tr>
      <w:tr w:rsidR="00D03DD9" w:rsidRPr="00D42522" w:rsidTr="00057CD5">
        <w:tc>
          <w:tcPr>
            <w:tcW w:w="9464" w:type="dxa"/>
            <w:gridSpan w:val="2"/>
            <w:shd w:val="clear" w:color="auto" w:fill="D0CECE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D03DD9" w:rsidRPr="00D42522" w:rsidTr="00057CD5">
        <w:tc>
          <w:tcPr>
            <w:tcW w:w="9464" w:type="dxa"/>
            <w:gridSpan w:val="2"/>
          </w:tcPr>
          <w:p w:rsidR="00D03DD9" w:rsidRPr="00191B6F" w:rsidRDefault="00D03DD9" w:rsidP="00057CD5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C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Повысить внимание  коллектива школы  к качеству преподавания через использование  наиболее   эффективных технологий и методик;</w:t>
            </w:r>
          </w:p>
          <w:p w:rsidR="00D03DD9" w:rsidRPr="00191B6F" w:rsidRDefault="00D03DD9" w:rsidP="00057CD5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-повысить мотивацию и  учебную  активность обучающихся  в образовательном процессе;</w:t>
            </w:r>
          </w:p>
          <w:p w:rsidR="00D03DD9" w:rsidRPr="00191B6F" w:rsidRDefault="00D03DD9" w:rsidP="00057CD5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-развитие школьной образовательной среды, ориентированной на высокие результаты;</w:t>
            </w:r>
          </w:p>
          <w:p w:rsidR="00D03DD9" w:rsidRPr="00191B6F" w:rsidRDefault="00D03DD9" w:rsidP="00057CD5">
            <w:p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-активное взаимодействие с внешней средой;</w:t>
            </w:r>
          </w:p>
          <w:p w:rsidR="00D03DD9" w:rsidRPr="00191B6F" w:rsidRDefault="00D03DD9" w:rsidP="00057CD5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-улучшение качества управления;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-подготовка, повышение квалификации педагогических и руководящих работников.</w:t>
            </w:r>
          </w:p>
        </w:tc>
      </w:tr>
      <w:tr w:rsidR="00D03DD9" w:rsidRPr="00D42522" w:rsidTr="00057CD5">
        <w:tc>
          <w:tcPr>
            <w:tcW w:w="9464" w:type="dxa"/>
            <w:gridSpan w:val="2"/>
            <w:shd w:val="clear" w:color="auto" w:fill="D0CECE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D03DD9" w:rsidRPr="00D42522" w:rsidTr="00057CD5">
        <w:tc>
          <w:tcPr>
            <w:tcW w:w="9464" w:type="dxa"/>
            <w:gridSpan w:val="2"/>
          </w:tcPr>
          <w:p w:rsidR="00D03DD9" w:rsidRPr="00191B6F" w:rsidRDefault="00D03DD9" w:rsidP="0015152A">
            <w:pPr>
              <w:pStyle w:val="BodyText"/>
              <w:spacing w:before="114"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Качество образовательного процесса: создание банка новых технологий и методик, направленных на повышение мотивации обучения, саморазвития, социальной активности учащихся, способы стимулирования учебно- познавательной деятельности учащихся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Усовершенствование школьной системы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                                                                                                            Создание и реализация программы развития индивидуальных</w:t>
            </w:r>
            <w:r w:rsidRPr="00191B6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191B6F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 xml:space="preserve">школьников, повышения мотивации обучающихся, социальной адаптации. Обеспечение проведения совместных мероприятий с социальными </w:t>
            </w:r>
            <w:r w:rsidRPr="00191B6F">
              <w:rPr>
                <w:rFonts w:ascii="Times New Roman" w:hAnsi="Times New Roman"/>
                <w:spacing w:val="-2"/>
                <w:sz w:val="24"/>
                <w:szCs w:val="24"/>
              </w:rPr>
              <w:t>партнѐрами.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Работа с кадрами: создание системы постоянного профессионального развития учителей, освоение ими новых педагогических технологий, способствующих повышению качества преподавания и стимулированию учебно - познавательной деятельности у детей со слабой мотивацией. Участие педагога-психолога в оценке эффективности образовательной деятельности</w:t>
            </w:r>
            <w:r w:rsidRPr="00191B6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педагогических работников. Повышение квалификации педагогов с последующим повышением квалификационной</w:t>
            </w:r>
            <w:r w:rsidRPr="00191B6F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категории. Привлечение молодых специалистов в школу.                                                        Работа с низко мотивированными детьми: психолого-педагогическая диагностика</w:t>
            </w:r>
            <w:r w:rsidRPr="00191B6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 xml:space="preserve">детей. Обеспечение успешного усвоения базового уровня образования учащимися, имеющими низкую учебную мотивацию. Проведение мероприятий по повышению учебной мотивации.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 xml:space="preserve">     Работа с родителями: создание системы консультирования и сопровождения родителей.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 xml:space="preserve">    Повышение эффективности управления: совершенствование модели  управления школой в целях повышения общественного участия в образовательной деятельности, повышения открытости и привлекательности школы.                                                       Совершенствование системы работы школы на основе эффективного использования ИКТ.</w:t>
            </w:r>
            <w:r w:rsidRPr="00191B6F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Наличие современного ресурсного обеспечения, для чего необходимо пополнение и совершенствование имеющейся материально- технической    базы.</w:t>
            </w:r>
          </w:p>
        </w:tc>
      </w:tr>
      <w:tr w:rsidR="00D03DD9" w:rsidRPr="00D42522" w:rsidTr="00057CD5">
        <w:tc>
          <w:tcPr>
            <w:tcW w:w="9464" w:type="dxa"/>
            <w:gridSpan w:val="2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D03DD9" w:rsidRPr="00D42522" w:rsidTr="00057CD5">
        <w:tc>
          <w:tcPr>
            <w:tcW w:w="9464" w:type="dxa"/>
            <w:gridSpan w:val="2"/>
          </w:tcPr>
          <w:p w:rsidR="00D03DD9" w:rsidRPr="0015152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2A">
              <w:rPr>
                <w:rFonts w:ascii="Times New Roman" w:hAnsi="Times New Roman"/>
                <w:sz w:val="24"/>
                <w:szCs w:val="24"/>
                <w:lang w:eastAsia="ru-RU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515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15152A">
              <w:rPr>
                <w:rFonts w:ascii="Times New Roman" w:hAnsi="Times New Roman"/>
                <w:sz w:val="24"/>
                <w:szCs w:val="24"/>
                <w:lang w:eastAsia="ru-RU"/>
              </w:rPr>
              <w:t>.г.</w:t>
            </w:r>
          </w:p>
        </w:tc>
      </w:tr>
      <w:tr w:rsidR="00D03DD9" w:rsidRPr="00D42522" w:rsidTr="00057CD5">
        <w:tc>
          <w:tcPr>
            <w:tcW w:w="9464" w:type="dxa"/>
            <w:gridSpan w:val="2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880CDE" w:rsidRDefault="00D03DD9" w:rsidP="00C07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D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856" w:type="dxa"/>
          </w:tcPr>
          <w:p w:rsidR="00D03DD9" w:rsidRPr="00880CDE" w:rsidRDefault="00D03DD9" w:rsidP="00C07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DE">
              <w:rPr>
                <w:rFonts w:ascii="Times New Roman" w:hAnsi="Times New Roman"/>
                <w:b/>
                <w:sz w:val="24"/>
                <w:szCs w:val="24"/>
              </w:rPr>
              <w:t>Эффекты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Повышение квалификации учителей: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курсы повышения квалификации, работа МО, функционирование профессионального сообщества, аттестация учителей в новой форме.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учителей, овладение новыми формами и методами преподавания.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Овладение новыми педагогическими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технологиями, использование учебно-лабораторного оборудования, интернет ресурсов.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Активизация обучающихся на уроке,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раскрытие возможностей и развитие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индивидуальных способностей обучающихся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Обмен опытом через сетевое</w:t>
            </w:r>
          </w:p>
          <w:p w:rsidR="00D03DD9" w:rsidRPr="00191B6F" w:rsidRDefault="00D03DD9" w:rsidP="00656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 xml:space="preserve">взаимодействие в районе 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Консультирование и поддержка, создание методической копилки для работы школ в сложном социальном контексте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Новая модель управления школой,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согласованная с педагогическим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коллективом и родительской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общественностью, использующая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организационную культуру, ориентированная на результат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Стимулирование педагогов,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моральное и материальное в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зависимости от конкретных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результатов: прогресс обучающихся,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приобретение профессиональных компетенций.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Повышение качество обучения, повышение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 xml:space="preserve">результататов ГИА 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Повышение мотивации к обучению у обучающихся и родителей.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посещение семей, консультирование,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 xml:space="preserve">информированность родителей о жизни школы через школьный сайт, родительские собрания, 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Усиление ответственности родителей и их роли в достижении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результативности обучения, участие в жизни школы и управлением школой через Управляющий совет.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Развитие инструментов самооценки,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мониторинга, диагностики образовательного процесса и результатов обучения, выравнивание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шансов детей для получения качественного образования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Оценка возможностей и склонностей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самими обучающимися, их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 xml:space="preserve">родителями и педагогами, 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корректировка направления работы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Личностное развитие обучающихся,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комфортный школьный климат</w:t>
            </w:r>
          </w:p>
        </w:tc>
      </w:tr>
      <w:tr w:rsidR="00D03DD9" w:rsidRPr="00880CDE" w:rsidTr="00057CD5">
        <w:tc>
          <w:tcPr>
            <w:tcW w:w="4608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1B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Основной результат: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Переход школы в эффективный режим работы через создание инструментальной модели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</w:tc>
        <w:tc>
          <w:tcPr>
            <w:tcW w:w="4856" w:type="dxa"/>
          </w:tcPr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управленческой деятельности;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Повышение степени открытости образовательного учреждения;</w:t>
            </w:r>
          </w:p>
          <w:p w:rsidR="00D03DD9" w:rsidRPr="00191B6F" w:rsidRDefault="00D03DD9" w:rsidP="0065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Повышение качества образования.</w:t>
            </w:r>
          </w:p>
        </w:tc>
      </w:tr>
      <w:tr w:rsidR="00D03DD9" w:rsidRPr="00D42522" w:rsidTr="00057CD5">
        <w:tc>
          <w:tcPr>
            <w:tcW w:w="9464" w:type="dxa"/>
            <w:gridSpan w:val="2"/>
          </w:tcPr>
          <w:p w:rsidR="00D03DD9" w:rsidRPr="009E10DA" w:rsidRDefault="00D03DD9" w:rsidP="0005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3DD9" w:rsidRPr="009E10DA" w:rsidRDefault="00D03DD9" w:rsidP="009E10D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DD9" w:rsidRPr="0015152A" w:rsidRDefault="00D03DD9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10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hAnsi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090"/>
        <w:gridCol w:w="4678"/>
      </w:tblGrid>
      <w:tr w:rsidR="00D03DD9" w:rsidRPr="00D42522" w:rsidTr="00F50BE4">
        <w:tc>
          <w:tcPr>
            <w:tcW w:w="9464" w:type="dxa"/>
            <w:gridSpan w:val="3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D03DD9" w:rsidRPr="00D42522" w:rsidTr="00F50BE4">
        <w:tc>
          <w:tcPr>
            <w:tcW w:w="696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D03DD9" w:rsidRPr="00D42522" w:rsidTr="00F50BE4">
        <w:tc>
          <w:tcPr>
            <w:tcW w:w="696" w:type="dxa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Звонкова Елена Анатольевна, директор  </w:t>
            </w:r>
          </w:p>
        </w:tc>
        <w:tc>
          <w:tcPr>
            <w:tcW w:w="4678" w:type="dxa"/>
          </w:tcPr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разработка концептуальных          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обеспечение активного взаимодействия и сотрудничества участников образовательного процесса;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морально-эмоциональная поддержка участников реализации Программы;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внедрение метода управления по результатам;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управление бюджетом;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организация мониторинга хода и результатов реализации Программы в целях проведения возможных корректировок осуществляемых и планируемых действий.</w:t>
            </w:r>
          </w:p>
        </w:tc>
      </w:tr>
      <w:tr w:rsidR="00D03DD9" w:rsidRPr="00D42522" w:rsidTr="00F50BE4">
        <w:tc>
          <w:tcPr>
            <w:tcW w:w="696" w:type="dxa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Фомина Елена Александровна , заместитель директора по УВР.</w:t>
            </w:r>
          </w:p>
        </w:tc>
        <w:tc>
          <w:tcPr>
            <w:tcW w:w="4678" w:type="dxa"/>
          </w:tcPr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-системный анализ проблем и планирование деятельности, направленной на их разрешение;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разработка и корректировка нормативно-правовых документов;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развитие творческих инициатив, мобильности педагогических работников, обобщение и распространение передового опыта;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оказание информационно-методической помощи в планировании перспектив развития педагогических работников;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организация взаимо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1B6F">
              <w:rPr>
                <w:rFonts w:ascii="Times New Roman" w:hAnsi="Times New Roman"/>
                <w:sz w:val="24"/>
                <w:szCs w:val="24"/>
              </w:rPr>
              <w:t>посещения уроков, внеурочной деятельности с последующим самоанализом и анализом достигнутых результатов;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анализ состояния преподавания по итогам промежуточного, итогов входного контроля;</w:t>
            </w:r>
          </w:p>
          <w:p w:rsidR="00D03DD9" w:rsidRPr="00191B6F" w:rsidRDefault="00D03DD9" w:rsidP="00F52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текущий контроль реализации перехода школы в эффективный режим работы.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DD9" w:rsidRPr="00D42522" w:rsidTr="00F50BE4">
        <w:tc>
          <w:tcPr>
            <w:tcW w:w="696" w:type="dxa"/>
          </w:tcPr>
          <w:p w:rsidR="00D03DD9" w:rsidRPr="009E10DA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0" w:type="dxa"/>
          </w:tcPr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Педагогический коллектив:</w:t>
            </w: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Аверьянова Н.В., учитель математики, физики, астрономии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Богачев В.А. , учитель истории; обществознания, ИЗО;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Михеева В.В., учитель географии 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Пушкина Н.В. , учитель биологии. химии;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Ю.В., учитель английского языка;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Серова Т.А. , учитель начальных классов;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Солопенко Л.А. , учитель русского языка и литературы;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Харитонова Л.А. , учитель технологии, физической культуры;</w:t>
            </w:r>
          </w:p>
        </w:tc>
        <w:tc>
          <w:tcPr>
            <w:tcW w:w="4678" w:type="dxa"/>
          </w:tcPr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обеспечение предметной готовности выпускников к сдаче ГИА;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проведение предметной диагностики с целью оценки уровня усвоения учащимися учебной программы;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проведение индивидуальных и групповых занятий с целью предупреждения неуспеваемости, развития способностей;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проведение тренингов, способствующих совершенствованию у учащихся навыков работы с КИМами;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 xml:space="preserve"> - активное использование в образовательном процессе метода проектов ,проблемных ситуаций и др.;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сопровождение обучающихся по выстраиванию индивидуального образовательного маршрута;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активное использование в педагогической деятельности материалов сайта школы;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участие в создании копилки педагогических идей;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разработка индивидуального плана развития.</w:t>
            </w:r>
          </w:p>
          <w:p w:rsidR="00D03DD9" w:rsidRPr="00191B6F" w:rsidRDefault="00D03DD9" w:rsidP="0001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DD9" w:rsidRPr="00D42522" w:rsidTr="00F50BE4">
        <w:tc>
          <w:tcPr>
            <w:tcW w:w="696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0" w:type="dxa"/>
          </w:tcPr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Классные руководители :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Серова Т.А. – 2-3 класс ;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Михеева В.В. – 4-5 класс;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Харитонова Л.А. – 6-7 класс;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Богачев В.А.- 8 класс;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Аверьянова Н.В. – 10 класс;</w:t>
            </w:r>
          </w:p>
          <w:p w:rsidR="00D03DD9" w:rsidRPr="00191B6F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B6F">
              <w:rPr>
                <w:rFonts w:ascii="Times New Roman" w:hAnsi="Times New Roman"/>
                <w:sz w:val="24"/>
                <w:szCs w:val="24"/>
                <w:lang w:eastAsia="ru-RU"/>
              </w:rPr>
              <w:t>Пушкина Н.В. – 11 класс.</w:t>
            </w:r>
          </w:p>
        </w:tc>
        <w:tc>
          <w:tcPr>
            <w:tcW w:w="4678" w:type="dxa"/>
          </w:tcPr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информирование и осуществление постоянной связи между субъектами образовательного процесса;</w:t>
            </w:r>
          </w:p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оказание психолого-педагогической поддержки учащихся;</w:t>
            </w:r>
          </w:p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 маршрутов;</w:t>
            </w:r>
          </w:p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проведение профориентационных мероприятий;</w:t>
            </w:r>
          </w:p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проведение рефлексии собственной деятельности учащихся;</w:t>
            </w:r>
          </w:p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проведение анкетирования, с целью выявления уровня готовности выпускников к выбору профессии;</w:t>
            </w:r>
          </w:p>
          <w:p w:rsidR="00D03DD9" w:rsidRPr="00191B6F" w:rsidRDefault="00D03DD9" w:rsidP="0035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морально-эмоциональная поддержка учащихся, родителей (законных представителей);</w:t>
            </w:r>
          </w:p>
          <w:p w:rsidR="00D03DD9" w:rsidRPr="00191B6F" w:rsidRDefault="00D03DD9" w:rsidP="003553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B6F">
              <w:rPr>
                <w:rFonts w:ascii="Times New Roman" w:hAnsi="Times New Roman"/>
                <w:sz w:val="24"/>
                <w:szCs w:val="24"/>
              </w:rPr>
              <w:t>- сопровождение формирования портфолио личных достижений учащихся бучения и др.</w:t>
            </w:r>
          </w:p>
        </w:tc>
      </w:tr>
      <w:tr w:rsidR="00D03DD9" w:rsidRPr="00D42522" w:rsidTr="00F50BE4">
        <w:tc>
          <w:tcPr>
            <w:tcW w:w="9464" w:type="dxa"/>
            <w:gridSpan w:val="3"/>
            <w:shd w:val="clear" w:color="auto" w:fill="D9D9D9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D03DD9" w:rsidRPr="00D42522" w:rsidTr="00F50BE4">
        <w:tc>
          <w:tcPr>
            <w:tcW w:w="696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D03DD9" w:rsidRPr="00D42522" w:rsidTr="00F50BE4">
        <w:tc>
          <w:tcPr>
            <w:tcW w:w="696" w:type="dxa"/>
          </w:tcPr>
          <w:p w:rsidR="00D03DD9" w:rsidRPr="009E10D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</w:tcPr>
          <w:p w:rsidR="00D03DD9" w:rsidRPr="009E10DA" w:rsidRDefault="00D03DD9" w:rsidP="0015152A">
            <w:pPr>
              <w:pStyle w:val="NoSpacing"/>
            </w:pPr>
            <w:r w:rsidRPr="0015152A">
              <w:t>Приказ МОУ Мокеевской СОШ « Об утверждении Программы перехода школы</w:t>
            </w:r>
            <w:r>
              <w:t xml:space="preserve"> в эффективный режим работы </w:t>
            </w:r>
            <w:r w:rsidRPr="0015152A">
              <w:rPr>
                <w:color w:val="000000"/>
              </w:rPr>
              <w:t>МОУ  Мокеевская СОШ</w:t>
            </w:r>
            <w:r>
              <w:t xml:space="preserve"> </w:t>
            </w:r>
            <w:r w:rsidRPr="0015152A">
              <w:rPr>
                <w:color w:val="000000"/>
              </w:rPr>
              <w:t xml:space="preserve">  на 2021 - 2024 годы  » </w:t>
            </w:r>
            <w:r w:rsidRPr="0015152A">
              <w:t>№ 27/2 от 02.07.2021 г.</w:t>
            </w:r>
            <w:r>
              <w:t xml:space="preserve"> </w:t>
            </w:r>
          </w:p>
        </w:tc>
        <w:tc>
          <w:tcPr>
            <w:tcW w:w="4678" w:type="dxa"/>
          </w:tcPr>
          <w:p w:rsidR="00D03DD9" w:rsidRPr="0015152A" w:rsidRDefault="00D03DD9" w:rsidP="009E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2A">
              <w:rPr>
                <w:rFonts w:ascii="Times New Roman" w:hAnsi="Times New Roman"/>
                <w:color w:val="000000"/>
                <w:sz w:val="24"/>
                <w:szCs w:val="24"/>
              </w:rPr>
              <w:t>Регулирует деятельность педагогического коллектива по осуществлению учебно-воспитательного процесса</w:t>
            </w:r>
          </w:p>
        </w:tc>
      </w:tr>
    </w:tbl>
    <w:p w:rsidR="00D03DD9" w:rsidRPr="009E10DA" w:rsidRDefault="00D03DD9" w:rsidP="009E10D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ar-SA"/>
        </w:rPr>
      </w:pPr>
    </w:p>
    <w:p w:rsidR="00D03DD9" w:rsidRPr="009E10DA" w:rsidRDefault="00D03DD9" w:rsidP="009E10DA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9E10DA">
        <w:rPr>
          <w:rFonts w:ascii="Times New Roman" w:hAnsi="Times New Roman"/>
          <w:sz w:val="24"/>
          <w:szCs w:val="20"/>
          <w:lang w:eastAsia="ar-SA"/>
        </w:rPr>
        <w:t xml:space="preserve">Руководитель </w:t>
      </w:r>
    </w:p>
    <w:p w:rsidR="00D03DD9" w:rsidRPr="009E10DA" w:rsidRDefault="00D03DD9" w:rsidP="009E10DA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9E10DA">
        <w:rPr>
          <w:rFonts w:ascii="Times New Roman" w:hAnsi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hAnsi="Times New Roman"/>
          <w:sz w:val="24"/>
          <w:szCs w:val="20"/>
          <w:lang w:eastAsia="ar-SA"/>
        </w:rPr>
        <w:tab/>
      </w:r>
      <w:r w:rsidRPr="009E10DA">
        <w:rPr>
          <w:rFonts w:ascii="Times New Roman" w:hAnsi="Times New Roman"/>
          <w:sz w:val="24"/>
          <w:szCs w:val="20"/>
          <w:lang w:eastAsia="ar-SA"/>
        </w:rPr>
        <w:tab/>
        <w:t xml:space="preserve">    ___________            ______________________</w:t>
      </w:r>
    </w:p>
    <w:p w:rsidR="00D03DD9" w:rsidRPr="009E10DA" w:rsidRDefault="00D03DD9" w:rsidP="009E10DA">
      <w:pPr>
        <w:suppressAutoHyphens/>
        <w:spacing w:after="120" w:line="240" w:lineRule="auto"/>
        <w:rPr>
          <w:rFonts w:ascii="Times New Roman" w:hAnsi="Times New Roman"/>
          <w:szCs w:val="20"/>
          <w:lang w:eastAsia="ar-SA"/>
        </w:rPr>
      </w:pPr>
      <w:r w:rsidRPr="009E10DA">
        <w:rPr>
          <w:rFonts w:ascii="Times New Roman" w:hAnsi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hAnsi="Times New Roman"/>
          <w:sz w:val="24"/>
          <w:szCs w:val="20"/>
          <w:lang w:eastAsia="ar-SA"/>
        </w:rPr>
        <w:tab/>
      </w:r>
      <w:r w:rsidRPr="009E10DA">
        <w:rPr>
          <w:rFonts w:ascii="Times New Roman" w:hAnsi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hAnsi="Times New Roman"/>
          <w:szCs w:val="20"/>
          <w:lang w:eastAsia="ar-SA"/>
        </w:rPr>
        <w:t xml:space="preserve"> (подпись)                   (расшифровка подписи)</w:t>
      </w:r>
    </w:p>
    <w:p w:rsidR="00D03DD9" w:rsidRDefault="00D03DD9" w:rsidP="009E10DA">
      <w:r w:rsidRPr="009E10DA"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М.П.</w:t>
      </w:r>
    </w:p>
    <w:sectPr w:rsidR="00D03DD9" w:rsidSect="0015152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C1597"/>
    <w:multiLevelType w:val="multilevel"/>
    <w:tmpl w:val="D812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8F"/>
    <w:rsid w:val="00012295"/>
    <w:rsid w:val="00057CD5"/>
    <w:rsid w:val="00072A1C"/>
    <w:rsid w:val="0015152A"/>
    <w:rsid w:val="00191B6F"/>
    <w:rsid w:val="001C27B5"/>
    <w:rsid w:val="00343FAB"/>
    <w:rsid w:val="00355358"/>
    <w:rsid w:val="003B0D54"/>
    <w:rsid w:val="004539AE"/>
    <w:rsid w:val="00504AED"/>
    <w:rsid w:val="00510C40"/>
    <w:rsid w:val="00656C64"/>
    <w:rsid w:val="00672DB6"/>
    <w:rsid w:val="00686CA0"/>
    <w:rsid w:val="006D1C59"/>
    <w:rsid w:val="00705BE8"/>
    <w:rsid w:val="007E6E00"/>
    <w:rsid w:val="00833863"/>
    <w:rsid w:val="00880CDE"/>
    <w:rsid w:val="008A4A9D"/>
    <w:rsid w:val="00972F44"/>
    <w:rsid w:val="00981EE1"/>
    <w:rsid w:val="009C1CD7"/>
    <w:rsid w:val="009D32E0"/>
    <w:rsid w:val="009E10DA"/>
    <w:rsid w:val="00A25489"/>
    <w:rsid w:val="00A60E9A"/>
    <w:rsid w:val="00B419BD"/>
    <w:rsid w:val="00C07C85"/>
    <w:rsid w:val="00C83E8F"/>
    <w:rsid w:val="00CD2D4A"/>
    <w:rsid w:val="00D03DD9"/>
    <w:rsid w:val="00D325F6"/>
    <w:rsid w:val="00D42522"/>
    <w:rsid w:val="00DB4A87"/>
    <w:rsid w:val="00E44B9A"/>
    <w:rsid w:val="00F50BE4"/>
    <w:rsid w:val="00F5220F"/>
    <w:rsid w:val="00F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16D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91B6F"/>
    <w:pPr>
      <w:suppressAutoHyphens/>
      <w:spacing w:after="120" w:line="276" w:lineRule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C84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152A"/>
    <w:rPr>
      <w:rFonts w:cs="Times New Roman"/>
      <w:sz w:val="24"/>
      <w:szCs w:val="24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15152A"/>
    <w:pPr>
      <w:widowControl w:val="0"/>
      <w:adjustRightInd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v-shnkz.edu.yar.ru" TargetMode="External"/><Relationship Id="rId5" Type="http://schemas.openxmlformats.org/officeDocument/2006/relationships/hyperlink" Target="mailto:mokeiha.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1772</Words>
  <Characters>10102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Юлия Сергеевна Никитина</dc:creator>
  <cp:keywords/>
  <dc:description/>
  <cp:lastModifiedBy>Учитель</cp:lastModifiedBy>
  <cp:revision>2</cp:revision>
  <dcterms:created xsi:type="dcterms:W3CDTF">2021-11-22T09:59:00Z</dcterms:created>
  <dcterms:modified xsi:type="dcterms:W3CDTF">2021-11-22T09:59:00Z</dcterms:modified>
</cp:coreProperties>
</file>