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EF" w:rsidRDefault="00590FEF" w:rsidP="006B4EF3">
      <w:pPr>
        <w:tabs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590FEF" w:rsidRDefault="00590FEF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534505" w:rsidRDefault="00534505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</w:p>
    <w:p w:rsidR="00534505" w:rsidRDefault="00534505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590FEF" w:rsidRDefault="00590FEF" w:rsidP="00590FEF">
      <w:pPr>
        <w:ind w:left="4680"/>
        <w:rPr>
          <w:szCs w:val="28"/>
        </w:rPr>
      </w:pPr>
    </w:p>
    <w:p w:rsidR="00E32063" w:rsidRDefault="00E32063" w:rsidP="00590FEF">
      <w:pPr>
        <w:ind w:left="4680"/>
        <w:rPr>
          <w:szCs w:val="28"/>
        </w:rPr>
      </w:pPr>
    </w:p>
    <w:p w:rsidR="0026101D" w:rsidRDefault="0026101D" w:rsidP="00590FEF">
      <w:pPr>
        <w:ind w:left="4962" w:firstLine="0"/>
        <w:rPr>
          <w:szCs w:val="28"/>
        </w:rPr>
      </w:pPr>
      <w:r>
        <w:rPr>
          <w:szCs w:val="28"/>
        </w:rPr>
        <w:t>В оргкомитет областного этапа</w:t>
      </w:r>
    </w:p>
    <w:p w:rsidR="0026101D" w:rsidRDefault="00590FEF" w:rsidP="00590FEF">
      <w:pPr>
        <w:ind w:left="4962" w:firstLine="0"/>
        <w:rPr>
          <w:szCs w:val="28"/>
        </w:rPr>
      </w:pPr>
      <w:r>
        <w:rPr>
          <w:szCs w:val="28"/>
        </w:rPr>
        <w:t>Все</w:t>
      </w:r>
      <w:r w:rsidR="0026101D">
        <w:rPr>
          <w:szCs w:val="28"/>
        </w:rPr>
        <w:t>российского конкурса</w:t>
      </w:r>
    </w:p>
    <w:p w:rsidR="0026101D" w:rsidRDefault="00F53B9A" w:rsidP="00590FEF">
      <w:pPr>
        <w:ind w:left="4962" w:firstLine="0"/>
        <w:rPr>
          <w:rStyle w:val="af1"/>
          <w:bCs/>
          <w:color w:val="auto"/>
          <w:szCs w:val="28"/>
        </w:rPr>
      </w:pPr>
      <w:r w:rsidRPr="00F53B9A">
        <w:rPr>
          <w:rStyle w:val="af1"/>
          <w:bCs/>
          <w:color w:val="auto"/>
          <w:szCs w:val="28"/>
        </w:rPr>
        <w:t>профессио</w:t>
      </w:r>
      <w:r w:rsidR="0026101D">
        <w:rPr>
          <w:rStyle w:val="af1"/>
          <w:bCs/>
          <w:color w:val="auto"/>
          <w:szCs w:val="28"/>
        </w:rPr>
        <w:t>нального мастерства</w:t>
      </w:r>
    </w:p>
    <w:p w:rsidR="00590FEF" w:rsidRDefault="00F53B9A" w:rsidP="00590FEF">
      <w:pPr>
        <w:ind w:left="4962" w:firstLine="0"/>
        <w:rPr>
          <w:szCs w:val="28"/>
        </w:rPr>
      </w:pPr>
      <w:r w:rsidRPr="00F53B9A">
        <w:rPr>
          <w:rStyle w:val="af1"/>
          <w:bCs/>
          <w:color w:val="auto"/>
          <w:szCs w:val="28"/>
        </w:rPr>
        <w:t>работников сферы дополнительного образования</w:t>
      </w:r>
      <w:r w:rsidRPr="00F53B9A">
        <w:rPr>
          <w:rStyle w:val="af1"/>
          <w:b/>
          <w:bCs/>
          <w:color w:val="auto"/>
          <w:szCs w:val="28"/>
        </w:rPr>
        <w:t xml:space="preserve"> </w:t>
      </w:r>
      <w:r w:rsidR="00590FEF">
        <w:rPr>
          <w:szCs w:val="28"/>
        </w:rPr>
        <w:t>«Сердце отдаю детям»</w:t>
      </w:r>
    </w:p>
    <w:p w:rsidR="00590FEF" w:rsidRDefault="00590FEF" w:rsidP="00590FEF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0"/>
        <w:rPr>
          <w:szCs w:val="28"/>
        </w:rPr>
      </w:pPr>
    </w:p>
    <w:p w:rsidR="00F53B9A" w:rsidRPr="00534505" w:rsidRDefault="00F53B9A" w:rsidP="00590FEF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0"/>
        <w:rPr>
          <w:szCs w:val="28"/>
        </w:rPr>
      </w:pPr>
    </w:p>
    <w:p w:rsidR="00590FEF" w:rsidRDefault="00534505" w:rsidP="00434EF4">
      <w:pPr>
        <w:tabs>
          <w:tab w:val="left" w:pos="426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590FEF" w:rsidRDefault="00590FEF" w:rsidP="00AF443A">
      <w:pPr>
        <w:tabs>
          <w:tab w:val="left" w:pos="426"/>
        </w:tabs>
        <w:jc w:val="both"/>
        <w:rPr>
          <w:szCs w:val="28"/>
        </w:rPr>
      </w:pPr>
    </w:p>
    <w:p w:rsidR="00590FEF" w:rsidRDefault="00590FEF" w:rsidP="00AF443A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Я, </w:t>
      </w:r>
      <w:r w:rsidR="006571FE">
        <w:rPr>
          <w:szCs w:val="28"/>
        </w:rPr>
        <w:t>_________________________________________________________</w:t>
      </w:r>
      <w:r>
        <w:rPr>
          <w:szCs w:val="28"/>
        </w:rPr>
        <w:t>,</w:t>
      </w:r>
    </w:p>
    <w:p w:rsidR="00590FEF" w:rsidRPr="00AF443A" w:rsidRDefault="006571FE" w:rsidP="006520F9">
      <w:pPr>
        <w:tabs>
          <w:tab w:val="left" w:pos="426"/>
        </w:tabs>
        <w:ind w:firstLine="708"/>
        <w:jc w:val="center"/>
        <w:rPr>
          <w:sz w:val="24"/>
          <w:szCs w:val="28"/>
        </w:rPr>
      </w:pPr>
      <w:r>
        <w:rPr>
          <w:sz w:val="24"/>
          <w:szCs w:val="28"/>
        </w:rPr>
        <w:t>(</w:t>
      </w:r>
      <w:r w:rsidR="00590FEF" w:rsidRPr="00AF443A">
        <w:rPr>
          <w:sz w:val="24"/>
          <w:szCs w:val="28"/>
        </w:rPr>
        <w:t>фамилия, имя, отчество (полностью)</w:t>
      </w:r>
      <w:r>
        <w:rPr>
          <w:sz w:val="24"/>
          <w:szCs w:val="28"/>
        </w:rPr>
        <w:t>)</w:t>
      </w:r>
    </w:p>
    <w:p w:rsidR="00590FEF" w:rsidRDefault="00590FEF" w:rsidP="00AF443A">
      <w:pPr>
        <w:ind w:firstLine="0"/>
        <w:jc w:val="both"/>
        <w:rPr>
          <w:szCs w:val="28"/>
        </w:rPr>
      </w:pPr>
      <w:r>
        <w:rPr>
          <w:szCs w:val="28"/>
        </w:rPr>
        <w:t xml:space="preserve">даю согласие на участие в областном этапе </w:t>
      </w:r>
      <w:r w:rsidR="008B5981">
        <w:rPr>
          <w:szCs w:val="28"/>
        </w:rPr>
        <w:t xml:space="preserve">Всероссийского конкурса </w:t>
      </w:r>
      <w:r w:rsidR="008B5981" w:rsidRPr="00F53B9A">
        <w:rPr>
          <w:rStyle w:val="af1"/>
          <w:bCs/>
          <w:color w:val="auto"/>
          <w:szCs w:val="28"/>
        </w:rPr>
        <w:t>профессионального мастерства работников сферы дополнительного образования</w:t>
      </w:r>
      <w:r>
        <w:rPr>
          <w:szCs w:val="28"/>
        </w:rPr>
        <w:t xml:space="preserve"> «Сердце отдаю детям»</w:t>
      </w:r>
      <w:r w:rsidR="006571FE">
        <w:rPr>
          <w:szCs w:val="28"/>
        </w:rPr>
        <w:t xml:space="preserve"> (далее</w:t>
      </w:r>
      <w:r w:rsidR="00E32063">
        <w:rPr>
          <w:szCs w:val="28"/>
        </w:rPr>
        <w:t> </w:t>
      </w:r>
      <w:r w:rsidR="006571FE">
        <w:rPr>
          <w:szCs w:val="28"/>
        </w:rPr>
        <w:t>– Конкурс</w:t>
      </w:r>
      <w:r w:rsidR="00287ECD">
        <w:rPr>
          <w:szCs w:val="28"/>
        </w:rPr>
        <w:t xml:space="preserve">) </w:t>
      </w:r>
      <w:r>
        <w:rPr>
          <w:szCs w:val="28"/>
        </w:rPr>
        <w:t>в 20___ году</w:t>
      </w:r>
      <w:r w:rsidR="006571FE">
        <w:rPr>
          <w:szCs w:val="28"/>
        </w:rPr>
        <w:t>,</w:t>
      </w:r>
      <w:r>
        <w:rPr>
          <w:szCs w:val="28"/>
        </w:rPr>
        <w:t xml:space="preserve"> внесение сведений, указанных в заявке</w:t>
      </w:r>
      <w:r w:rsidR="006571FE">
        <w:rPr>
          <w:szCs w:val="28"/>
        </w:rPr>
        <w:t xml:space="preserve"> на участие в областном этапе Конкурса</w:t>
      </w:r>
      <w:r>
        <w:rPr>
          <w:szCs w:val="28"/>
        </w:rPr>
        <w:t xml:space="preserve">, в базу данных об участниках </w:t>
      </w:r>
      <w:r w:rsidR="006571FE">
        <w:rPr>
          <w:szCs w:val="28"/>
        </w:rPr>
        <w:t>К</w:t>
      </w:r>
      <w:r>
        <w:rPr>
          <w:szCs w:val="28"/>
        </w:rPr>
        <w:t>онкурса и использование в некоммерческих целях для размещения в</w:t>
      </w:r>
      <w:r w:rsidR="006571FE">
        <w:rPr>
          <w:szCs w:val="28"/>
        </w:rPr>
        <w:t xml:space="preserve"> информационно-телекоммуникационной сети</w:t>
      </w:r>
      <w:r>
        <w:rPr>
          <w:szCs w:val="28"/>
        </w:rPr>
        <w:t xml:space="preserve"> </w:t>
      </w:r>
      <w:r w:rsidR="006571FE">
        <w:rPr>
          <w:szCs w:val="28"/>
        </w:rPr>
        <w:t>«</w:t>
      </w:r>
      <w:r>
        <w:rPr>
          <w:szCs w:val="28"/>
        </w:rPr>
        <w:t>Интернет</w:t>
      </w:r>
      <w:r w:rsidR="006571FE">
        <w:rPr>
          <w:szCs w:val="28"/>
        </w:rPr>
        <w:t>»</w:t>
      </w:r>
      <w:r>
        <w:rPr>
          <w:szCs w:val="28"/>
        </w:rPr>
        <w:t xml:space="preserve">, буклетах и периодических изданиях с возможностью редакторской обработки, а также на использование оргкомитетом областного этапа </w:t>
      </w:r>
      <w:r w:rsidR="006571FE">
        <w:rPr>
          <w:szCs w:val="28"/>
        </w:rPr>
        <w:t>К</w:t>
      </w:r>
      <w:r>
        <w:rPr>
          <w:szCs w:val="28"/>
        </w:rPr>
        <w:t>онкурса иных материалов, представляемых</w:t>
      </w:r>
      <w:r w:rsidR="006571FE">
        <w:rPr>
          <w:szCs w:val="28"/>
        </w:rPr>
        <w:t xml:space="preserve"> мною</w:t>
      </w:r>
      <w:r>
        <w:rPr>
          <w:szCs w:val="28"/>
        </w:rPr>
        <w:t xml:space="preserve"> на </w:t>
      </w:r>
      <w:r w:rsidR="006571FE">
        <w:rPr>
          <w:szCs w:val="28"/>
        </w:rPr>
        <w:t>К</w:t>
      </w:r>
      <w:r>
        <w:rPr>
          <w:szCs w:val="28"/>
        </w:rPr>
        <w:t>онкурс</w:t>
      </w:r>
      <w:r w:rsidR="006571FE">
        <w:rPr>
          <w:szCs w:val="28"/>
        </w:rPr>
        <w:t>,</w:t>
      </w:r>
      <w:r>
        <w:rPr>
          <w:szCs w:val="28"/>
        </w:rPr>
        <w:t xml:space="preserve"> для публикаций в </w:t>
      </w:r>
      <w:r w:rsidR="006571FE">
        <w:rPr>
          <w:szCs w:val="28"/>
        </w:rPr>
        <w:t>средствах массовой информации</w:t>
      </w:r>
      <w:r>
        <w:rPr>
          <w:szCs w:val="28"/>
        </w:rPr>
        <w:t xml:space="preserve">, размещения в </w:t>
      </w:r>
      <w:r w:rsidR="00C1315F" w:rsidRPr="00C1315F">
        <w:rPr>
          <w:szCs w:val="28"/>
        </w:rPr>
        <w:t>информационно-телекоммуникационной сети «Интернет»</w:t>
      </w:r>
      <w:r w:rsidR="00C1315F">
        <w:rPr>
          <w:szCs w:val="28"/>
        </w:rPr>
        <w:t xml:space="preserve"> </w:t>
      </w:r>
      <w:r>
        <w:rPr>
          <w:szCs w:val="28"/>
        </w:rPr>
        <w:t xml:space="preserve">и при подготовке методических материалов </w:t>
      </w:r>
      <w:r w:rsidR="00C1315F">
        <w:rPr>
          <w:szCs w:val="28"/>
        </w:rPr>
        <w:t>К</w:t>
      </w:r>
      <w:r>
        <w:rPr>
          <w:szCs w:val="28"/>
        </w:rPr>
        <w:t>онкурса.</w:t>
      </w:r>
    </w:p>
    <w:p w:rsidR="00590FEF" w:rsidRDefault="00590FEF" w:rsidP="00590FEF">
      <w:pPr>
        <w:rPr>
          <w:szCs w:val="28"/>
        </w:rPr>
      </w:pPr>
      <w:r>
        <w:rPr>
          <w:szCs w:val="28"/>
        </w:rPr>
        <w:tab/>
      </w:r>
    </w:p>
    <w:p w:rsidR="00590FEF" w:rsidRDefault="00590FEF" w:rsidP="00590FEF">
      <w:pPr>
        <w:rPr>
          <w:szCs w:val="28"/>
        </w:rPr>
      </w:pPr>
    </w:p>
    <w:p w:rsidR="00590FEF" w:rsidRDefault="00590FEF" w:rsidP="00590FEF">
      <w:pPr>
        <w:rPr>
          <w:szCs w:val="28"/>
        </w:rPr>
      </w:pPr>
    </w:p>
    <w:p w:rsidR="00590FEF" w:rsidRDefault="00590FEF" w:rsidP="00192EC5">
      <w:pPr>
        <w:ind w:firstLine="0"/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:rsidR="00590FEF" w:rsidRDefault="00F34CE2" w:rsidP="00590FEF">
      <w:pPr>
        <w:tabs>
          <w:tab w:val="left" w:pos="8404"/>
        </w:tabs>
        <w:rPr>
          <w:szCs w:val="28"/>
        </w:rPr>
      </w:pPr>
      <w:r>
        <w:rPr>
          <w:sz w:val="24"/>
          <w:szCs w:val="28"/>
        </w:rPr>
        <w:t xml:space="preserve">      </w:t>
      </w:r>
      <w:r w:rsidRPr="00192EC5">
        <w:rPr>
          <w:sz w:val="24"/>
          <w:szCs w:val="28"/>
        </w:rPr>
        <w:t xml:space="preserve"> </w:t>
      </w:r>
      <w:r w:rsidR="00590FEF" w:rsidRPr="00AF443A">
        <w:rPr>
          <w:sz w:val="24"/>
          <w:szCs w:val="28"/>
        </w:rPr>
        <w:t xml:space="preserve">(подпись)                                          </w:t>
      </w:r>
      <w:r w:rsidR="00D14B5C">
        <w:rPr>
          <w:sz w:val="24"/>
          <w:szCs w:val="28"/>
        </w:rPr>
        <w:t xml:space="preserve">            </w:t>
      </w:r>
      <w:r w:rsidR="00590FEF" w:rsidRPr="00AF443A">
        <w:rPr>
          <w:sz w:val="24"/>
          <w:szCs w:val="28"/>
        </w:rPr>
        <w:t>(расшифровка подписи)</w:t>
      </w:r>
      <w:r w:rsidR="00590FEF" w:rsidRPr="00AF443A">
        <w:rPr>
          <w:sz w:val="24"/>
          <w:szCs w:val="28"/>
        </w:rPr>
        <w:tab/>
      </w:r>
    </w:p>
    <w:p w:rsidR="00457DA7" w:rsidRPr="003D1E8D" w:rsidRDefault="00590FEF" w:rsidP="005F275F">
      <w:pPr>
        <w:tabs>
          <w:tab w:val="left" w:pos="8404"/>
        </w:tabs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EF28F3" w:rsidRPr="00EF28F3">
        <w:rPr>
          <w:szCs w:val="28"/>
        </w:rPr>
        <w:t>«____»</w:t>
      </w:r>
      <w:r w:rsidR="00EF28F3">
        <w:rPr>
          <w:szCs w:val="28"/>
        </w:rPr>
        <w:t>_____________</w:t>
      </w:r>
      <w:r>
        <w:rPr>
          <w:szCs w:val="28"/>
        </w:rPr>
        <w:t>20___г.</w:t>
      </w:r>
      <w:bookmarkStart w:id="0" w:name="_GoBack"/>
      <w:bookmarkEnd w:id="0"/>
    </w:p>
    <w:sectPr w:rsidR="00457DA7" w:rsidRPr="003D1E8D" w:rsidSect="005F27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31" w:rsidRDefault="004F6131" w:rsidP="00C71535">
      <w:r>
        <w:separator/>
      </w:r>
    </w:p>
  </w:endnote>
  <w:endnote w:type="continuationSeparator" w:id="0">
    <w:p w:rsidR="004F6131" w:rsidRDefault="004F6131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31" w:rsidRDefault="004F6131" w:rsidP="00C71535">
      <w:r>
        <w:separator/>
      </w:r>
    </w:p>
  </w:footnote>
  <w:footnote w:type="continuationSeparator" w:id="0">
    <w:p w:rsidR="004F6131" w:rsidRDefault="004F6131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81802"/>
      <w:docPartObj>
        <w:docPartGallery w:val="Page Numbers (Top of Page)"/>
        <w:docPartUnique/>
      </w:docPartObj>
    </w:sdtPr>
    <w:sdtEndPr/>
    <w:sdtContent>
      <w:p w:rsidR="00307E2E" w:rsidRDefault="00307E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5F">
          <w:rPr>
            <w:noProof/>
          </w:rPr>
          <w:t>2</w:t>
        </w:r>
        <w:r>
          <w:fldChar w:fldCharType="end"/>
        </w:r>
      </w:p>
    </w:sdtContent>
  </w:sdt>
  <w:p w:rsidR="00307E2E" w:rsidRPr="00532191" w:rsidRDefault="00307E2E" w:rsidP="00083165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B29AC"/>
    <w:multiLevelType w:val="hybridMultilevel"/>
    <w:tmpl w:val="AD620D34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00F"/>
    <w:multiLevelType w:val="hybridMultilevel"/>
    <w:tmpl w:val="17509FC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37FF"/>
    <w:multiLevelType w:val="hybridMultilevel"/>
    <w:tmpl w:val="A68E04FC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171C1F"/>
    <w:multiLevelType w:val="hybridMultilevel"/>
    <w:tmpl w:val="F80EB9C6"/>
    <w:lvl w:ilvl="0" w:tplc="E95AD05C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AD220A"/>
    <w:multiLevelType w:val="hybridMultilevel"/>
    <w:tmpl w:val="3B6AC79E"/>
    <w:lvl w:ilvl="0" w:tplc="A5BA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0819"/>
    <w:multiLevelType w:val="hybridMultilevel"/>
    <w:tmpl w:val="FC84ED46"/>
    <w:lvl w:ilvl="0" w:tplc="2758D2D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3B526C4F"/>
    <w:multiLevelType w:val="hybridMultilevel"/>
    <w:tmpl w:val="91B414F0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2389"/>
    <w:multiLevelType w:val="hybridMultilevel"/>
    <w:tmpl w:val="FADC73A6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2FF3"/>
    <w:multiLevelType w:val="multilevel"/>
    <w:tmpl w:val="879019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5F87D1F"/>
    <w:multiLevelType w:val="hybridMultilevel"/>
    <w:tmpl w:val="DB90DF9A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A07639"/>
    <w:multiLevelType w:val="hybridMultilevel"/>
    <w:tmpl w:val="2304B534"/>
    <w:lvl w:ilvl="0" w:tplc="DD5C8C9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00303"/>
    <w:rsid w:val="00017C12"/>
    <w:rsid w:val="0002293A"/>
    <w:rsid w:val="000235FC"/>
    <w:rsid w:val="000462F5"/>
    <w:rsid w:val="00046C50"/>
    <w:rsid w:val="00050882"/>
    <w:rsid w:val="00050B05"/>
    <w:rsid w:val="000554A5"/>
    <w:rsid w:val="00055FE9"/>
    <w:rsid w:val="00066F2E"/>
    <w:rsid w:val="00073EC1"/>
    <w:rsid w:val="0007400A"/>
    <w:rsid w:val="00076268"/>
    <w:rsid w:val="00083165"/>
    <w:rsid w:val="00094282"/>
    <w:rsid w:val="000A4B19"/>
    <w:rsid w:val="000B2475"/>
    <w:rsid w:val="000C5A59"/>
    <w:rsid w:val="000C6EF4"/>
    <w:rsid w:val="000C7A41"/>
    <w:rsid w:val="000F43F3"/>
    <w:rsid w:val="000F4B28"/>
    <w:rsid w:val="000F53B0"/>
    <w:rsid w:val="00103E13"/>
    <w:rsid w:val="00110D5B"/>
    <w:rsid w:val="001206B9"/>
    <w:rsid w:val="00122553"/>
    <w:rsid w:val="00125298"/>
    <w:rsid w:val="00133C21"/>
    <w:rsid w:val="00146A22"/>
    <w:rsid w:val="00147D3B"/>
    <w:rsid w:val="00153D2A"/>
    <w:rsid w:val="00157E0C"/>
    <w:rsid w:val="00167954"/>
    <w:rsid w:val="00173C0D"/>
    <w:rsid w:val="001821AF"/>
    <w:rsid w:val="001876F2"/>
    <w:rsid w:val="00190D9F"/>
    <w:rsid w:val="00191CDC"/>
    <w:rsid w:val="00192EC5"/>
    <w:rsid w:val="001942F9"/>
    <w:rsid w:val="001975E6"/>
    <w:rsid w:val="001A4E59"/>
    <w:rsid w:val="001B3112"/>
    <w:rsid w:val="001B5DFB"/>
    <w:rsid w:val="001B7AA6"/>
    <w:rsid w:val="001C33EA"/>
    <w:rsid w:val="001C78DA"/>
    <w:rsid w:val="001D73D0"/>
    <w:rsid w:val="001E0680"/>
    <w:rsid w:val="001E39E4"/>
    <w:rsid w:val="001E7C51"/>
    <w:rsid w:val="001F2137"/>
    <w:rsid w:val="001F2EFE"/>
    <w:rsid w:val="002025E1"/>
    <w:rsid w:val="00214583"/>
    <w:rsid w:val="00220C9E"/>
    <w:rsid w:val="00222877"/>
    <w:rsid w:val="00224D1F"/>
    <w:rsid w:val="00226830"/>
    <w:rsid w:val="00227706"/>
    <w:rsid w:val="002306C4"/>
    <w:rsid w:val="002414D6"/>
    <w:rsid w:val="002438C5"/>
    <w:rsid w:val="00247674"/>
    <w:rsid w:val="00250C94"/>
    <w:rsid w:val="00250D15"/>
    <w:rsid w:val="00250D9D"/>
    <w:rsid w:val="002522CA"/>
    <w:rsid w:val="00254788"/>
    <w:rsid w:val="00256C99"/>
    <w:rsid w:val="0026101D"/>
    <w:rsid w:val="00287ECD"/>
    <w:rsid w:val="002948CA"/>
    <w:rsid w:val="00297D20"/>
    <w:rsid w:val="002B0DC2"/>
    <w:rsid w:val="002B40E5"/>
    <w:rsid w:val="002C1893"/>
    <w:rsid w:val="002C656B"/>
    <w:rsid w:val="002D6237"/>
    <w:rsid w:val="002E4956"/>
    <w:rsid w:val="002F1EA1"/>
    <w:rsid w:val="00303A12"/>
    <w:rsid w:val="00304817"/>
    <w:rsid w:val="00305BCE"/>
    <w:rsid w:val="00307E2E"/>
    <w:rsid w:val="00310847"/>
    <w:rsid w:val="003118EF"/>
    <w:rsid w:val="00320870"/>
    <w:rsid w:val="00322FBC"/>
    <w:rsid w:val="0032470F"/>
    <w:rsid w:val="00324BEF"/>
    <w:rsid w:val="003434A5"/>
    <w:rsid w:val="00345B99"/>
    <w:rsid w:val="003553F6"/>
    <w:rsid w:val="00355E89"/>
    <w:rsid w:val="003565E8"/>
    <w:rsid w:val="00357778"/>
    <w:rsid w:val="00357CA4"/>
    <w:rsid w:val="00364935"/>
    <w:rsid w:val="003811E7"/>
    <w:rsid w:val="00383773"/>
    <w:rsid w:val="00392319"/>
    <w:rsid w:val="003A25DD"/>
    <w:rsid w:val="003A2DCC"/>
    <w:rsid w:val="003A5028"/>
    <w:rsid w:val="003A69F6"/>
    <w:rsid w:val="003B4FAD"/>
    <w:rsid w:val="003B6E8E"/>
    <w:rsid w:val="003D0F95"/>
    <w:rsid w:val="003D1523"/>
    <w:rsid w:val="003D1E8D"/>
    <w:rsid w:val="003E063B"/>
    <w:rsid w:val="003E0694"/>
    <w:rsid w:val="003E39A1"/>
    <w:rsid w:val="0040656C"/>
    <w:rsid w:val="00410228"/>
    <w:rsid w:val="0041768E"/>
    <w:rsid w:val="00425844"/>
    <w:rsid w:val="00431CE7"/>
    <w:rsid w:val="00434EF4"/>
    <w:rsid w:val="00437ABA"/>
    <w:rsid w:val="00440023"/>
    <w:rsid w:val="004416F2"/>
    <w:rsid w:val="00443EFA"/>
    <w:rsid w:val="00445C2D"/>
    <w:rsid w:val="00453B40"/>
    <w:rsid w:val="00455901"/>
    <w:rsid w:val="00457DA7"/>
    <w:rsid w:val="00460DFE"/>
    <w:rsid w:val="00461ED6"/>
    <w:rsid w:val="00462A42"/>
    <w:rsid w:val="00465B0A"/>
    <w:rsid w:val="00465CB9"/>
    <w:rsid w:val="00481D26"/>
    <w:rsid w:val="00483155"/>
    <w:rsid w:val="00485C8F"/>
    <w:rsid w:val="0048706F"/>
    <w:rsid w:val="004A2155"/>
    <w:rsid w:val="004B54B7"/>
    <w:rsid w:val="004C29EF"/>
    <w:rsid w:val="004D312B"/>
    <w:rsid w:val="004D4307"/>
    <w:rsid w:val="004E0A6C"/>
    <w:rsid w:val="004E1965"/>
    <w:rsid w:val="004E6664"/>
    <w:rsid w:val="004E7FC0"/>
    <w:rsid w:val="004F01EA"/>
    <w:rsid w:val="004F307A"/>
    <w:rsid w:val="004F6131"/>
    <w:rsid w:val="004F71F5"/>
    <w:rsid w:val="0051164C"/>
    <w:rsid w:val="00526DC2"/>
    <w:rsid w:val="00534505"/>
    <w:rsid w:val="00543393"/>
    <w:rsid w:val="00550B23"/>
    <w:rsid w:val="00550DD9"/>
    <w:rsid w:val="00555670"/>
    <w:rsid w:val="00556B6F"/>
    <w:rsid w:val="00561268"/>
    <w:rsid w:val="00562768"/>
    <w:rsid w:val="0056320C"/>
    <w:rsid w:val="00563B47"/>
    <w:rsid w:val="0056608A"/>
    <w:rsid w:val="005749E2"/>
    <w:rsid w:val="00576E19"/>
    <w:rsid w:val="005823E5"/>
    <w:rsid w:val="00584D6B"/>
    <w:rsid w:val="00590FEF"/>
    <w:rsid w:val="0059222A"/>
    <w:rsid w:val="005A265C"/>
    <w:rsid w:val="005A5219"/>
    <w:rsid w:val="005C0A58"/>
    <w:rsid w:val="005C23DE"/>
    <w:rsid w:val="005C5B5F"/>
    <w:rsid w:val="005C7478"/>
    <w:rsid w:val="005C7760"/>
    <w:rsid w:val="005F275F"/>
    <w:rsid w:val="006044C8"/>
    <w:rsid w:val="00606D51"/>
    <w:rsid w:val="0061491A"/>
    <w:rsid w:val="00617C3A"/>
    <w:rsid w:val="00624186"/>
    <w:rsid w:val="00624435"/>
    <w:rsid w:val="006309C1"/>
    <w:rsid w:val="00642960"/>
    <w:rsid w:val="00642A93"/>
    <w:rsid w:val="006456F8"/>
    <w:rsid w:val="006520F9"/>
    <w:rsid w:val="0065258B"/>
    <w:rsid w:val="006534FB"/>
    <w:rsid w:val="006571FE"/>
    <w:rsid w:val="00660309"/>
    <w:rsid w:val="00672BF9"/>
    <w:rsid w:val="006733A8"/>
    <w:rsid w:val="006854E7"/>
    <w:rsid w:val="006902F3"/>
    <w:rsid w:val="006A160C"/>
    <w:rsid w:val="006A61F8"/>
    <w:rsid w:val="006B3ADF"/>
    <w:rsid w:val="006B47B4"/>
    <w:rsid w:val="006B4EF3"/>
    <w:rsid w:val="006C624C"/>
    <w:rsid w:val="006D1AD0"/>
    <w:rsid w:val="006D348C"/>
    <w:rsid w:val="006D4A97"/>
    <w:rsid w:val="006D538E"/>
    <w:rsid w:val="006D53C3"/>
    <w:rsid w:val="006E17F2"/>
    <w:rsid w:val="006E231B"/>
    <w:rsid w:val="006E5B73"/>
    <w:rsid w:val="006F1B73"/>
    <w:rsid w:val="006F3050"/>
    <w:rsid w:val="007057C2"/>
    <w:rsid w:val="00730B84"/>
    <w:rsid w:val="007324B6"/>
    <w:rsid w:val="007414C8"/>
    <w:rsid w:val="00742319"/>
    <w:rsid w:val="00744FC1"/>
    <w:rsid w:val="00745B79"/>
    <w:rsid w:val="0075797A"/>
    <w:rsid w:val="007653CD"/>
    <w:rsid w:val="0076573F"/>
    <w:rsid w:val="00766A6F"/>
    <w:rsid w:val="0077126E"/>
    <w:rsid w:val="007717DB"/>
    <w:rsid w:val="00793AAE"/>
    <w:rsid w:val="00794AED"/>
    <w:rsid w:val="00796E78"/>
    <w:rsid w:val="007A4E82"/>
    <w:rsid w:val="007A677B"/>
    <w:rsid w:val="007A78E5"/>
    <w:rsid w:val="007A7DA2"/>
    <w:rsid w:val="007B37D8"/>
    <w:rsid w:val="007B7F82"/>
    <w:rsid w:val="007C4A67"/>
    <w:rsid w:val="007D1C3A"/>
    <w:rsid w:val="007D7287"/>
    <w:rsid w:val="007E00B2"/>
    <w:rsid w:val="007E010B"/>
    <w:rsid w:val="007E6513"/>
    <w:rsid w:val="007E6F40"/>
    <w:rsid w:val="007E7786"/>
    <w:rsid w:val="00804912"/>
    <w:rsid w:val="008159C2"/>
    <w:rsid w:val="00820379"/>
    <w:rsid w:val="00822E6F"/>
    <w:rsid w:val="008267B7"/>
    <w:rsid w:val="0084252F"/>
    <w:rsid w:val="00850FFF"/>
    <w:rsid w:val="00856603"/>
    <w:rsid w:val="00856BDD"/>
    <w:rsid w:val="00863D21"/>
    <w:rsid w:val="00865851"/>
    <w:rsid w:val="0086707E"/>
    <w:rsid w:val="00877816"/>
    <w:rsid w:val="00882CA1"/>
    <w:rsid w:val="00883932"/>
    <w:rsid w:val="00885FF5"/>
    <w:rsid w:val="0089273A"/>
    <w:rsid w:val="00894326"/>
    <w:rsid w:val="00896F57"/>
    <w:rsid w:val="008A2984"/>
    <w:rsid w:val="008A3D92"/>
    <w:rsid w:val="008A4EDF"/>
    <w:rsid w:val="008B43EC"/>
    <w:rsid w:val="008B4579"/>
    <w:rsid w:val="008B5101"/>
    <w:rsid w:val="008B5981"/>
    <w:rsid w:val="008B623B"/>
    <w:rsid w:val="008B7B01"/>
    <w:rsid w:val="008D35DC"/>
    <w:rsid w:val="008D7B1B"/>
    <w:rsid w:val="008D7FFE"/>
    <w:rsid w:val="008E5868"/>
    <w:rsid w:val="008F0BA9"/>
    <w:rsid w:val="008F472E"/>
    <w:rsid w:val="008F4EC6"/>
    <w:rsid w:val="009165E6"/>
    <w:rsid w:val="00927933"/>
    <w:rsid w:val="00927E55"/>
    <w:rsid w:val="00933287"/>
    <w:rsid w:val="0093537C"/>
    <w:rsid w:val="00935B4B"/>
    <w:rsid w:val="0094554C"/>
    <w:rsid w:val="0096384A"/>
    <w:rsid w:val="00967586"/>
    <w:rsid w:val="009675E7"/>
    <w:rsid w:val="0097055E"/>
    <w:rsid w:val="009870AA"/>
    <w:rsid w:val="00990CAF"/>
    <w:rsid w:val="00991B73"/>
    <w:rsid w:val="009968A9"/>
    <w:rsid w:val="009A45B1"/>
    <w:rsid w:val="009C0798"/>
    <w:rsid w:val="009D3CBC"/>
    <w:rsid w:val="009D4690"/>
    <w:rsid w:val="009D603A"/>
    <w:rsid w:val="009D7864"/>
    <w:rsid w:val="009E321B"/>
    <w:rsid w:val="009F0149"/>
    <w:rsid w:val="009F3079"/>
    <w:rsid w:val="00A016BD"/>
    <w:rsid w:val="00A11FB3"/>
    <w:rsid w:val="00A134FB"/>
    <w:rsid w:val="00A1493F"/>
    <w:rsid w:val="00A15E43"/>
    <w:rsid w:val="00A165F6"/>
    <w:rsid w:val="00A21506"/>
    <w:rsid w:val="00A27EA0"/>
    <w:rsid w:val="00A322B1"/>
    <w:rsid w:val="00A45BB1"/>
    <w:rsid w:val="00A47B57"/>
    <w:rsid w:val="00A56D83"/>
    <w:rsid w:val="00A61BE5"/>
    <w:rsid w:val="00A66EBC"/>
    <w:rsid w:val="00A759B0"/>
    <w:rsid w:val="00A84255"/>
    <w:rsid w:val="00A91421"/>
    <w:rsid w:val="00A93F4F"/>
    <w:rsid w:val="00A96791"/>
    <w:rsid w:val="00AA16B2"/>
    <w:rsid w:val="00AA22F8"/>
    <w:rsid w:val="00AA4FF4"/>
    <w:rsid w:val="00AA57B1"/>
    <w:rsid w:val="00AB14CB"/>
    <w:rsid w:val="00AB36F2"/>
    <w:rsid w:val="00AB5725"/>
    <w:rsid w:val="00AB58B3"/>
    <w:rsid w:val="00AD524F"/>
    <w:rsid w:val="00AD79CB"/>
    <w:rsid w:val="00AE110A"/>
    <w:rsid w:val="00AE34B3"/>
    <w:rsid w:val="00AF443A"/>
    <w:rsid w:val="00B116DD"/>
    <w:rsid w:val="00B4139B"/>
    <w:rsid w:val="00B543EA"/>
    <w:rsid w:val="00B54712"/>
    <w:rsid w:val="00B61A53"/>
    <w:rsid w:val="00B63F22"/>
    <w:rsid w:val="00B670FD"/>
    <w:rsid w:val="00B67B40"/>
    <w:rsid w:val="00B727F0"/>
    <w:rsid w:val="00B73F83"/>
    <w:rsid w:val="00B7437F"/>
    <w:rsid w:val="00B75E3B"/>
    <w:rsid w:val="00B8201C"/>
    <w:rsid w:val="00B82CFE"/>
    <w:rsid w:val="00B83368"/>
    <w:rsid w:val="00B855F3"/>
    <w:rsid w:val="00B85E62"/>
    <w:rsid w:val="00B86DC1"/>
    <w:rsid w:val="00B873CA"/>
    <w:rsid w:val="00B878BA"/>
    <w:rsid w:val="00B91AF2"/>
    <w:rsid w:val="00B95D3A"/>
    <w:rsid w:val="00BA2E16"/>
    <w:rsid w:val="00BA424E"/>
    <w:rsid w:val="00BA7796"/>
    <w:rsid w:val="00BB1812"/>
    <w:rsid w:val="00BC3F31"/>
    <w:rsid w:val="00BC493B"/>
    <w:rsid w:val="00BC6677"/>
    <w:rsid w:val="00BC7944"/>
    <w:rsid w:val="00BD4A8D"/>
    <w:rsid w:val="00BD6824"/>
    <w:rsid w:val="00BE042D"/>
    <w:rsid w:val="00BE44D4"/>
    <w:rsid w:val="00BE540D"/>
    <w:rsid w:val="00BF1156"/>
    <w:rsid w:val="00BF468B"/>
    <w:rsid w:val="00C03F1F"/>
    <w:rsid w:val="00C10DD0"/>
    <w:rsid w:val="00C1315F"/>
    <w:rsid w:val="00C21E32"/>
    <w:rsid w:val="00C31375"/>
    <w:rsid w:val="00C33CC5"/>
    <w:rsid w:val="00C35BFC"/>
    <w:rsid w:val="00C364E7"/>
    <w:rsid w:val="00C37646"/>
    <w:rsid w:val="00C459CA"/>
    <w:rsid w:val="00C51768"/>
    <w:rsid w:val="00C53E21"/>
    <w:rsid w:val="00C55CE0"/>
    <w:rsid w:val="00C637AD"/>
    <w:rsid w:val="00C63A8A"/>
    <w:rsid w:val="00C6677C"/>
    <w:rsid w:val="00C7112E"/>
    <w:rsid w:val="00C71535"/>
    <w:rsid w:val="00C71D99"/>
    <w:rsid w:val="00C745E5"/>
    <w:rsid w:val="00C7727F"/>
    <w:rsid w:val="00C85011"/>
    <w:rsid w:val="00C92A5B"/>
    <w:rsid w:val="00C975EA"/>
    <w:rsid w:val="00CA20B7"/>
    <w:rsid w:val="00CA5934"/>
    <w:rsid w:val="00CA5D3A"/>
    <w:rsid w:val="00CB462B"/>
    <w:rsid w:val="00CB5160"/>
    <w:rsid w:val="00CC021A"/>
    <w:rsid w:val="00CC0B57"/>
    <w:rsid w:val="00CC69DE"/>
    <w:rsid w:val="00CD44EC"/>
    <w:rsid w:val="00CD5F9D"/>
    <w:rsid w:val="00CE40B2"/>
    <w:rsid w:val="00CE7CEE"/>
    <w:rsid w:val="00CF6A96"/>
    <w:rsid w:val="00D00EFB"/>
    <w:rsid w:val="00D110B8"/>
    <w:rsid w:val="00D11A0F"/>
    <w:rsid w:val="00D13D13"/>
    <w:rsid w:val="00D14B5C"/>
    <w:rsid w:val="00D20AE0"/>
    <w:rsid w:val="00D20E14"/>
    <w:rsid w:val="00D2233C"/>
    <w:rsid w:val="00D23F83"/>
    <w:rsid w:val="00D27279"/>
    <w:rsid w:val="00D3061A"/>
    <w:rsid w:val="00D429DB"/>
    <w:rsid w:val="00D4695B"/>
    <w:rsid w:val="00D60143"/>
    <w:rsid w:val="00D72F27"/>
    <w:rsid w:val="00D738EF"/>
    <w:rsid w:val="00D74489"/>
    <w:rsid w:val="00D8758B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267E"/>
    <w:rsid w:val="00DB26C5"/>
    <w:rsid w:val="00DB3B27"/>
    <w:rsid w:val="00DC4831"/>
    <w:rsid w:val="00DC7E96"/>
    <w:rsid w:val="00DD1C9A"/>
    <w:rsid w:val="00DD3B72"/>
    <w:rsid w:val="00DE0F96"/>
    <w:rsid w:val="00DE1413"/>
    <w:rsid w:val="00DE4798"/>
    <w:rsid w:val="00DE7D4D"/>
    <w:rsid w:val="00DF05D3"/>
    <w:rsid w:val="00DF1509"/>
    <w:rsid w:val="00E01290"/>
    <w:rsid w:val="00E03569"/>
    <w:rsid w:val="00E062FE"/>
    <w:rsid w:val="00E12B1D"/>
    <w:rsid w:val="00E13D5B"/>
    <w:rsid w:val="00E1407E"/>
    <w:rsid w:val="00E2213B"/>
    <w:rsid w:val="00E32063"/>
    <w:rsid w:val="00E350E2"/>
    <w:rsid w:val="00E366BA"/>
    <w:rsid w:val="00E4030B"/>
    <w:rsid w:val="00E41A4D"/>
    <w:rsid w:val="00E4356E"/>
    <w:rsid w:val="00E609AF"/>
    <w:rsid w:val="00E6632A"/>
    <w:rsid w:val="00E7022E"/>
    <w:rsid w:val="00E71808"/>
    <w:rsid w:val="00E76082"/>
    <w:rsid w:val="00E86651"/>
    <w:rsid w:val="00EA05DE"/>
    <w:rsid w:val="00EA297D"/>
    <w:rsid w:val="00EA7871"/>
    <w:rsid w:val="00EB2C31"/>
    <w:rsid w:val="00EC6B0D"/>
    <w:rsid w:val="00ED2E20"/>
    <w:rsid w:val="00EF28F3"/>
    <w:rsid w:val="00EF7CBB"/>
    <w:rsid w:val="00F0528C"/>
    <w:rsid w:val="00F16B14"/>
    <w:rsid w:val="00F17641"/>
    <w:rsid w:val="00F2629A"/>
    <w:rsid w:val="00F32DDE"/>
    <w:rsid w:val="00F32E56"/>
    <w:rsid w:val="00F33DE5"/>
    <w:rsid w:val="00F34CE2"/>
    <w:rsid w:val="00F366A8"/>
    <w:rsid w:val="00F50898"/>
    <w:rsid w:val="00F53B9A"/>
    <w:rsid w:val="00F574F2"/>
    <w:rsid w:val="00F60397"/>
    <w:rsid w:val="00F67F92"/>
    <w:rsid w:val="00F707BB"/>
    <w:rsid w:val="00F71210"/>
    <w:rsid w:val="00F75022"/>
    <w:rsid w:val="00FA1BE2"/>
    <w:rsid w:val="00FA72DC"/>
    <w:rsid w:val="00FB4882"/>
    <w:rsid w:val="00FB75F9"/>
    <w:rsid w:val="00FE4693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98BFD-BF3C-4CA8-ADD0-7CD82ACA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17C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17C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7C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C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4">
    <w:name w:val="Hyperlink"/>
    <w:basedOn w:val="a0"/>
    <w:uiPriority w:val="99"/>
    <w:unhideWhenUsed/>
    <w:rsid w:val="0007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CA98E-01F8-4008-84F2-37A6ECCE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Екатерина Александровна Горюшина</cp:lastModifiedBy>
  <cp:revision>49</cp:revision>
  <cp:lastPrinted>2017-05-25T10:07:00Z</cp:lastPrinted>
  <dcterms:created xsi:type="dcterms:W3CDTF">2017-06-06T13:16:00Z</dcterms:created>
  <dcterms:modified xsi:type="dcterms:W3CDTF">2017-07-03T09:28:00Z</dcterms:modified>
</cp:coreProperties>
</file>