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A10C" w14:textId="77777777" w:rsidR="00C734C3" w:rsidRPr="00C8317F" w:rsidRDefault="00C734C3" w:rsidP="0093299C">
      <w:pPr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УТВЕРЖДЁН</w:t>
      </w:r>
    </w:p>
    <w:p w14:paraId="190B39FB" w14:textId="77777777" w:rsidR="00C734C3" w:rsidRDefault="00C734C3" w:rsidP="0093299C">
      <w:pPr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распоряжением </w:t>
      </w:r>
    </w:p>
    <w:p w14:paraId="5EBC05E2" w14:textId="77777777" w:rsidR="00C734C3" w:rsidRDefault="00C734C3" w:rsidP="0093299C">
      <w:pPr>
        <w:ind w:left="10773" w:firstLine="14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>от ____________</w:t>
      </w:r>
      <w:r w:rsidR="0093299C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 № ______</w:t>
      </w:r>
    </w:p>
    <w:p w14:paraId="6E3A95AD" w14:textId="77777777" w:rsidR="00C734C3" w:rsidRDefault="00C734C3" w:rsidP="00CE27E1">
      <w:pPr>
        <w:ind w:left="11057"/>
        <w:rPr>
          <w:rFonts w:cs="Times New Roman"/>
          <w:szCs w:val="28"/>
        </w:rPr>
      </w:pPr>
    </w:p>
    <w:p w14:paraId="588D013C" w14:textId="77777777" w:rsidR="00C734C3" w:rsidRDefault="00C734C3" w:rsidP="00C734C3">
      <w:pPr>
        <w:ind w:left="5103"/>
        <w:rPr>
          <w:rFonts w:cs="Times New Roman"/>
          <w:szCs w:val="28"/>
        </w:rPr>
      </w:pPr>
    </w:p>
    <w:p w14:paraId="34755083" w14:textId="77777777" w:rsidR="00C734C3" w:rsidRPr="00C71535" w:rsidRDefault="00C734C3" w:rsidP="00C734C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14:paraId="139E72C8" w14:textId="177D4BF8" w:rsidR="00C734C3" w:rsidRPr="001835A0" w:rsidRDefault="00C734C3" w:rsidP="00C734C3">
      <w:pPr>
        <w:jc w:val="center"/>
        <w:rPr>
          <w:b/>
        </w:rPr>
      </w:pPr>
      <w:r w:rsidRPr="001835A0">
        <w:rPr>
          <w:b/>
        </w:rPr>
        <w:t xml:space="preserve">мероприятий по реализации </w:t>
      </w:r>
      <w:r>
        <w:rPr>
          <w:b/>
        </w:rPr>
        <w:t xml:space="preserve">в Ярославской области </w:t>
      </w:r>
      <w:r w:rsidRPr="001835A0">
        <w:rPr>
          <w:b/>
        </w:rPr>
        <w:t>в 20</w:t>
      </w:r>
      <w:r>
        <w:rPr>
          <w:b/>
        </w:rPr>
        <w:t>21</w:t>
      </w:r>
      <w:r w:rsidRPr="001835A0">
        <w:rPr>
          <w:b/>
        </w:rPr>
        <w:t xml:space="preserve"> </w:t>
      </w:r>
      <w:r>
        <w:rPr>
          <w:b/>
        </w:rPr>
        <w:t>–</w:t>
      </w:r>
      <w:r w:rsidRPr="001835A0">
        <w:rPr>
          <w:b/>
        </w:rPr>
        <w:t xml:space="preserve"> 202</w:t>
      </w:r>
      <w:r>
        <w:rPr>
          <w:b/>
        </w:rPr>
        <w:t xml:space="preserve">5 </w:t>
      </w:r>
      <w:r w:rsidRPr="001835A0">
        <w:rPr>
          <w:b/>
        </w:rPr>
        <w:t>годах Стратегии развития воспитания в</w:t>
      </w:r>
      <w:r w:rsidR="007E5F62">
        <w:rPr>
          <w:b/>
        </w:rPr>
        <w:t> </w:t>
      </w:r>
      <w:r w:rsidRPr="001835A0">
        <w:rPr>
          <w:b/>
        </w:rPr>
        <w:t>Российской Федерации на период до 2025 года</w:t>
      </w:r>
    </w:p>
    <w:p w14:paraId="40A6172E" w14:textId="77777777" w:rsidR="00C734C3" w:rsidRPr="006F1B9A" w:rsidRDefault="00C734C3" w:rsidP="00C734C3">
      <w:pPr>
        <w:ind w:firstLine="0"/>
        <w:rPr>
          <w:rFonts w:cs="Times New Roman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17"/>
        <w:gridCol w:w="4147"/>
        <w:gridCol w:w="2596"/>
        <w:gridCol w:w="3045"/>
        <w:gridCol w:w="4181"/>
      </w:tblGrid>
      <w:tr w:rsidR="00C734C3" w:rsidRPr="001835A0" w14:paraId="6B539FB6" w14:textId="77777777" w:rsidTr="00701D51">
        <w:tc>
          <w:tcPr>
            <w:tcW w:w="817" w:type="dxa"/>
            <w:shd w:val="clear" w:color="auto" w:fill="auto"/>
          </w:tcPr>
          <w:p w14:paraId="3ED42637" w14:textId="77777777" w:rsidR="00C734C3" w:rsidRPr="001835A0" w:rsidRDefault="00C734C3" w:rsidP="00701D5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4147" w:type="dxa"/>
            <w:shd w:val="clear" w:color="auto" w:fill="auto"/>
          </w:tcPr>
          <w:p w14:paraId="6BCAD209" w14:textId="77777777" w:rsidR="00C734C3" w:rsidRPr="001835A0" w:rsidRDefault="00C734C3" w:rsidP="00701D5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2596" w:type="dxa"/>
            <w:shd w:val="clear" w:color="auto" w:fill="auto"/>
          </w:tcPr>
          <w:p w14:paraId="5EE89D1A" w14:textId="77777777" w:rsidR="00C734C3" w:rsidRPr="001835A0" w:rsidRDefault="00C734C3" w:rsidP="00701D5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Срок реализации</w:t>
            </w:r>
          </w:p>
          <w:p w14:paraId="1CDFD5C6" w14:textId="77777777" w:rsidR="00C734C3" w:rsidRPr="001835A0" w:rsidRDefault="00C734C3" w:rsidP="00701D5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shd w:val="clear" w:color="auto" w:fill="auto"/>
          </w:tcPr>
          <w:p w14:paraId="5218D2E9" w14:textId="77777777" w:rsidR="00C734C3" w:rsidRDefault="00C734C3" w:rsidP="00701D5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Ответственные</w:t>
            </w:r>
          </w:p>
          <w:p w14:paraId="1D602783" w14:textId="77777777" w:rsidR="00C734C3" w:rsidRPr="001835A0" w:rsidRDefault="00C734C3" w:rsidP="00701D5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исполнители</w:t>
            </w:r>
          </w:p>
        </w:tc>
        <w:tc>
          <w:tcPr>
            <w:tcW w:w="4181" w:type="dxa"/>
            <w:shd w:val="clear" w:color="auto" w:fill="auto"/>
          </w:tcPr>
          <w:p w14:paraId="0CD89187" w14:textId="77777777" w:rsidR="00C734C3" w:rsidRPr="001835A0" w:rsidRDefault="00C734C3" w:rsidP="00701D5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Вид документа</w:t>
            </w:r>
          </w:p>
        </w:tc>
      </w:tr>
    </w:tbl>
    <w:p w14:paraId="022307C0" w14:textId="77777777" w:rsidR="00C734C3" w:rsidRPr="00215703" w:rsidRDefault="00C734C3" w:rsidP="00C734C3">
      <w:pPr>
        <w:rPr>
          <w:sz w:val="2"/>
          <w:szCs w:val="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17"/>
        <w:gridCol w:w="4147"/>
        <w:gridCol w:w="2596"/>
        <w:gridCol w:w="3045"/>
        <w:gridCol w:w="4181"/>
      </w:tblGrid>
      <w:tr w:rsidR="00C734C3" w:rsidRPr="001835A0" w14:paraId="75088238" w14:textId="77777777" w:rsidTr="006F1B9A">
        <w:trPr>
          <w:tblHeader/>
        </w:trPr>
        <w:tc>
          <w:tcPr>
            <w:tcW w:w="817" w:type="dxa"/>
            <w:shd w:val="clear" w:color="auto" w:fill="auto"/>
          </w:tcPr>
          <w:p w14:paraId="14ED0354" w14:textId="77777777" w:rsidR="00C734C3" w:rsidRPr="001835A0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14:paraId="63A5784B" w14:textId="77777777" w:rsidR="00C734C3" w:rsidRPr="001835A0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14:paraId="5E04D0BA" w14:textId="77777777" w:rsidR="00C734C3" w:rsidRPr="001835A0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79C85698" w14:textId="77777777" w:rsidR="00C734C3" w:rsidRPr="001835A0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181" w:type="dxa"/>
            <w:shd w:val="clear" w:color="auto" w:fill="auto"/>
          </w:tcPr>
          <w:p w14:paraId="15AEFC0F" w14:textId="77777777" w:rsidR="00C734C3" w:rsidRPr="001835A0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5</w:t>
            </w:r>
          </w:p>
        </w:tc>
      </w:tr>
      <w:tr w:rsidR="00C734C3" w:rsidRPr="001835A0" w14:paraId="4722614B" w14:textId="77777777" w:rsidTr="006F1B9A">
        <w:tc>
          <w:tcPr>
            <w:tcW w:w="14786" w:type="dxa"/>
            <w:gridSpan w:val="5"/>
            <w:shd w:val="clear" w:color="auto" w:fill="auto"/>
          </w:tcPr>
          <w:p w14:paraId="62789614" w14:textId="77777777" w:rsidR="00C734C3" w:rsidRPr="004A0B7C" w:rsidRDefault="007E5F62" w:rsidP="006F1B9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I</w:t>
            </w:r>
            <w:r w:rsidRPr="006F1B9A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 </w:t>
            </w:r>
            <w:r w:rsidR="00C734C3" w:rsidRPr="001835A0">
              <w:rPr>
                <w:rFonts w:eastAsia="Calibri" w:cs="Times New Roman"/>
                <w:szCs w:val="28"/>
              </w:rPr>
              <w:t>Совершенствование нормативно-правового регулирования в сфере воспитания</w:t>
            </w:r>
          </w:p>
        </w:tc>
      </w:tr>
      <w:tr w:rsidR="00C734C3" w:rsidRPr="001835A0" w14:paraId="6F3B1CFE" w14:textId="77777777" w:rsidTr="006F1B9A">
        <w:tc>
          <w:tcPr>
            <w:tcW w:w="817" w:type="dxa"/>
            <w:shd w:val="clear" w:color="auto" w:fill="auto"/>
          </w:tcPr>
          <w:p w14:paraId="0CFB66E5" w14:textId="77777777" w:rsidR="00C734C3" w:rsidRPr="001835A0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4147" w:type="dxa"/>
            <w:shd w:val="clear" w:color="auto" w:fill="auto"/>
          </w:tcPr>
          <w:p w14:paraId="23A72135" w14:textId="72947308" w:rsidR="00C734C3" w:rsidRPr="001835A0" w:rsidRDefault="00C734C3" w:rsidP="0093299C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Разработка</w:t>
            </w:r>
            <w:r w:rsidRPr="001835A0">
              <w:rPr>
                <w:rFonts w:eastAsia="Calibri" w:cs="Times New Roman"/>
                <w:szCs w:val="28"/>
              </w:rPr>
              <w:t xml:space="preserve"> нормативных правовых актов, регулирующих сферу воспитания в</w:t>
            </w:r>
            <w:r w:rsidR="0093299C">
              <w:rPr>
                <w:rFonts w:eastAsia="Calibri" w:cs="Times New Roman"/>
                <w:szCs w:val="28"/>
              </w:rPr>
              <w:t> </w:t>
            </w:r>
            <w:r w:rsidRPr="001835A0">
              <w:rPr>
                <w:rFonts w:eastAsia="Calibri" w:cs="Times New Roman"/>
                <w:szCs w:val="28"/>
              </w:rPr>
              <w:t xml:space="preserve">Ярославской области </w:t>
            </w:r>
          </w:p>
        </w:tc>
        <w:tc>
          <w:tcPr>
            <w:tcW w:w="2596" w:type="dxa"/>
            <w:shd w:val="clear" w:color="auto" w:fill="auto"/>
          </w:tcPr>
          <w:p w14:paraId="5DB1A2B4" w14:textId="29E164EC" w:rsidR="00C734C3" w:rsidRPr="001835A0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835A0">
              <w:rPr>
                <w:rFonts w:eastAsia="Calibri" w:cs="Times New Roman"/>
                <w:szCs w:val="28"/>
                <w:lang w:val="en-US"/>
              </w:rPr>
              <w:t>I</w:t>
            </w:r>
            <w:r>
              <w:rPr>
                <w:rFonts w:eastAsia="Calibri" w:cs="Times New Roman"/>
                <w:szCs w:val="28"/>
                <w:lang w:val="en-US"/>
              </w:rPr>
              <w:t>V</w:t>
            </w:r>
            <w:r w:rsidRPr="001835A0">
              <w:rPr>
                <w:rFonts w:eastAsia="Calibri" w:cs="Times New Roman"/>
                <w:szCs w:val="28"/>
              </w:rPr>
              <w:t xml:space="preserve"> квартал 20</w:t>
            </w:r>
            <w:r w:rsidRPr="006F1B9A">
              <w:rPr>
                <w:rFonts w:eastAsia="Calibri" w:cs="Times New Roman"/>
                <w:szCs w:val="28"/>
              </w:rPr>
              <w:t>21</w:t>
            </w:r>
            <w:r w:rsidR="007E5F62">
              <w:rPr>
                <w:rFonts w:eastAsia="Calibri" w:cs="Times New Roman"/>
                <w:szCs w:val="28"/>
              </w:rPr>
              <w:t> </w:t>
            </w:r>
            <w:r w:rsidRPr="001835A0">
              <w:rPr>
                <w:rFonts w:eastAsia="Calibri" w:cs="Times New Roman"/>
                <w:szCs w:val="28"/>
              </w:rPr>
              <w:t>г</w:t>
            </w:r>
            <w:r w:rsidR="007E5F62">
              <w:rPr>
                <w:rFonts w:eastAsia="Calibri" w:cs="Times New Roman"/>
                <w:szCs w:val="28"/>
              </w:rPr>
              <w:t>ода</w:t>
            </w:r>
          </w:p>
        </w:tc>
        <w:tc>
          <w:tcPr>
            <w:tcW w:w="3045" w:type="dxa"/>
            <w:shd w:val="clear" w:color="auto" w:fill="auto"/>
          </w:tcPr>
          <w:p w14:paraId="75CBF846" w14:textId="4F746792" w:rsidR="00C734C3" w:rsidRPr="001835A0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835A0">
              <w:rPr>
                <w:rFonts w:eastAsia="Calibri" w:cs="Times New Roman"/>
                <w:szCs w:val="28"/>
              </w:rPr>
              <w:t>ДО ЯО</w:t>
            </w:r>
          </w:p>
        </w:tc>
        <w:tc>
          <w:tcPr>
            <w:tcW w:w="4181" w:type="dxa"/>
            <w:shd w:val="clear" w:color="auto" w:fill="auto"/>
          </w:tcPr>
          <w:p w14:paraId="2D008EE4" w14:textId="5EA0D6B3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р</w:t>
            </w:r>
            <w:r w:rsidRPr="001835A0">
              <w:rPr>
                <w:rFonts w:cs="Times New Roman"/>
                <w:bCs/>
                <w:szCs w:val="28"/>
                <w:lang w:eastAsia="ru-RU"/>
              </w:rPr>
              <w:t xml:space="preserve">аспоряжение Губернатора </w:t>
            </w:r>
            <w:r>
              <w:rPr>
                <w:rFonts w:cs="Times New Roman"/>
                <w:bCs/>
                <w:szCs w:val="28"/>
                <w:lang w:eastAsia="ru-RU"/>
              </w:rPr>
              <w:t>области о</w:t>
            </w:r>
            <w:r w:rsidR="0093299C">
              <w:rPr>
                <w:rFonts w:cs="Times New Roman"/>
                <w:bCs/>
                <w:szCs w:val="28"/>
                <w:lang w:eastAsia="ru-RU"/>
              </w:rPr>
              <w:t>б утверждении настоящего</w:t>
            </w:r>
            <w:r w:rsidRPr="001835A0">
              <w:rPr>
                <w:rFonts w:cs="Times New Roman"/>
                <w:bCs/>
                <w:szCs w:val="28"/>
                <w:lang w:eastAsia="ru-RU"/>
              </w:rPr>
              <w:t xml:space="preserve"> </w:t>
            </w:r>
            <w:r w:rsidR="0093299C">
              <w:rPr>
                <w:rFonts w:cs="Times New Roman"/>
                <w:bCs/>
                <w:szCs w:val="28"/>
                <w:lang w:eastAsia="ru-RU"/>
              </w:rPr>
              <w:t>п</w:t>
            </w:r>
            <w:r w:rsidRPr="001835A0">
              <w:rPr>
                <w:rFonts w:cs="Times New Roman"/>
                <w:bCs/>
                <w:szCs w:val="28"/>
                <w:lang w:eastAsia="ru-RU"/>
              </w:rPr>
              <w:t>лан</w:t>
            </w:r>
            <w:r w:rsidR="0093299C">
              <w:rPr>
                <w:rFonts w:cs="Times New Roman"/>
                <w:bCs/>
                <w:szCs w:val="28"/>
                <w:lang w:eastAsia="ru-RU"/>
              </w:rPr>
              <w:t>а</w:t>
            </w:r>
            <w:r w:rsidRPr="001835A0">
              <w:rPr>
                <w:rFonts w:cs="Times New Roman"/>
                <w:bCs/>
                <w:szCs w:val="28"/>
                <w:lang w:eastAsia="ru-RU"/>
              </w:rPr>
              <w:t xml:space="preserve"> мероприятий </w:t>
            </w:r>
            <w:r w:rsidRPr="001835A0">
              <w:rPr>
                <w:rFonts w:cs="Times New Roman"/>
                <w:szCs w:val="28"/>
                <w:lang w:eastAsia="ru-RU"/>
              </w:rPr>
              <w:t xml:space="preserve">период до 2025 </w:t>
            </w:r>
            <w:r>
              <w:rPr>
                <w:rFonts w:cs="Times New Roman"/>
                <w:szCs w:val="28"/>
                <w:lang w:eastAsia="ru-RU"/>
              </w:rPr>
              <w:t>года;</w:t>
            </w:r>
          </w:p>
          <w:p w14:paraId="2E3981F3" w14:textId="4A8CAEEF" w:rsidR="00C734C3" w:rsidRPr="001835A0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постановление</w:t>
            </w:r>
            <w:r w:rsidR="005E7CCC">
              <w:rPr>
                <w:rFonts w:cs="Times New Roman"/>
                <w:szCs w:val="28"/>
                <w:lang w:eastAsia="ru-RU"/>
              </w:rPr>
              <w:t xml:space="preserve"> П</w:t>
            </w:r>
            <w:r>
              <w:rPr>
                <w:rFonts w:cs="Times New Roman"/>
                <w:szCs w:val="28"/>
                <w:lang w:eastAsia="ru-RU"/>
              </w:rPr>
              <w:t>равительства области об утверждении программы развития воспитания на 2021 – 2025 годы</w:t>
            </w:r>
          </w:p>
        </w:tc>
      </w:tr>
      <w:tr w:rsidR="00C734C3" w:rsidRPr="001835A0" w14:paraId="6CF5F384" w14:textId="77777777" w:rsidTr="006F1B9A">
        <w:tc>
          <w:tcPr>
            <w:tcW w:w="14786" w:type="dxa"/>
            <w:gridSpan w:val="5"/>
            <w:shd w:val="clear" w:color="auto" w:fill="auto"/>
          </w:tcPr>
          <w:p w14:paraId="49D434AF" w14:textId="77777777" w:rsidR="00C734C3" w:rsidRPr="001835A0" w:rsidRDefault="007E5F62" w:rsidP="006F1B9A">
            <w:pPr>
              <w:pStyle w:val="a7"/>
              <w:widowControl w:val="0"/>
              <w:autoSpaceDE w:val="0"/>
              <w:autoSpaceDN w:val="0"/>
              <w:ind w:left="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II</w:t>
            </w:r>
            <w:r w:rsidRPr="006F1B9A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  <w:lang w:val="en-US"/>
              </w:rPr>
              <w:t> </w:t>
            </w:r>
            <w:r w:rsidR="00C734C3" w:rsidRPr="001835A0">
              <w:rPr>
                <w:rFonts w:eastAsia="Calibri" w:cs="Times New Roman"/>
                <w:szCs w:val="28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C734C3" w:rsidRPr="001835A0" w14:paraId="05A6E490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328BF5E8" w14:textId="77777777" w:rsidR="00C734C3" w:rsidRPr="001835A0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147" w:type="dxa"/>
          </w:tcPr>
          <w:p w14:paraId="3E658EF0" w14:textId="05CA991C" w:rsidR="00C734C3" w:rsidRPr="001835A0" w:rsidRDefault="00C734C3" w:rsidP="007D7DEE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Реализация и анализ программы развития воспитания </w:t>
            </w:r>
            <w:r w:rsidR="006F1B9A">
              <w:rPr>
                <w:rFonts w:cs="Times New Roman"/>
                <w:szCs w:val="28"/>
                <w:lang w:eastAsia="ru-RU"/>
              </w:rPr>
              <w:t>на 2021 – 2025 годы</w:t>
            </w:r>
            <w:r w:rsidR="006F1B9A" w:rsidDel="006F1B9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="007D7DEE">
              <w:rPr>
                <w:szCs w:val="28"/>
              </w:rPr>
              <w:t xml:space="preserve">настоящего </w:t>
            </w:r>
            <w:r>
              <w:rPr>
                <w:szCs w:val="28"/>
              </w:rPr>
              <w:t>план</w:t>
            </w:r>
            <w:r w:rsidR="005E7CCC">
              <w:rPr>
                <w:szCs w:val="28"/>
              </w:rPr>
              <w:t>а</w:t>
            </w:r>
            <w:r>
              <w:rPr>
                <w:szCs w:val="28"/>
              </w:rPr>
              <w:t xml:space="preserve"> мероприятий </w:t>
            </w:r>
          </w:p>
        </w:tc>
        <w:tc>
          <w:tcPr>
            <w:tcW w:w="2596" w:type="dxa"/>
          </w:tcPr>
          <w:p w14:paraId="592955DE" w14:textId="7561DF23" w:rsidR="00C734C3" w:rsidRPr="001835A0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ежегодно начиная с</w:t>
            </w:r>
            <w:r w:rsidR="007E5F62">
              <w:rPr>
                <w:szCs w:val="28"/>
              </w:rPr>
              <w:t> </w:t>
            </w:r>
            <w:r>
              <w:rPr>
                <w:szCs w:val="28"/>
              </w:rPr>
              <w:t>2021 года</w:t>
            </w:r>
          </w:p>
        </w:tc>
        <w:tc>
          <w:tcPr>
            <w:tcW w:w="3045" w:type="dxa"/>
          </w:tcPr>
          <w:p w14:paraId="44A2E368" w14:textId="38493E1E" w:rsidR="00C734C3" w:rsidRDefault="00083047" w:rsidP="006F1B9A">
            <w:pPr>
              <w:widowControl w:val="0"/>
              <w:autoSpaceDE w:val="0"/>
              <w:autoSpaceDN w:val="0"/>
              <w:ind w:left="3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ЯО,</w:t>
            </w:r>
            <w:r w:rsidR="0093299C">
              <w:rPr>
                <w:szCs w:val="28"/>
              </w:rPr>
              <w:t xml:space="preserve"> </w:t>
            </w:r>
            <w:r>
              <w:rPr>
                <w:szCs w:val="28"/>
              </w:rPr>
              <w:t>ДК ЯО,</w:t>
            </w:r>
          </w:p>
          <w:p w14:paraId="37FAF84E" w14:textId="77777777" w:rsidR="00083047" w:rsidRDefault="00083047" w:rsidP="006F1B9A">
            <w:pPr>
              <w:widowControl w:val="0"/>
              <w:autoSpaceDE w:val="0"/>
              <w:autoSpaceDN w:val="0"/>
              <w:ind w:left="3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ДФКСиМП ЯО,</w:t>
            </w:r>
          </w:p>
          <w:p w14:paraId="321494EA" w14:textId="5CC79672" w:rsidR="00083047" w:rsidRPr="001835A0" w:rsidRDefault="00083047" w:rsidP="006F1B9A">
            <w:pPr>
              <w:widowControl w:val="0"/>
              <w:autoSpaceDE w:val="0"/>
              <w:autoSpaceDN w:val="0"/>
              <w:ind w:left="33" w:firstLine="0"/>
              <w:jc w:val="center"/>
              <w:rPr>
                <w:rFonts w:eastAsia="Calibri" w:cs="Times New Roman"/>
                <w:szCs w:val="28"/>
                <w:highlight w:val="yellow"/>
              </w:rPr>
            </w:pPr>
            <w:r>
              <w:rPr>
                <w:szCs w:val="28"/>
              </w:rPr>
              <w:t>УСДП</w:t>
            </w:r>
          </w:p>
        </w:tc>
        <w:tc>
          <w:tcPr>
            <w:tcW w:w="4181" w:type="dxa"/>
          </w:tcPr>
          <w:p w14:paraId="5AA1A0E9" w14:textId="3A20245A" w:rsidR="00C734C3" w:rsidRPr="001835A0" w:rsidRDefault="007E5F62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szCs w:val="28"/>
              </w:rPr>
              <w:t>а</w:t>
            </w:r>
            <w:r w:rsidR="00C734C3">
              <w:rPr>
                <w:szCs w:val="28"/>
              </w:rPr>
              <w:t>налитические материалы</w:t>
            </w:r>
          </w:p>
        </w:tc>
      </w:tr>
      <w:tr w:rsidR="00C734C3" w:rsidRPr="001835A0" w14:paraId="6FA7226C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6E9B1A96" w14:textId="77777777" w:rsidR="00C734C3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4147" w:type="dxa"/>
          </w:tcPr>
          <w:p w14:paraId="4F57E820" w14:textId="7D90AF2A" w:rsidR="00C734C3" w:rsidRDefault="00C734C3" w:rsidP="007D7D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r w:rsidR="007D7DEE">
              <w:rPr>
                <w:sz w:val="28"/>
                <w:szCs w:val="28"/>
              </w:rPr>
              <w:t xml:space="preserve">в образовательных организациях </w:t>
            </w:r>
            <w:r>
              <w:rPr>
                <w:sz w:val="28"/>
                <w:szCs w:val="28"/>
              </w:rPr>
              <w:t>рабочих программ воспитания на основе примерной рабочей программы воспитания</w:t>
            </w:r>
          </w:p>
        </w:tc>
        <w:tc>
          <w:tcPr>
            <w:tcW w:w="2596" w:type="dxa"/>
          </w:tcPr>
          <w:p w14:paraId="7A70E25F" w14:textId="0F092C00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 w:rsidRPr="001835A0">
              <w:rPr>
                <w:rFonts w:eastAsia="Calibri" w:cs="Times New Roman"/>
                <w:szCs w:val="28"/>
                <w:lang w:val="en-US"/>
              </w:rPr>
              <w:t>I</w:t>
            </w:r>
            <w:r>
              <w:rPr>
                <w:rFonts w:eastAsia="Calibri" w:cs="Times New Roman"/>
                <w:szCs w:val="28"/>
                <w:lang w:val="en-US"/>
              </w:rPr>
              <w:t>V</w:t>
            </w:r>
            <w:r w:rsidRPr="001835A0">
              <w:rPr>
                <w:rFonts w:eastAsia="Calibri" w:cs="Times New Roman"/>
                <w:szCs w:val="28"/>
              </w:rPr>
              <w:t xml:space="preserve"> квартал 20</w:t>
            </w:r>
            <w:r>
              <w:rPr>
                <w:rFonts w:eastAsia="Calibri" w:cs="Times New Roman"/>
                <w:szCs w:val="28"/>
                <w:lang w:val="en-US"/>
              </w:rPr>
              <w:t>21</w:t>
            </w:r>
            <w:r w:rsidR="007E5F62">
              <w:rPr>
                <w:rFonts w:eastAsia="Calibri" w:cs="Times New Roman"/>
                <w:szCs w:val="28"/>
              </w:rPr>
              <w:t> </w:t>
            </w:r>
            <w:r w:rsidRPr="001835A0">
              <w:rPr>
                <w:rFonts w:eastAsia="Calibri" w:cs="Times New Roman"/>
                <w:szCs w:val="28"/>
              </w:rPr>
              <w:t>г</w:t>
            </w:r>
            <w:r w:rsidR="007E5F62">
              <w:rPr>
                <w:rFonts w:eastAsia="Calibri" w:cs="Times New Roman"/>
                <w:szCs w:val="28"/>
              </w:rPr>
              <w:t>ода</w:t>
            </w:r>
          </w:p>
        </w:tc>
        <w:tc>
          <w:tcPr>
            <w:tcW w:w="3045" w:type="dxa"/>
          </w:tcPr>
          <w:p w14:paraId="15E3A2A4" w14:textId="04B17D77" w:rsidR="00C734C3" w:rsidRDefault="00C734C3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ЯО,</w:t>
            </w:r>
            <w:r w:rsidR="007D7DEE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ОМСУ,</w:t>
            </w:r>
          </w:p>
          <w:p w14:paraId="58E338A8" w14:textId="77777777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4181" w:type="dxa"/>
          </w:tcPr>
          <w:p w14:paraId="20015F06" w14:textId="5EE8D2B4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="00C734C3">
              <w:rPr>
                <w:szCs w:val="28"/>
              </w:rPr>
              <w:t>нформационно-аналитические материалы</w:t>
            </w:r>
          </w:p>
        </w:tc>
      </w:tr>
      <w:tr w:rsidR="00C734C3" w:rsidRPr="001835A0" w14:paraId="1FA55756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79E080BE" w14:textId="77777777" w:rsidR="00C734C3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4147" w:type="dxa"/>
          </w:tcPr>
          <w:p w14:paraId="34B7EE70" w14:textId="77777777" w:rsidR="00C734C3" w:rsidRPr="0005334F" w:rsidRDefault="00C734C3" w:rsidP="007E5F62">
            <w:pPr>
              <w:pStyle w:val="Default"/>
              <w:rPr>
                <w:sz w:val="28"/>
                <w:szCs w:val="28"/>
              </w:rPr>
            </w:pPr>
            <w:r w:rsidRPr="0005334F">
              <w:rPr>
                <w:sz w:val="28"/>
                <w:szCs w:val="28"/>
              </w:rPr>
              <w:t xml:space="preserve">Функционирование региональных ресурсных центров </w:t>
            </w:r>
            <w:r w:rsidRPr="0005334F">
              <w:rPr>
                <w:rFonts w:eastAsiaTheme="minorHAnsi"/>
                <w:sz w:val="28"/>
                <w:szCs w:val="28"/>
              </w:rPr>
              <w:t>по реализации направлений системы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2596" w:type="dxa"/>
          </w:tcPr>
          <w:p w14:paraId="0F430A71" w14:textId="648C0C17" w:rsidR="00C734C3" w:rsidRPr="00515C7C" w:rsidRDefault="00C734C3" w:rsidP="006F1B9A">
            <w:pPr>
              <w:ind w:firstLine="0"/>
              <w:jc w:val="center"/>
              <w:rPr>
                <w:szCs w:val="28"/>
              </w:rPr>
            </w:pPr>
            <w:r w:rsidRPr="002D2FF6">
              <w:rPr>
                <w:szCs w:val="28"/>
              </w:rPr>
              <w:t>ежегодно начиная с</w:t>
            </w:r>
            <w:r w:rsidR="007E5F62">
              <w:rPr>
                <w:szCs w:val="28"/>
              </w:rPr>
              <w:t> </w:t>
            </w:r>
            <w:r w:rsidRPr="002D2FF6">
              <w:rPr>
                <w:szCs w:val="28"/>
              </w:rPr>
              <w:t>2021 года</w:t>
            </w:r>
          </w:p>
        </w:tc>
        <w:tc>
          <w:tcPr>
            <w:tcW w:w="3045" w:type="dxa"/>
          </w:tcPr>
          <w:p w14:paraId="2CE0481E" w14:textId="3EFCB7AE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ЯО,</w:t>
            </w:r>
            <w:r w:rsidR="007D7DEE">
              <w:rPr>
                <w:szCs w:val="28"/>
              </w:rPr>
              <w:t xml:space="preserve"> </w:t>
            </w:r>
            <w:r>
              <w:rPr>
                <w:szCs w:val="28"/>
              </w:rPr>
              <w:t>ГАУ ДПО ЯО ИРО,</w:t>
            </w:r>
            <w:r w:rsidR="007D7DEE">
              <w:rPr>
                <w:szCs w:val="28"/>
              </w:rPr>
              <w:t xml:space="preserve"> </w:t>
            </w:r>
            <w:r>
              <w:rPr>
                <w:szCs w:val="28"/>
              </w:rPr>
              <w:t>ГОАУ ДО ЯО «Центр детей и</w:t>
            </w:r>
            <w:r w:rsidR="007D7DEE">
              <w:rPr>
                <w:szCs w:val="28"/>
              </w:rPr>
              <w:t> </w:t>
            </w:r>
            <w:r>
              <w:rPr>
                <w:szCs w:val="28"/>
              </w:rPr>
              <w:t>юношества»,</w:t>
            </w:r>
          </w:p>
          <w:p w14:paraId="333B7C8B" w14:textId="77777777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ГОУ ЯО «Центр «Новая школа»,</w:t>
            </w:r>
          </w:p>
          <w:p w14:paraId="1C340065" w14:textId="4A6BD2EC" w:rsidR="00C734C3" w:rsidRPr="00515C7C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ГОАУ ДО ЯО Центр детско-юношеского технического творчества,</w:t>
            </w:r>
            <w:r w:rsidR="007D7DEE">
              <w:rPr>
                <w:szCs w:val="28"/>
              </w:rPr>
              <w:t xml:space="preserve"> </w:t>
            </w:r>
            <w:r>
              <w:rPr>
                <w:szCs w:val="28"/>
              </w:rPr>
              <w:t>ГУ ЯО «Центр «Ресурс»</w:t>
            </w:r>
          </w:p>
        </w:tc>
        <w:tc>
          <w:tcPr>
            <w:tcW w:w="4181" w:type="dxa"/>
          </w:tcPr>
          <w:p w14:paraId="11FFDBF1" w14:textId="02018021" w:rsidR="00C734C3" w:rsidRPr="00515C7C" w:rsidRDefault="007E5F62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и</w:t>
            </w:r>
            <w:r w:rsidR="00C734C3">
              <w:rPr>
                <w:szCs w:val="28"/>
                <w:lang w:eastAsia="ru-RU"/>
              </w:rPr>
              <w:t>нформационно-методические материалы</w:t>
            </w:r>
          </w:p>
        </w:tc>
      </w:tr>
      <w:tr w:rsidR="00C734C3" w:rsidRPr="001835A0" w14:paraId="0F68F048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25144D38" w14:textId="77777777" w:rsidR="00C734C3" w:rsidRDefault="00C734C3" w:rsidP="007E5F6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4147" w:type="dxa"/>
          </w:tcPr>
          <w:p w14:paraId="16E3220E" w14:textId="77777777" w:rsidR="00C734C3" w:rsidRDefault="00C734C3" w:rsidP="007E5F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системы мотивации обучающихся образовательных организаций</w:t>
            </w:r>
          </w:p>
        </w:tc>
        <w:tc>
          <w:tcPr>
            <w:tcW w:w="2596" w:type="dxa"/>
          </w:tcPr>
          <w:p w14:paraId="229E3C38" w14:textId="45B6DB88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ежегодно начиная с</w:t>
            </w:r>
            <w:r w:rsidR="007E5F62">
              <w:rPr>
                <w:szCs w:val="28"/>
              </w:rPr>
              <w:t> </w:t>
            </w:r>
            <w:r>
              <w:rPr>
                <w:szCs w:val="28"/>
              </w:rPr>
              <w:t>2021 года</w:t>
            </w:r>
          </w:p>
        </w:tc>
        <w:tc>
          <w:tcPr>
            <w:tcW w:w="3045" w:type="dxa"/>
          </w:tcPr>
          <w:p w14:paraId="533B0703" w14:textId="58CDA90A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ЯО,</w:t>
            </w:r>
            <w:r w:rsidR="007D7DEE">
              <w:rPr>
                <w:szCs w:val="28"/>
              </w:rPr>
              <w:t xml:space="preserve"> </w:t>
            </w:r>
            <w:r>
              <w:rPr>
                <w:szCs w:val="28"/>
              </w:rPr>
              <w:t>ГАУ ДПО ЯО ИРО,</w:t>
            </w:r>
            <w:r w:rsidR="007D7DEE">
              <w:rPr>
                <w:szCs w:val="28"/>
              </w:rPr>
              <w:t xml:space="preserve"> р</w:t>
            </w:r>
            <w:r>
              <w:rPr>
                <w:szCs w:val="28"/>
              </w:rPr>
              <w:t>егиональный ресурсный центр по</w:t>
            </w:r>
            <w:r w:rsidR="007D7DEE">
              <w:rPr>
                <w:szCs w:val="28"/>
              </w:rPr>
              <w:t> </w:t>
            </w:r>
            <w:r>
              <w:rPr>
                <w:szCs w:val="28"/>
              </w:rPr>
              <w:t xml:space="preserve">направлению «Сопровождение деятельности Ярославского регионального </w:t>
            </w:r>
            <w:r>
              <w:rPr>
                <w:szCs w:val="28"/>
              </w:rPr>
              <w:lastRenderedPageBreak/>
              <w:t>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4181" w:type="dxa"/>
          </w:tcPr>
          <w:p w14:paraId="1A88DBE7" w14:textId="2116151A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и</w:t>
            </w:r>
            <w:r w:rsidR="00C734C3">
              <w:rPr>
                <w:szCs w:val="28"/>
                <w:lang w:eastAsia="ru-RU"/>
              </w:rPr>
              <w:t>нформационно-аналитические материалы</w:t>
            </w:r>
          </w:p>
        </w:tc>
      </w:tr>
      <w:tr w:rsidR="00C734C3" w:rsidRPr="001835A0" w14:paraId="1F4D0A27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47D6B8F2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6.</w:t>
            </w:r>
          </w:p>
        </w:tc>
        <w:tc>
          <w:tcPr>
            <w:tcW w:w="4147" w:type="dxa"/>
          </w:tcPr>
          <w:p w14:paraId="1381FE00" w14:textId="77777777" w:rsidR="00C734C3" w:rsidRPr="00C51AC8" w:rsidRDefault="00C734C3" w:rsidP="007E5F62">
            <w:pPr>
              <w:pStyle w:val="Default"/>
              <w:rPr>
                <w:sz w:val="28"/>
                <w:szCs w:val="28"/>
              </w:rPr>
            </w:pPr>
            <w:r w:rsidRPr="00C51AC8">
              <w:rPr>
                <w:rFonts w:eastAsiaTheme="minorHAnsi"/>
                <w:sz w:val="28"/>
                <w:szCs w:val="28"/>
              </w:rPr>
              <w:t>Проведение мониторинга внедрения рабочей программы воспитания в образовательных организациях</w:t>
            </w:r>
          </w:p>
        </w:tc>
        <w:tc>
          <w:tcPr>
            <w:tcW w:w="2596" w:type="dxa"/>
          </w:tcPr>
          <w:p w14:paraId="7CF9F08E" w14:textId="7FE232BC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 </w:t>
            </w:r>
            <w:r w:rsidR="007E5F62">
              <w:rPr>
                <w:szCs w:val="28"/>
              </w:rPr>
              <w:t>и</w:t>
            </w:r>
            <w:r>
              <w:rPr>
                <w:szCs w:val="28"/>
              </w:rPr>
              <w:t xml:space="preserve"> 2022 годы</w:t>
            </w:r>
          </w:p>
        </w:tc>
        <w:tc>
          <w:tcPr>
            <w:tcW w:w="3045" w:type="dxa"/>
          </w:tcPr>
          <w:p w14:paraId="610E02B9" w14:textId="0EDE0E5E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ЯО,</w:t>
            </w:r>
            <w:r w:rsidR="007D7DEE">
              <w:rPr>
                <w:szCs w:val="28"/>
              </w:rPr>
              <w:t xml:space="preserve"> </w:t>
            </w:r>
            <w:r>
              <w:rPr>
                <w:szCs w:val="28"/>
              </w:rPr>
              <w:t>ГАУ ДПО ЯО ИРО,</w:t>
            </w:r>
            <w:r w:rsidR="00450C72">
              <w:rPr>
                <w:szCs w:val="28"/>
              </w:rPr>
              <w:t xml:space="preserve"> </w:t>
            </w:r>
            <w:r>
              <w:rPr>
                <w:szCs w:val="28"/>
              </w:rPr>
              <w:t>ОМСУ,</w:t>
            </w:r>
          </w:p>
          <w:p w14:paraId="718B5E47" w14:textId="77777777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4181" w:type="dxa"/>
          </w:tcPr>
          <w:p w14:paraId="0AACB94A" w14:textId="108B1736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="00C734C3">
              <w:rPr>
                <w:szCs w:val="28"/>
                <w:lang w:eastAsia="ru-RU"/>
              </w:rPr>
              <w:t>нформационно-аналитические материалы</w:t>
            </w:r>
          </w:p>
        </w:tc>
      </w:tr>
      <w:tr w:rsidR="00C734C3" w:rsidRPr="001835A0" w14:paraId="342A402C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698B2B78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4147" w:type="dxa"/>
          </w:tcPr>
          <w:p w14:paraId="1B0F885E" w14:textId="77777777" w:rsidR="00C734C3" w:rsidRDefault="00C734C3" w:rsidP="007E5F62">
            <w:pPr>
              <w:pStyle w:val="Default"/>
              <w:rPr>
                <w:sz w:val="28"/>
                <w:szCs w:val="28"/>
              </w:rPr>
            </w:pPr>
            <w:r w:rsidRPr="00E12E7E">
              <w:rPr>
                <w:sz w:val="28"/>
                <w:szCs w:val="28"/>
              </w:rPr>
              <w:t>Совершенствование деятельности психологической службы в образовательных организациях, в том числе оказание консультативной помощи родителям (законным представителям) детей</w:t>
            </w:r>
          </w:p>
        </w:tc>
        <w:tc>
          <w:tcPr>
            <w:tcW w:w="2596" w:type="dxa"/>
          </w:tcPr>
          <w:p w14:paraId="3DEF3599" w14:textId="77777777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045" w:type="dxa"/>
          </w:tcPr>
          <w:p w14:paraId="004ACE7A" w14:textId="59C28A02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ЯО,</w:t>
            </w:r>
            <w:r w:rsidR="007D7DEE">
              <w:rPr>
                <w:szCs w:val="28"/>
              </w:rPr>
              <w:t xml:space="preserve"> </w:t>
            </w:r>
            <w:r>
              <w:rPr>
                <w:szCs w:val="28"/>
              </w:rPr>
              <w:t>ГУ ЯО «Центр «Ресурс»,</w:t>
            </w:r>
            <w:r w:rsidR="007D7DEE">
              <w:rPr>
                <w:szCs w:val="28"/>
              </w:rPr>
              <w:t xml:space="preserve"> </w:t>
            </w:r>
            <w:r>
              <w:rPr>
                <w:szCs w:val="28"/>
              </w:rPr>
              <w:t>ГОУ ЯО «Центр помощи детям»</w:t>
            </w:r>
          </w:p>
        </w:tc>
        <w:tc>
          <w:tcPr>
            <w:tcW w:w="4181" w:type="dxa"/>
          </w:tcPr>
          <w:p w14:paraId="50DFC8E1" w14:textId="01017E77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="00C734C3">
              <w:rPr>
                <w:szCs w:val="28"/>
                <w:lang w:eastAsia="ru-RU"/>
              </w:rPr>
              <w:t>нформационно-аналитические материалы</w:t>
            </w:r>
          </w:p>
        </w:tc>
      </w:tr>
      <w:tr w:rsidR="00C734C3" w:rsidRPr="001835A0" w14:paraId="3B4653A0" w14:textId="77777777" w:rsidTr="006F1B9A">
        <w:trPr>
          <w:trHeight w:val="87"/>
        </w:trPr>
        <w:tc>
          <w:tcPr>
            <w:tcW w:w="14786" w:type="dxa"/>
            <w:gridSpan w:val="5"/>
            <w:shd w:val="clear" w:color="auto" w:fill="auto"/>
          </w:tcPr>
          <w:p w14:paraId="53ECB771" w14:textId="77777777" w:rsidR="00C734C3" w:rsidRPr="00FE51DD" w:rsidRDefault="007E5F62" w:rsidP="006F1B9A">
            <w:pPr>
              <w:pStyle w:val="a7"/>
              <w:ind w:left="0"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III</w:t>
            </w:r>
            <w:r w:rsidRPr="006F1B9A">
              <w:rPr>
                <w:szCs w:val="28"/>
                <w:lang w:eastAsia="ru-RU"/>
              </w:rPr>
              <w:t>.</w:t>
            </w:r>
            <w:r>
              <w:rPr>
                <w:szCs w:val="28"/>
                <w:lang w:val="en-US" w:eastAsia="ru-RU"/>
              </w:rPr>
              <w:t> </w:t>
            </w:r>
            <w:r w:rsidR="00C734C3" w:rsidRPr="00FE51DD">
              <w:rPr>
                <w:szCs w:val="28"/>
                <w:lang w:eastAsia="ru-RU"/>
              </w:rPr>
              <w:t>Развитие кадрового потенциала</w:t>
            </w:r>
          </w:p>
        </w:tc>
      </w:tr>
      <w:tr w:rsidR="00C734C3" w:rsidRPr="001835A0" w14:paraId="30FC5883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1402F858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4147" w:type="dxa"/>
          </w:tcPr>
          <w:p w14:paraId="50FE0BEE" w14:textId="5F72100B" w:rsidR="00C734C3" w:rsidRDefault="00C734C3" w:rsidP="006F1B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реализация конкурсного движения среди образовательных организаций в сфере воспитания и социализации</w:t>
            </w:r>
          </w:p>
        </w:tc>
        <w:tc>
          <w:tcPr>
            <w:tcW w:w="2596" w:type="dxa"/>
          </w:tcPr>
          <w:p w14:paraId="3D1C79A2" w14:textId="77777777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045" w:type="dxa"/>
          </w:tcPr>
          <w:p w14:paraId="795289F2" w14:textId="588B2902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</w:t>
            </w:r>
            <w:r w:rsidR="007E5F62">
              <w:rPr>
                <w:szCs w:val="28"/>
              </w:rPr>
              <w:t xml:space="preserve">, </w:t>
            </w:r>
            <w:r>
              <w:rPr>
                <w:szCs w:val="28"/>
              </w:rPr>
              <w:t>ГАУ ДПО ЯО ИРО</w:t>
            </w:r>
          </w:p>
        </w:tc>
        <w:tc>
          <w:tcPr>
            <w:tcW w:w="4181" w:type="dxa"/>
          </w:tcPr>
          <w:p w14:paraId="6E82F4F5" w14:textId="22240D5A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="00C734C3">
              <w:rPr>
                <w:szCs w:val="28"/>
                <w:lang w:eastAsia="ru-RU"/>
              </w:rPr>
              <w:t>нформационно-аналитические материалы</w:t>
            </w:r>
          </w:p>
        </w:tc>
      </w:tr>
      <w:tr w:rsidR="00C734C3" w:rsidRPr="001835A0" w14:paraId="282134F6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5BDC56A8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9.</w:t>
            </w:r>
          </w:p>
        </w:tc>
        <w:tc>
          <w:tcPr>
            <w:tcW w:w="4147" w:type="dxa"/>
          </w:tcPr>
          <w:p w14:paraId="2EF5464C" w14:textId="77777777" w:rsidR="00C734C3" w:rsidRPr="00623763" w:rsidRDefault="00C734C3" w:rsidP="007E5F62">
            <w:pPr>
              <w:pStyle w:val="Default"/>
              <w:rPr>
                <w:sz w:val="28"/>
                <w:szCs w:val="28"/>
              </w:rPr>
            </w:pPr>
            <w:r w:rsidRPr="00623763">
              <w:rPr>
                <w:rFonts w:eastAsiaTheme="minorHAnsi"/>
                <w:sz w:val="28"/>
                <w:szCs w:val="28"/>
              </w:rPr>
      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2596" w:type="dxa"/>
          </w:tcPr>
          <w:p w14:paraId="12968E3B" w14:textId="77777777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045" w:type="dxa"/>
          </w:tcPr>
          <w:p w14:paraId="16973DC5" w14:textId="55D90FFE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</w:t>
            </w:r>
            <w:r w:rsidR="007E5F62">
              <w:rPr>
                <w:szCs w:val="28"/>
              </w:rPr>
              <w:t xml:space="preserve">, </w:t>
            </w:r>
            <w:r>
              <w:rPr>
                <w:szCs w:val="28"/>
              </w:rPr>
              <w:t>ГАУ ДПО ЯО ИРО</w:t>
            </w:r>
          </w:p>
        </w:tc>
        <w:tc>
          <w:tcPr>
            <w:tcW w:w="4181" w:type="dxa"/>
          </w:tcPr>
          <w:p w14:paraId="432972AD" w14:textId="77882F16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="00C734C3" w:rsidRPr="006E2A5D">
              <w:rPr>
                <w:szCs w:val="28"/>
              </w:rPr>
              <w:t>нформационно-аналитические</w:t>
            </w:r>
            <w:r w:rsidR="00C734C3">
              <w:rPr>
                <w:szCs w:val="28"/>
              </w:rPr>
              <w:t xml:space="preserve"> и методические </w:t>
            </w:r>
            <w:r w:rsidR="00C734C3" w:rsidRPr="006E2A5D">
              <w:rPr>
                <w:szCs w:val="28"/>
              </w:rPr>
              <w:t>материалы</w:t>
            </w:r>
          </w:p>
        </w:tc>
      </w:tr>
      <w:tr w:rsidR="00C734C3" w:rsidRPr="001835A0" w14:paraId="55DE0D97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1CF97A3D" w14:textId="77777777" w:rsidR="00C734C3" w:rsidRPr="006F1B9A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</w:rPr>
              <w:t>9.1</w:t>
            </w:r>
            <w:r w:rsidR="007E5F62">
              <w:rPr>
                <w:rFonts w:eastAsia="Calibri" w:cs="Times New Roman"/>
                <w:szCs w:val="28"/>
                <w:lang w:val="en-US"/>
              </w:rPr>
              <w:t>.</w:t>
            </w:r>
          </w:p>
        </w:tc>
        <w:tc>
          <w:tcPr>
            <w:tcW w:w="4147" w:type="dxa"/>
          </w:tcPr>
          <w:p w14:paraId="29D34AD5" w14:textId="12EBF119" w:rsidR="00C734C3" w:rsidRDefault="00C734C3" w:rsidP="006F1B9A">
            <w:pPr>
              <w:pStyle w:val="Default"/>
              <w:rPr>
                <w:sz w:val="28"/>
                <w:szCs w:val="28"/>
              </w:rPr>
            </w:pPr>
            <w:r w:rsidRPr="00122BF8">
              <w:rPr>
                <w:sz w:val="28"/>
                <w:szCs w:val="28"/>
              </w:rPr>
              <w:t xml:space="preserve">Проведение семинаров-совещаний, </w:t>
            </w:r>
            <w:r>
              <w:rPr>
                <w:sz w:val="28"/>
                <w:szCs w:val="28"/>
              </w:rPr>
              <w:t>круглых столов, меди</w:t>
            </w:r>
            <w:r w:rsidR="006F1B9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трансляций</w:t>
            </w:r>
            <w:bookmarkStart w:id="0" w:name="_GoBack"/>
            <w:bookmarkEnd w:id="0"/>
            <w:r w:rsidR="00D745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22BF8">
              <w:rPr>
                <w:sz w:val="28"/>
                <w:szCs w:val="28"/>
              </w:rPr>
              <w:t xml:space="preserve">направленных на </w:t>
            </w:r>
            <w:r>
              <w:rPr>
                <w:sz w:val="28"/>
                <w:szCs w:val="28"/>
              </w:rPr>
              <w:t xml:space="preserve">повышение квалификации </w:t>
            </w:r>
            <w:r w:rsidRPr="00122BF8">
              <w:rPr>
                <w:sz w:val="28"/>
                <w:szCs w:val="28"/>
              </w:rPr>
              <w:t>и</w:t>
            </w:r>
            <w:r w:rsidR="00D745F2">
              <w:rPr>
                <w:sz w:val="28"/>
                <w:szCs w:val="28"/>
              </w:rPr>
              <w:t> </w:t>
            </w:r>
            <w:r w:rsidRPr="00122BF8">
              <w:rPr>
                <w:sz w:val="28"/>
                <w:szCs w:val="28"/>
              </w:rPr>
              <w:t>профессиональную поддержку руководителей и специалистов государственных и</w:t>
            </w:r>
            <w:r w:rsidR="00D745F2">
              <w:rPr>
                <w:sz w:val="28"/>
                <w:szCs w:val="28"/>
              </w:rPr>
              <w:t> </w:t>
            </w:r>
            <w:r w:rsidRPr="00122BF8">
              <w:rPr>
                <w:sz w:val="28"/>
                <w:szCs w:val="28"/>
              </w:rPr>
              <w:t>муниципальных организаций в</w:t>
            </w:r>
            <w:r w:rsidR="00D745F2">
              <w:rPr>
                <w:sz w:val="28"/>
                <w:szCs w:val="28"/>
              </w:rPr>
              <w:t> </w:t>
            </w:r>
            <w:r w:rsidRPr="00122BF8">
              <w:rPr>
                <w:sz w:val="28"/>
                <w:szCs w:val="28"/>
              </w:rPr>
              <w:t>сфере воспитания и</w:t>
            </w:r>
            <w:r w:rsidR="00D745F2">
              <w:rPr>
                <w:sz w:val="28"/>
                <w:szCs w:val="28"/>
              </w:rPr>
              <w:t> </w:t>
            </w:r>
            <w:r w:rsidRPr="00122BF8">
              <w:rPr>
                <w:sz w:val="28"/>
                <w:szCs w:val="28"/>
              </w:rPr>
              <w:t>социализации</w:t>
            </w:r>
          </w:p>
        </w:tc>
        <w:tc>
          <w:tcPr>
            <w:tcW w:w="2596" w:type="dxa"/>
          </w:tcPr>
          <w:p w14:paraId="29EA8A99" w14:textId="77777777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045" w:type="dxa"/>
          </w:tcPr>
          <w:p w14:paraId="01AE923E" w14:textId="22DED1EA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</w:t>
            </w:r>
            <w:r w:rsidR="007E5F62">
              <w:rPr>
                <w:szCs w:val="28"/>
              </w:rPr>
              <w:t>,</w:t>
            </w:r>
            <w:r w:rsidR="00D745F2">
              <w:rPr>
                <w:szCs w:val="28"/>
              </w:rPr>
              <w:t xml:space="preserve"> </w:t>
            </w:r>
            <w:r>
              <w:rPr>
                <w:szCs w:val="28"/>
              </w:rPr>
              <w:t>ГАУ ДПО ЯО ИРО</w:t>
            </w:r>
          </w:p>
        </w:tc>
        <w:tc>
          <w:tcPr>
            <w:tcW w:w="4181" w:type="dxa"/>
          </w:tcPr>
          <w:p w14:paraId="212CFC76" w14:textId="0671C550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="00C734C3" w:rsidRPr="006E2A5D">
              <w:rPr>
                <w:szCs w:val="28"/>
              </w:rPr>
              <w:t>нформационно-аналитические</w:t>
            </w:r>
            <w:r w:rsidR="00C734C3">
              <w:rPr>
                <w:szCs w:val="28"/>
              </w:rPr>
              <w:t xml:space="preserve"> и методические </w:t>
            </w:r>
            <w:r w:rsidR="00C734C3" w:rsidRPr="006E2A5D">
              <w:rPr>
                <w:szCs w:val="28"/>
              </w:rPr>
              <w:t>материалы</w:t>
            </w:r>
          </w:p>
        </w:tc>
      </w:tr>
      <w:tr w:rsidR="00C734C3" w:rsidRPr="001835A0" w14:paraId="43FB6EA3" w14:textId="77777777" w:rsidTr="006F1B9A">
        <w:trPr>
          <w:trHeight w:val="838"/>
        </w:trPr>
        <w:tc>
          <w:tcPr>
            <w:tcW w:w="817" w:type="dxa"/>
            <w:shd w:val="clear" w:color="auto" w:fill="auto"/>
          </w:tcPr>
          <w:p w14:paraId="42BC38B7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9.2.</w:t>
            </w:r>
          </w:p>
        </w:tc>
        <w:tc>
          <w:tcPr>
            <w:tcW w:w="4147" w:type="dxa"/>
          </w:tcPr>
          <w:p w14:paraId="49D89CAC" w14:textId="77777777" w:rsidR="00C734C3" w:rsidRPr="00D745F2" w:rsidRDefault="00C734C3" w:rsidP="007E5F62">
            <w:pPr>
              <w:pStyle w:val="Default"/>
              <w:rPr>
                <w:spacing w:val="-6"/>
                <w:sz w:val="28"/>
                <w:szCs w:val="28"/>
              </w:rPr>
            </w:pPr>
            <w:r w:rsidRPr="00D745F2">
              <w:rPr>
                <w:spacing w:val="-6"/>
                <w:sz w:val="28"/>
                <w:szCs w:val="28"/>
              </w:rPr>
              <w:t>Актуализация банка лучших практик и технологий воспитания и социализации обучающихся</w:t>
            </w:r>
          </w:p>
        </w:tc>
        <w:tc>
          <w:tcPr>
            <w:tcW w:w="2596" w:type="dxa"/>
          </w:tcPr>
          <w:p w14:paraId="15FF444F" w14:textId="77777777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045" w:type="dxa"/>
          </w:tcPr>
          <w:p w14:paraId="234E0BAD" w14:textId="0C5F7A05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</w:t>
            </w:r>
            <w:r w:rsidR="007E5F62">
              <w:rPr>
                <w:szCs w:val="28"/>
              </w:rPr>
              <w:t>,</w:t>
            </w:r>
            <w:r w:rsidR="00D745F2">
              <w:rPr>
                <w:szCs w:val="28"/>
              </w:rPr>
              <w:t xml:space="preserve"> </w:t>
            </w:r>
            <w:r>
              <w:rPr>
                <w:szCs w:val="28"/>
              </w:rPr>
              <w:t>ГАУ ДПО ЯО ИРО</w:t>
            </w:r>
          </w:p>
        </w:tc>
        <w:tc>
          <w:tcPr>
            <w:tcW w:w="4181" w:type="dxa"/>
          </w:tcPr>
          <w:p w14:paraId="0422BEB9" w14:textId="7C8FC3BF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="00C734C3">
              <w:rPr>
                <w:szCs w:val="28"/>
              </w:rPr>
              <w:t xml:space="preserve">нформационные </w:t>
            </w:r>
            <w:r w:rsidR="00C734C3" w:rsidRPr="006E2A5D">
              <w:rPr>
                <w:szCs w:val="28"/>
              </w:rPr>
              <w:t>материалы</w:t>
            </w:r>
          </w:p>
        </w:tc>
      </w:tr>
      <w:tr w:rsidR="00C734C3" w:rsidRPr="001835A0" w14:paraId="44301366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1FD03C3B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4147" w:type="dxa"/>
          </w:tcPr>
          <w:p w14:paraId="12A3752F" w14:textId="26F3DED2" w:rsidR="00C734C3" w:rsidRPr="00D745F2" w:rsidRDefault="00C734C3" w:rsidP="00D745F2">
            <w:pPr>
              <w:pStyle w:val="Default"/>
              <w:rPr>
                <w:spacing w:val="-4"/>
                <w:sz w:val="28"/>
                <w:szCs w:val="28"/>
              </w:rPr>
            </w:pPr>
            <w:r w:rsidRPr="00D745F2">
              <w:rPr>
                <w:rFonts w:eastAsiaTheme="minorHAnsi"/>
                <w:spacing w:val="-4"/>
                <w:sz w:val="28"/>
                <w:szCs w:val="28"/>
              </w:rPr>
              <w:t>Информационно-методическое сопровождение деятельности педагогических работников в</w:t>
            </w:r>
            <w:r w:rsidR="00D745F2" w:rsidRPr="00D745F2">
              <w:rPr>
                <w:rFonts w:eastAsiaTheme="minorHAnsi"/>
                <w:spacing w:val="-4"/>
                <w:sz w:val="28"/>
                <w:szCs w:val="28"/>
              </w:rPr>
              <w:t> </w:t>
            </w:r>
            <w:r w:rsidRPr="00D745F2">
              <w:rPr>
                <w:rFonts w:eastAsiaTheme="minorHAnsi"/>
                <w:spacing w:val="-4"/>
                <w:sz w:val="28"/>
                <w:szCs w:val="28"/>
              </w:rPr>
              <w:t>сфере выявления и</w:t>
            </w:r>
            <w:r w:rsidR="00D745F2" w:rsidRPr="00D745F2">
              <w:rPr>
                <w:rFonts w:eastAsiaTheme="minorHAnsi"/>
                <w:spacing w:val="-4"/>
                <w:sz w:val="28"/>
                <w:szCs w:val="28"/>
              </w:rPr>
              <w:t> </w:t>
            </w:r>
            <w:r w:rsidRPr="00D745F2">
              <w:rPr>
                <w:rFonts w:eastAsiaTheme="minorHAnsi"/>
                <w:spacing w:val="-4"/>
                <w:sz w:val="28"/>
                <w:szCs w:val="28"/>
              </w:rPr>
              <w:t>предупреждения девиантных и</w:t>
            </w:r>
            <w:r w:rsidR="00D745F2" w:rsidRPr="00D745F2">
              <w:rPr>
                <w:rFonts w:eastAsiaTheme="minorHAnsi"/>
                <w:spacing w:val="-4"/>
                <w:sz w:val="28"/>
                <w:szCs w:val="28"/>
              </w:rPr>
              <w:t> </w:t>
            </w:r>
            <w:r w:rsidRPr="00D745F2">
              <w:rPr>
                <w:rFonts w:eastAsiaTheme="minorHAnsi"/>
                <w:spacing w:val="-4"/>
                <w:sz w:val="28"/>
                <w:szCs w:val="28"/>
              </w:rPr>
              <w:t xml:space="preserve">антиобщественных проявлений </w:t>
            </w:r>
            <w:r w:rsidRPr="00D745F2">
              <w:rPr>
                <w:rFonts w:eastAsiaTheme="minorHAnsi"/>
                <w:spacing w:val="-4"/>
                <w:sz w:val="28"/>
                <w:szCs w:val="28"/>
              </w:rPr>
              <w:lastRenderedPageBreak/>
              <w:t>у детей</w:t>
            </w:r>
          </w:p>
        </w:tc>
        <w:tc>
          <w:tcPr>
            <w:tcW w:w="2596" w:type="dxa"/>
          </w:tcPr>
          <w:p w14:paraId="23D34612" w14:textId="3B8F77C1" w:rsidR="00C734C3" w:rsidRPr="002D2FF6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ежегодно начиная с</w:t>
            </w:r>
            <w:r w:rsidR="007E5F62">
              <w:rPr>
                <w:szCs w:val="28"/>
              </w:rPr>
              <w:t> </w:t>
            </w:r>
            <w:r>
              <w:rPr>
                <w:szCs w:val="28"/>
              </w:rPr>
              <w:t>2022 года</w:t>
            </w:r>
          </w:p>
        </w:tc>
        <w:tc>
          <w:tcPr>
            <w:tcW w:w="3045" w:type="dxa"/>
          </w:tcPr>
          <w:p w14:paraId="2F19E2FF" w14:textId="4B8C7FD7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</w:t>
            </w:r>
            <w:r w:rsidR="007E5F62">
              <w:rPr>
                <w:szCs w:val="28"/>
              </w:rPr>
              <w:t>,</w:t>
            </w:r>
            <w:r w:rsidR="00D745F2">
              <w:rPr>
                <w:szCs w:val="28"/>
              </w:rPr>
              <w:t xml:space="preserve"> </w:t>
            </w:r>
            <w:r>
              <w:rPr>
                <w:szCs w:val="28"/>
              </w:rPr>
              <w:t>ГУ ЯО «Центр «Ресурс»</w:t>
            </w:r>
          </w:p>
        </w:tc>
        <w:tc>
          <w:tcPr>
            <w:tcW w:w="4181" w:type="dxa"/>
          </w:tcPr>
          <w:p w14:paraId="0F261CEB" w14:textId="0051B5FB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="00C734C3">
              <w:rPr>
                <w:szCs w:val="28"/>
                <w:lang w:eastAsia="ru-RU"/>
              </w:rPr>
              <w:t>нформационно-аналитические материалы</w:t>
            </w:r>
          </w:p>
        </w:tc>
      </w:tr>
      <w:tr w:rsidR="00C734C3" w:rsidRPr="001835A0" w14:paraId="58B4AB48" w14:textId="77777777" w:rsidTr="006F1B9A">
        <w:trPr>
          <w:trHeight w:val="106"/>
        </w:trPr>
        <w:tc>
          <w:tcPr>
            <w:tcW w:w="14786" w:type="dxa"/>
            <w:gridSpan w:val="5"/>
            <w:shd w:val="clear" w:color="auto" w:fill="auto"/>
          </w:tcPr>
          <w:p w14:paraId="03651A75" w14:textId="77777777" w:rsidR="00C734C3" w:rsidRDefault="00C734C3" w:rsidP="007E5F62">
            <w:pPr>
              <w:ind w:firstLine="0"/>
              <w:jc w:val="center"/>
              <w:rPr>
                <w:szCs w:val="28"/>
                <w:lang w:eastAsia="ru-RU"/>
              </w:rPr>
            </w:pPr>
            <w:r w:rsidRPr="000F5748">
              <w:rPr>
                <w:szCs w:val="28"/>
                <w:lang w:val="en-US" w:eastAsia="ru-RU"/>
              </w:rPr>
              <w:lastRenderedPageBreak/>
              <w:t>IV</w:t>
            </w:r>
            <w:r w:rsidRPr="000F5748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Развитие научно-методических механизмов в сфере воспитания</w:t>
            </w:r>
          </w:p>
        </w:tc>
      </w:tr>
      <w:tr w:rsidR="00C734C3" w:rsidRPr="001835A0" w14:paraId="730500CD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261BCC83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4147" w:type="dxa"/>
          </w:tcPr>
          <w:p w14:paraId="138191E3" w14:textId="14C8AB05" w:rsidR="00C734C3" w:rsidRDefault="00C734C3" w:rsidP="00D745F2">
            <w:pPr>
              <w:pStyle w:val="Default"/>
              <w:rPr>
                <w:sz w:val="28"/>
                <w:szCs w:val="28"/>
              </w:rPr>
            </w:pPr>
            <w:r w:rsidRPr="009F705A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научно-практических конференций</w:t>
            </w:r>
            <w:r w:rsidRPr="009F705A">
              <w:rPr>
                <w:sz w:val="28"/>
                <w:szCs w:val="28"/>
              </w:rPr>
              <w:t xml:space="preserve"> по</w:t>
            </w:r>
            <w:r w:rsidR="00D745F2">
              <w:rPr>
                <w:sz w:val="28"/>
                <w:szCs w:val="28"/>
              </w:rPr>
              <w:t> </w:t>
            </w:r>
            <w:r w:rsidRPr="009F705A">
              <w:rPr>
                <w:sz w:val="28"/>
                <w:szCs w:val="28"/>
              </w:rPr>
              <w:t>актуальным</w:t>
            </w:r>
            <w:r>
              <w:rPr>
                <w:sz w:val="28"/>
                <w:szCs w:val="28"/>
              </w:rPr>
              <w:t xml:space="preserve"> </w:t>
            </w:r>
            <w:r w:rsidRPr="009F705A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Pr="009F705A">
              <w:rPr>
                <w:sz w:val="28"/>
                <w:szCs w:val="28"/>
              </w:rPr>
              <w:t>воспитания</w:t>
            </w:r>
          </w:p>
        </w:tc>
        <w:tc>
          <w:tcPr>
            <w:tcW w:w="2596" w:type="dxa"/>
          </w:tcPr>
          <w:p w14:paraId="6CC67233" w14:textId="77777777" w:rsidR="00C734C3" w:rsidRPr="000F5748" w:rsidRDefault="00C734C3" w:rsidP="006F1B9A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ежегодно</w:t>
            </w:r>
          </w:p>
        </w:tc>
        <w:tc>
          <w:tcPr>
            <w:tcW w:w="3045" w:type="dxa"/>
          </w:tcPr>
          <w:p w14:paraId="799DF1D1" w14:textId="0C9336D1" w:rsidR="00C734C3" w:rsidRPr="000F5748" w:rsidRDefault="00C734C3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ЯО,</w:t>
            </w:r>
            <w:r w:rsidR="00D745F2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ГАУ ДПО ЯО ИРО</w:t>
            </w:r>
          </w:p>
        </w:tc>
        <w:tc>
          <w:tcPr>
            <w:tcW w:w="4181" w:type="dxa"/>
          </w:tcPr>
          <w:p w14:paraId="3B52D011" w14:textId="05794263" w:rsidR="00C734C3" w:rsidRPr="000F5748" w:rsidRDefault="007E5F62" w:rsidP="006F1B9A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="00C734C3">
              <w:rPr>
                <w:szCs w:val="28"/>
              </w:rPr>
              <w:t>нформационно-аналитические и научно-методические материалы</w:t>
            </w:r>
          </w:p>
        </w:tc>
      </w:tr>
      <w:tr w:rsidR="00C734C3" w:rsidRPr="001835A0" w14:paraId="64A3AB78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21FCB681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4147" w:type="dxa"/>
          </w:tcPr>
          <w:p w14:paraId="3FE2BD08" w14:textId="65219326" w:rsidR="00C734C3" w:rsidRDefault="00C734C3" w:rsidP="007E5F62">
            <w:pPr>
              <w:pStyle w:val="Default"/>
              <w:rPr>
                <w:sz w:val="28"/>
                <w:szCs w:val="28"/>
              </w:rPr>
            </w:pPr>
            <w:r w:rsidRPr="009F705A">
              <w:rPr>
                <w:sz w:val="28"/>
                <w:szCs w:val="28"/>
              </w:rPr>
              <w:t>Экспертное и методическое сопровождение специалистов, ответственных за реализацию воспитательной работы в</w:t>
            </w:r>
            <w:r w:rsidR="00D745F2">
              <w:rPr>
                <w:sz w:val="28"/>
                <w:szCs w:val="28"/>
              </w:rPr>
              <w:t> </w:t>
            </w:r>
            <w:r w:rsidRPr="009F705A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596" w:type="dxa"/>
          </w:tcPr>
          <w:p w14:paraId="787AA961" w14:textId="77777777" w:rsidR="00C734C3" w:rsidRPr="000F5748" w:rsidRDefault="00C734C3" w:rsidP="006F1B9A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ежегодно</w:t>
            </w:r>
          </w:p>
        </w:tc>
        <w:tc>
          <w:tcPr>
            <w:tcW w:w="3045" w:type="dxa"/>
          </w:tcPr>
          <w:p w14:paraId="477A02F4" w14:textId="43A53BFA" w:rsidR="00C734C3" w:rsidRDefault="00C734C3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ЯО,</w:t>
            </w:r>
            <w:r w:rsidR="00D745F2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ГУ ЯО</w:t>
            </w:r>
            <w:r w:rsidR="00B6288E">
              <w:rPr>
                <w:szCs w:val="28"/>
                <w:lang w:eastAsia="ru-RU"/>
              </w:rPr>
              <w:t xml:space="preserve"> </w:t>
            </w:r>
            <w:r w:rsidR="00B6288E" w:rsidRPr="00215703">
              <w:rPr>
                <w:rFonts w:cs="Times New Roman"/>
                <w:szCs w:val="24"/>
                <w:lang w:eastAsia="ru-RU"/>
              </w:rPr>
              <w:t>«Центр оценки и контроля качества образования»</w:t>
            </w:r>
            <w:r>
              <w:rPr>
                <w:szCs w:val="28"/>
                <w:lang w:eastAsia="ru-RU"/>
              </w:rPr>
              <w:t>,</w:t>
            </w:r>
          </w:p>
          <w:p w14:paraId="2ED02EBF" w14:textId="77777777" w:rsidR="00C734C3" w:rsidRPr="000F5748" w:rsidRDefault="00C734C3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ГАУ ДПО ЯО ИРО</w:t>
            </w:r>
          </w:p>
        </w:tc>
        <w:tc>
          <w:tcPr>
            <w:tcW w:w="4181" w:type="dxa"/>
          </w:tcPr>
          <w:p w14:paraId="039E22A4" w14:textId="75787A86" w:rsidR="00C734C3" w:rsidRPr="000F5748" w:rsidRDefault="007E5F62" w:rsidP="006F1B9A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="00C734C3" w:rsidRPr="00354992">
              <w:rPr>
                <w:szCs w:val="28"/>
              </w:rPr>
              <w:t xml:space="preserve">нформационно-методические </w:t>
            </w:r>
            <w:r w:rsidR="00C734C3">
              <w:rPr>
                <w:szCs w:val="28"/>
              </w:rPr>
              <w:t>и</w:t>
            </w:r>
            <w:r>
              <w:rPr>
                <w:szCs w:val="28"/>
              </w:rPr>
              <w:t> </w:t>
            </w:r>
            <w:r w:rsidR="00C734C3">
              <w:rPr>
                <w:szCs w:val="28"/>
              </w:rPr>
              <w:t xml:space="preserve">инструктивные </w:t>
            </w:r>
            <w:r w:rsidR="00C734C3" w:rsidRPr="00354992">
              <w:rPr>
                <w:szCs w:val="28"/>
              </w:rPr>
              <w:t>материалы</w:t>
            </w:r>
          </w:p>
        </w:tc>
      </w:tr>
      <w:tr w:rsidR="00C734C3" w:rsidRPr="001835A0" w14:paraId="77E2D5AA" w14:textId="77777777" w:rsidTr="006F1B9A">
        <w:trPr>
          <w:trHeight w:val="240"/>
        </w:trPr>
        <w:tc>
          <w:tcPr>
            <w:tcW w:w="14786" w:type="dxa"/>
            <w:gridSpan w:val="5"/>
            <w:shd w:val="clear" w:color="auto" w:fill="auto"/>
          </w:tcPr>
          <w:p w14:paraId="75F5F5C7" w14:textId="77777777" w:rsidR="00C734C3" w:rsidRDefault="00C734C3" w:rsidP="007E5F62">
            <w:pPr>
              <w:ind w:firstLine="0"/>
              <w:jc w:val="center"/>
              <w:rPr>
                <w:szCs w:val="28"/>
                <w:lang w:eastAsia="ru-RU"/>
              </w:rPr>
            </w:pPr>
            <w:r w:rsidRPr="000F5748">
              <w:rPr>
                <w:szCs w:val="28"/>
                <w:lang w:val="en-US" w:eastAsia="ru-RU"/>
              </w:rPr>
              <w:t>V</w:t>
            </w:r>
            <w:r>
              <w:rPr>
                <w:szCs w:val="28"/>
                <w:lang w:eastAsia="ru-RU"/>
              </w:rPr>
              <w:t>. Развитие материально-технической базы и инфраструктуры в сфере воспитания</w:t>
            </w:r>
          </w:p>
        </w:tc>
      </w:tr>
      <w:tr w:rsidR="00C734C3" w:rsidRPr="001835A0" w14:paraId="0E7C9181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542BDD0F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4147" w:type="dxa"/>
          </w:tcPr>
          <w:p w14:paraId="31CC5D7E" w14:textId="77777777" w:rsidR="00C734C3" w:rsidRDefault="00C734C3" w:rsidP="007E5F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регионального учебно-методического центра военно-патриотического воспитания «Авангард»</w:t>
            </w:r>
          </w:p>
        </w:tc>
        <w:tc>
          <w:tcPr>
            <w:tcW w:w="2596" w:type="dxa"/>
          </w:tcPr>
          <w:p w14:paraId="082B8AD6" w14:textId="77777777" w:rsidR="00C734C3" w:rsidRPr="005148E2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3045" w:type="dxa"/>
          </w:tcPr>
          <w:p w14:paraId="23DEEA12" w14:textId="4ADD8158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</w:t>
            </w:r>
          </w:p>
        </w:tc>
        <w:tc>
          <w:tcPr>
            <w:tcW w:w="4181" w:type="dxa"/>
          </w:tcPr>
          <w:p w14:paraId="39C67B7F" w14:textId="502AF630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="00C734C3">
              <w:rPr>
                <w:szCs w:val="28"/>
                <w:lang w:eastAsia="ru-RU"/>
              </w:rPr>
              <w:t>нформационные материалы</w:t>
            </w:r>
          </w:p>
        </w:tc>
      </w:tr>
      <w:tr w:rsidR="00C734C3" w:rsidRPr="001835A0" w14:paraId="682F7E7E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5BE6B796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4147" w:type="dxa"/>
          </w:tcPr>
          <w:p w14:paraId="3FDD98CC" w14:textId="0141460D" w:rsidR="00C05CCC" w:rsidRDefault="00C734C3" w:rsidP="007E5F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78244E">
              <w:rPr>
                <w:sz w:val="28"/>
                <w:szCs w:val="28"/>
              </w:rPr>
              <w:t xml:space="preserve">функционирования регионального ресурсного центра по направлению «Сопровождение деятельности Ярославского регионального отделения Общероссийской </w:t>
            </w:r>
            <w:r w:rsidRPr="0078244E">
              <w:rPr>
                <w:sz w:val="28"/>
                <w:szCs w:val="28"/>
              </w:rPr>
              <w:lastRenderedPageBreak/>
              <w:t>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596" w:type="dxa"/>
          </w:tcPr>
          <w:p w14:paraId="333B91BE" w14:textId="6417963F" w:rsidR="00C734C3" w:rsidRPr="002D2FF6" w:rsidRDefault="007E5F62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="00C734C3">
              <w:rPr>
                <w:szCs w:val="28"/>
              </w:rPr>
              <w:t>о 2025 года</w:t>
            </w:r>
          </w:p>
        </w:tc>
        <w:tc>
          <w:tcPr>
            <w:tcW w:w="3045" w:type="dxa"/>
          </w:tcPr>
          <w:p w14:paraId="7C292A3B" w14:textId="3C2C433E" w:rsidR="00C734C3" w:rsidRDefault="00C734C3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 ЯО,</w:t>
            </w:r>
            <w:r w:rsidR="00D745F2">
              <w:rPr>
                <w:szCs w:val="28"/>
              </w:rPr>
              <w:t xml:space="preserve"> </w:t>
            </w:r>
            <w:r>
              <w:rPr>
                <w:szCs w:val="28"/>
              </w:rPr>
              <w:t>ГОАУ ДО ЯО «Центр детей и</w:t>
            </w:r>
            <w:r w:rsidR="007E5F62">
              <w:rPr>
                <w:szCs w:val="28"/>
              </w:rPr>
              <w:t> </w:t>
            </w:r>
            <w:r>
              <w:rPr>
                <w:szCs w:val="28"/>
              </w:rPr>
              <w:t>юношества»</w:t>
            </w:r>
          </w:p>
        </w:tc>
        <w:tc>
          <w:tcPr>
            <w:tcW w:w="4181" w:type="dxa"/>
          </w:tcPr>
          <w:p w14:paraId="52462613" w14:textId="0FBD0321" w:rsidR="00C734C3" w:rsidRDefault="007E5F62" w:rsidP="006F1B9A">
            <w:pPr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="00C734C3">
              <w:rPr>
                <w:szCs w:val="28"/>
                <w:lang w:eastAsia="ru-RU"/>
              </w:rPr>
              <w:t>нформационные материалы</w:t>
            </w:r>
          </w:p>
        </w:tc>
      </w:tr>
      <w:tr w:rsidR="00C734C3" w:rsidRPr="001835A0" w14:paraId="0CAE7F56" w14:textId="77777777" w:rsidTr="006F1B9A">
        <w:trPr>
          <w:trHeight w:val="185"/>
        </w:trPr>
        <w:tc>
          <w:tcPr>
            <w:tcW w:w="14786" w:type="dxa"/>
            <w:gridSpan w:val="5"/>
            <w:shd w:val="clear" w:color="auto" w:fill="auto"/>
          </w:tcPr>
          <w:p w14:paraId="01148E94" w14:textId="77777777" w:rsidR="00C734C3" w:rsidRDefault="00C734C3" w:rsidP="007E5F62">
            <w:pPr>
              <w:ind w:firstLine="0"/>
              <w:jc w:val="center"/>
              <w:rPr>
                <w:szCs w:val="28"/>
                <w:lang w:eastAsia="ru-RU"/>
              </w:rPr>
            </w:pPr>
            <w:r w:rsidRPr="000F5748">
              <w:rPr>
                <w:szCs w:val="28"/>
                <w:lang w:val="en-US" w:eastAsia="ru-RU"/>
              </w:rPr>
              <w:lastRenderedPageBreak/>
              <w:t>VI</w:t>
            </w:r>
            <w:r>
              <w:rPr>
                <w:szCs w:val="28"/>
                <w:lang w:eastAsia="ru-RU"/>
              </w:rPr>
              <w:t>. Развитие информационных механизмов в сфере воспитания</w:t>
            </w:r>
          </w:p>
        </w:tc>
      </w:tr>
      <w:tr w:rsidR="00C734C3" w:rsidRPr="001835A0" w14:paraId="048728BC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1D57C93B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4147" w:type="dxa"/>
          </w:tcPr>
          <w:p w14:paraId="34040C41" w14:textId="4C3DCB0E" w:rsidR="00C734C3" w:rsidRDefault="00C734C3" w:rsidP="007E5F62">
            <w:pPr>
              <w:pStyle w:val="Default"/>
              <w:rPr>
                <w:sz w:val="28"/>
                <w:szCs w:val="28"/>
              </w:rPr>
            </w:pPr>
            <w:r w:rsidRPr="00450C72">
              <w:rPr>
                <w:spacing w:val="-2"/>
                <w:sz w:val="28"/>
                <w:szCs w:val="28"/>
              </w:rPr>
              <w:t xml:space="preserve">Размещение </w:t>
            </w:r>
            <w:r w:rsidR="00450C72" w:rsidRPr="00450C72">
              <w:rPr>
                <w:spacing w:val="-2"/>
                <w:sz w:val="28"/>
                <w:szCs w:val="28"/>
              </w:rPr>
              <w:t xml:space="preserve">на информационных ресурсах </w:t>
            </w:r>
            <w:r w:rsidRPr="00450C72">
              <w:rPr>
                <w:spacing w:val="-2"/>
                <w:sz w:val="28"/>
                <w:szCs w:val="28"/>
              </w:rPr>
              <w:t>информационных материалов о</w:t>
            </w:r>
            <w:r w:rsidR="00450C72">
              <w:rPr>
                <w:spacing w:val="-2"/>
                <w:sz w:val="28"/>
                <w:szCs w:val="28"/>
              </w:rPr>
              <w:t> </w:t>
            </w:r>
            <w:r w:rsidRPr="00450C72">
              <w:rPr>
                <w:spacing w:val="-2"/>
                <w:sz w:val="28"/>
                <w:szCs w:val="28"/>
              </w:rPr>
              <w:t>воспитании и</w:t>
            </w:r>
            <w:r w:rsidR="00450C72" w:rsidRPr="00450C72">
              <w:rPr>
                <w:spacing w:val="-2"/>
                <w:sz w:val="28"/>
                <w:szCs w:val="28"/>
              </w:rPr>
              <w:t> </w:t>
            </w:r>
            <w:r w:rsidRPr="00450C72">
              <w:rPr>
                <w:spacing w:val="-2"/>
                <w:sz w:val="28"/>
                <w:szCs w:val="28"/>
              </w:rPr>
              <w:t xml:space="preserve">развитии детей, мерах поддержки семей с детьми </w:t>
            </w:r>
          </w:p>
        </w:tc>
        <w:tc>
          <w:tcPr>
            <w:tcW w:w="2596" w:type="dxa"/>
          </w:tcPr>
          <w:p w14:paraId="1A56E119" w14:textId="77777777" w:rsidR="00C734C3" w:rsidRPr="00656A13" w:rsidRDefault="00C734C3" w:rsidP="006F1B9A">
            <w:pPr>
              <w:ind w:firstLine="0"/>
              <w:jc w:val="center"/>
              <w:rPr>
                <w:szCs w:val="28"/>
              </w:rPr>
            </w:pPr>
            <w:r w:rsidRPr="00656A13">
              <w:rPr>
                <w:szCs w:val="28"/>
              </w:rPr>
              <w:t>2021 –</w:t>
            </w:r>
            <w:r w:rsidR="007E5F62">
              <w:rPr>
                <w:szCs w:val="28"/>
              </w:rPr>
              <w:t xml:space="preserve"> </w:t>
            </w:r>
            <w:r w:rsidRPr="00656A13">
              <w:rPr>
                <w:szCs w:val="28"/>
              </w:rPr>
              <w:t>2025 годы</w:t>
            </w:r>
          </w:p>
        </w:tc>
        <w:tc>
          <w:tcPr>
            <w:tcW w:w="3045" w:type="dxa"/>
          </w:tcPr>
          <w:p w14:paraId="4DD69EFF" w14:textId="31B38B1F" w:rsidR="00C734C3" w:rsidRPr="00656A13" w:rsidRDefault="00C734C3" w:rsidP="006F1B9A">
            <w:pPr>
              <w:ind w:firstLine="0"/>
              <w:jc w:val="center"/>
              <w:rPr>
                <w:szCs w:val="28"/>
              </w:rPr>
            </w:pPr>
            <w:r w:rsidRPr="00656A13">
              <w:rPr>
                <w:szCs w:val="28"/>
              </w:rPr>
              <w:t>ДО ЯО</w:t>
            </w:r>
            <w:r>
              <w:rPr>
                <w:szCs w:val="28"/>
              </w:rPr>
              <w:t>,</w:t>
            </w:r>
            <w:r w:rsidR="00450C72">
              <w:rPr>
                <w:szCs w:val="28"/>
              </w:rPr>
              <w:t xml:space="preserve"> </w:t>
            </w:r>
            <w:r>
              <w:rPr>
                <w:szCs w:val="28"/>
              </w:rPr>
              <w:t>ГАУ ДПО ЯО ИРО,</w:t>
            </w:r>
            <w:r w:rsidR="00450C72">
              <w:rPr>
                <w:szCs w:val="28"/>
              </w:rPr>
              <w:t xml:space="preserve"> </w:t>
            </w:r>
            <w:r w:rsidR="00A672FE">
              <w:rPr>
                <w:szCs w:val="28"/>
              </w:rPr>
              <w:t>УСДП,</w:t>
            </w:r>
            <w:r w:rsidR="00450C72">
              <w:rPr>
                <w:szCs w:val="28"/>
              </w:rPr>
              <w:t xml:space="preserve"> </w:t>
            </w:r>
            <w:r>
              <w:rPr>
                <w:szCs w:val="28"/>
              </w:rPr>
              <w:t>ОМСУ</w:t>
            </w:r>
            <w:r w:rsidR="00450C72">
              <w:rPr>
                <w:szCs w:val="28"/>
              </w:rPr>
              <w:t xml:space="preserve"> </w:t>
            </w:r>
          </w:p>
        </w:tc>
        <w:tc>
          <w:tcPr>
            <w:tcW w:w="4181" w:type="dxa"/>
          </w:tcPr>
          <w:p w14:paraId="3D9E7F51" w14:textId="22271184" w:rsidR="00C734C3" w:rsidRPr="00656A13" w:rsidRDefault="007E5F62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734C3" w:rsidRPr="00656A13">
              <w:rPr>
                <w:szCs w:val="28"/>
              </w:rPr>
              <w:t>нформационно-аналитические материалы</w:t>
            </w:r>
          </w:p>
        </w:tc>
      </w:tr>
      <w:tr w:rsidR="00450C72" w:rsidRPr="001835A0" w14:paraId="3AC163D7" w14:textId="77777777" w:rsidTr="008D69F9">
        <w:trPr>
          <w:trHeight w:val="164"/>
        </w:trPr>
        <w:tc>
          <w:tcPr>
            <w:tcW w:w="14786" w:type="dxa"/>
            <w:gridSpan w:val="5"/>
            <w:shd w:val="clear" w:color="auto" w:fill="auto"/>
          </w:tcPr>
          <w:p w14:paraId="3A8FD3E9" w14:textId="39FEEDF1" w:rsidR="00450C72" w:rsidRDefault="00450C72" w:rsidP="00450C7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 w:eastAsia="ru-RU"/>
              </w:rPr>
              <w:t>VII</w:t>
            </w:r>
            <w:r>
              <w:rPr>
                <w:szCs w:val="28"/>
                <w:lang w:eastAsia="ru-RU"/>
              </w:rPr>
              <w:t>. Управление реализацией Стратегии</w:t>
            </w:r>
            <w:r>
              <w:t xml:space="preserve"> </w:t>
            </w:r>
            <w:r w:rsidRPr="00450C72">
              <w:rPr>
                <w:szCs w:val="28"/>
                <w:lang w:eastAsia="ru-RU"/>
              </w:rPr>
              <w:t>развития воспитания в Российской Федерации на период до 2025 года</w:t>
            </w:r>
          </w:p>
        </w:tc>
      </w:tr>
      <w:tr w:rsidR="00C734C3" w:rsidRPr="001835A0" w14:paraId="4EBCFCA3" w14:textId="77777777" w:rsidTr="006F1B9A">
        <w:trPr>
          <w:trHeight w:val="1266"/>
        </w:trPr>
        <w:tc>
          <w:tcPr>
            <w:tcW w:w="817" w:type="dxa"/>
            <w:shd w:val="clear" w:color="auto" w:fill="auto"/>
          </w:tcPr>
          <w:p w14:paraId="282012E9" w14:textId="77777777" w:rsidR="00C734C3" w:rsidRDefault="00C734C3" w:rsidP="006F1B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4147" w:type="dxa"/>
          </w:tcPr>
          <w:p w14:paraId="71824C62" w14:textId="2B07B5E2" w:rsidR="00C734C3" w:rsidRPr="00D625F8" w:rsidRDefault="00C734C3" w:rsidP="00450C72">
            <w:pPr>
              <w:pStyle w:val="Default"/>
              <w:rPr>
                <w:sz w:val="28"/>
                <w:szCs w:val="28"/>
              </w:rPr>
            </w:pPr>
            <w:r w:rsidRPr="00D625F8">
              <w:rPr>
                <w:rFonts w:eastAsiaTheme="minorHAnsi"/>
                <w:sz w:val="28"/>
                <w:szCs w:val="28"/>
              </w:rPr>
              <w:t xml:space="preserve">Анализ, мониторинг эффективности мероприятий </w:t>
            </w:r>
            <w:r w:rsidR="00450C72" w:rsidRPr="00450C72">
              <w:rPr>
                <w:rFonts w:eastAsiaTheme="minorHAnsi"/>
                <w:sz w:val="28"/>
                <w:szCs w:val="28"/>
              </w:rPr>
              <w:t xml:space="preserve">настоящего </w:t>
            </w:r>
            <w:r w:rsidRPr="00D625F8">
              <w:rPr>
                <w:rFonts w:eastAsiaTheme="minorHAnsi"/>
                <w:sz w:val="28"/>
                <w:szCs w:val="28"/>
              </w:rPr>
              <w:t>плана мероприятий, а также мониторинг достижения качественных и количественных показателей эффективности реализации</w:t>
            </w:r>
            <w:r w:rsidR="00450C72">
              <w:t xml:space="preserve"> </w:t>
            </w:r>
            <w:r w:rsidR="00450C72" w:rsidRPr="00450C72">
              <w:rPr>
                <w:rFonts w:eastAsiaTheme="minorHAnsi"/>
                <w:sz w:val="28"/>
                <w:szCs w:val="28"/>
              </w:rPr>
              <w:t>Стратегии развития воспитания в Российской Федерации на период до</w:t>
            </w:r>
            <w:r w:rsidR="00450C72">
              <w:rPr>
                <w:rFonts w:eastAsiaTheme="minorHAnsi"/>
                <w:sz w:val="28"/>
                <w:szCs w:val="28"/>
              </w:rPr>
              <w:t> </w:t>
            </w:r>
            <w:r w:rsidR="00450C72" w:rsidRPr="00450C72">
              <w:rPr>
                <w:rFonts w:eastAsiaTheme="minorHAnsi"/>
                <w:sz w:val="28"/>
                <w:szCs w:val="28"/>
              </w:rPr>
              <w:t>2025</w:t>
            </w:r>
            <w:r w:rsidR="00450C72">
              <w:rPr>
                <w:rFonts w:eastAsiaTheme="minorHAnsi"/>
                <w:sz w:val="28"/>
                <w:szCs w:val="28"/>
              </w:rPr>
              <w:t> </w:t>
            </w:r>
            <w:r w:rsidR="00450C72" w:rsidRPr="00450C72">
              <w:rPr>
                <w:rFonts w:eastAsiaTheme="minorHAnsi"/>
                <w:sz w:val="28"/>
                <w:szCs w:val="28"/>
              </w:rPr>
              <w:t>года</w:t>
            </w:r>
          </w:p>
        </w:tc>
        <w:tc>
          <w:tcPr>
            <w:tcW w:w="2596" w:type="dxa"/>
          </w:tcPr>
          <w:p w14:paraId="2EB94057" w14:textId="292AA271" w:rsidR="00C734C3" w:rsidRPr="00D625F8" w:rsidRDefault="007E5F62" w:rsidP="006F1B9A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C734C3">
              <w:rPr>
                <w:szCs w:val="28"/>
              </w:rPr>
              <w:t xml:space="preserve">жегодно начиная с </w:t>
            </w:r>
            <w:r w:rsidR="00C734C3">
              <w:rPr>
                <w:szCs w:val="28"/>
                <w:lang w:val="en-US"/>
              </w:rPr>
              <w:t>I</w:t>
            </w:r>
            <w:r w:rsidR="00C734C3">
              <w:rPr>
                <w:szCs w:val="28"/>
              </w:rPr>
              <w:t xml:space="preserve"> квартала 2022</w:t>
            </w:r>
            <w:r>
              <w:rPr>
                <w:szCs w:val="28"/>
              </w:rPr>
              <w:t> </w:t>
            </w:r>
            <w:r w:rsidR="00C734C3">
              <w:rPr>
                <w:szCs w:val="28"/>
              </w:rPr>
              <w:t>года</w:t>
            </w:r>
          </w:p>
        </w:tc>
        <w:tc>
          <w:tcPr>
            <w:tcW w:w="3045" w:type="dxa"/>
          </w:tcPr>
          <w:p w14:paraId="09BF8B63" w14:textId="652D6538" w:rsidR="00C734C3" w:rsidRPr="00656A13" w:rsidRDefault="00C734C3" w:rsidP="006F1B9A">
            <w:pPr>
              <w:ind w:firstLine="0"/>
              <w:jc w:val="center"/>
              <w:rPr>
                <w:szCs w:val="28"/>
              </w:rPr>
            </w:pPr>
            <w:r w:rsidRPr="00656A13">
              <w:rPr>
                <w:szCs w:val="28"/>
              </w:rPr>
              <w:t>ДО ЯО</w:t>
            </w:r>
            <w:r>
              <w:rPr>
                <w:szCs w:val="28"/>
              </w:rPr>
              <w:t>,</w:t>
            </w:r>
            <w:r w:rsidR="00450C72">
              <w:rPr>
                <w:szCs w:val="28"/>
              </w:rPr>
              <w:t xml:space="preserve"> </w:t>
            </w:r>
            <w:r>
              <w:rPr>
                <w:szCs w:val="28"/>
              </w:rPr>
              <w:t>ГАУ ДПО ЯО ИРО,</w:t>
            </w:r>
            <w:r w:rsidR="00450C72">
              <w:rPr>
                <w:szCs w:val="28"/>
              </w:rPr>
              <w:t xml:space="preserve"> </w:t>
            </w:r>
            <w:r>
              <w:rPr>
                <w:szCs w:val="28"/>
              </w:rPr>
              <w:t>ОМСУ</w:t>
            </w:r>
          </w:p>
        </w:tc>
        <w:tc>
          <w:tcPr>
            <w:tcW w:w="4181" w:type="dxa"/>
          </w:tcPr>
          <w:p w14:paraId="1452FCE8" w14:textId="145EFFEB" w:rsidR="00C734C3" w:rsidRDefault="007E5F62" w:rsidP="006F1B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734C3" w:rsidRPr="00656A13">
              <w:rPr>
                <w:szCs w:val="28"/>
              </w:rPr>
              <w:t>нформационно-аналитические материалы</w:t>
            </w:r>
          </w:p>
        </w:tc>
      </w:tr>
    </w:tbl>
    <w:p w14:paraId="0C47E9E3" w14:textId="77777777" w:rsidR="00450C72" w:rsidRDefault="00450C72" w:rsidP="00450C72">
      <w:pPr>
        <w:ind w:right="-598" w:firstLine="0"/>
        <w:jc w:val="center"/>
        <w:rPr>
          <w:rFonts w:cs="Times New Roman"/>
          <w:bCs/>
          <w:szCs w:val="24"/>
        </w:rPr>
      </w:pPr>
    </w:p>
    <w:p w14:paraId="0FE22346" w14:textId="5ABC7E58" w:rsidR="00450C72" w:rsidRPr="00215703" w:rsidRDefault="00450C72" w:rsidP="00450C72">
      <w:pPr>
        <w:ind w:right="-598" w:firstLine="0"/>
        <w:jc w:val="center"/>
        <w:rPr>
          <w:rFonts w:cs="Times New Roman"/>
          <w:bCs/>
          <w:szCs w:val="24"/>
        </w:rPr>
      </w:pPr>
      <w:r w:rsidRPr="00215703">
        <w:rPr>
          <w:rFonts w:cs="Times New Roman"/>
          <w:bCs/>
          <w:szCs w:val="24"/>
        </w:rPr>
        <w:t>Список сокращений</w:t>
      </w:r>
      <w:r>
        <w:rPr>
          <w:rFonts w:cs="Times New Roman"/>
          <w:bCs/>
          <w:szCs w:val="24"/>
        </w:rPr>
        <w:t xml:space="preserve">, </w:t>
      </w:r>
      <w:r>
        <w:rPr>
          <w:rFonts w:cs="Times New Roman"/>
          <w:szCs w:val="28"/>
          <w:lang w:eastAsia="ru-RU"/>
        </w:rPr>
        <w:t>используемых в таблице</w:t>
      </w:r>
    </w:p>
    <w:p w14:paraId="716FDD7D" w14:textId="77777777" w:rsidR="00450C72" w:rsidRPr="00215703" w:rsidRDefault="00450C72" w:rsidP="00450C72">
      <w:pPr>
        <w:ind w:right="-598" w:firstLine="0"/>
        <w:jc w:val="both"/>
        <w:rPr>
          <w:rFonts w:eastAsia="Calibri" w:cs="Times New Roman"/>
          <w:szCs w:val="24"/>
        </w:rPr>
      </w:pPr>
    </w:p>
    <w:p w14:paraId="6B90F2ED" w14:textId="77777777" w:rsidR="00450C72" w:rsidRDefault="00450C72" w:rsidP="006F1B9A">
      <w:pPr>
        <w:jc w:val="both"/>
        <w:rPr>
          <w:rFonts w:eastAsia="Calibri" w:cs="Times New Roman"/>
          <w:szCs w:val="24"/>
        </w:rPr>
      </w:pPr>
      <w:r w:rsidRPr="00215703">
        <w:rPr>
          <w:rFonts w:eastAsia="Calibri" w:cs="Times New Roman"/>
          <w:szCs w:val="24"/>
        </w:rPr>
        <w:t>ГАУ ДПО ЯО ИРО</w:t>
      </w:r>
      <w:r w:rsidRPr="00215703">
        <w:rPr>
          <w:rFonts w:cs="Times New Roman"/>
          <w:bCs/>
          <w:szCs w:val="24"/>
        </w:rPr>
        <w:t xml:space="preserve"> </w:t>
      </w:r>
      <w:r w:rsidRPr="00215703">
        <w:rPr>
          <w:rFonts w:eastAsia="Calibri" w:cs="Times New Roman"/>
          <w:szCs w:val="24"/>
        </w:rPr>
        <w:t>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14:paraId="32C46B4E" w14:textId="77777777" w:rsidR="00450C72" w:rsidRDefault="00450C72" w:rsidP="006F1B9A">
      <w:pPr>
        <w:tabs>
          <w:tab w:val="left" w:pos="7088"/>
        </w:tabs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lastRenderedPageBreak/>
        <w:t xml:space="preserve">ГОАУ ДО ЯО – государственное образовательное автономное учреждение дополнительного образования Ярославской области </w:t>
      </w:r>
    </w:p>
    <w:p w14:paraId="345556E5" w14:textId="77777777" w:rsidR="00450C72" w:rsidRDefault="00450C72" w:rsidP="006F1B9A">
      <w:pPr>
        <w:tabs>
          <w:tab w:val="left" w:pos="7088"/>
        </w:tabs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ГОУ ЯО – государственное образовательное учреждение Ярославской области</w:t>
      </w:r>
    </w:p>
    <w:p w14:paraId="48F35493" w14:textId="77777777" w:rsidR="00450C72" w:rsidRPr="00215703" w:rsidRDefault="00450C72" w:rsidP="006F1B9A">
      <w:pPr>
        <w:tabs>
          <w:tab w:val="left" w:pos="7088"/>
        </w:tabs>
        <w:jc w:val="both"/>
        <w:rPr>
          <w:rFonts w:cs="Times New Roman"/>
          <w:szCs w:val="24"/>
          <w:lang w:eastAsia="ru-RU"/>
        </w:rPr>
      </w:pPr>
      <w:r w:rsidRPr="00215703">
        <w:rPr>
          <w:rFonts w:cs="Times New Roman"/>
          <w:szCs w:val="24"/>
          <w:lang w:eastAsia="ru-RU"/>
        </w:rPr>
        <w:t xml:space="preserve">ГУ </w:t>
      </w:r>
      <w:r>
        <w:rPr>
          <w:rFonts w:cs="Times New Roman"/>
          <w:szCs w:val="24"/>
          <w:lang w:eastAsia="ru-RU"/>
        </w:rPr>
        <w:t xml:space="preserve">ЯО </w:t>
      </w:r>
      <w:r w:rsidRPr="00215703">
        <w:rPr>
          <w:rFonts w:cs="Times New Roman"/>
          <w:szCs w:val="24"/>
          <w:lang w:eastAsia="ru-RU"/>
        </w:rPr>
        <w:t xml:space="preserve">– государственное учреждение Ярославской области </w:t>
      </w:r>
    </w:p>
    <w:p w14:paraId="3D5E0001" w14:textId="77777777" w:rsidR="00450C72" w:rsidRPr="00215703" w:rsidRDefault="00450C72" w:rsidP="006F1B9A">
      <w:pPr>
        <w:tabs>
          <w:tab w:val="left" w:pos="7088"/>
        </w:tabs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ДК ЯО – департамент культуры Ярославской области</w:t>
      </w:r>
    </w:p>
    <w:p w14:paraId="5A330166" w14:textId="77777777" w:rsidR="00450C72" w:rsidRDefault="00450C72" w:rsidP="006F1B9A">
      <w:pPr>
        <w:jc w:val="both"/>
        <w:rPr>
          <w:rFonts w:cs="Times New Roman"/>
          <w:bCs/>
          <w:szCs w:val="24"/>
        </w:rPr>
      </w:pPr>
      <w:r w:rsidRPr="00215703">
        <w:rPr>
          <w:rFonts w:cs="Times New Roman"/>
          <w:bCs/>
          <w:szCs w:val="24"/>
        </w:rPr>
        <w:t>ДО ЯО – департамент образования</w:t>
      </w:r>
      <w:r>
        <w:rPr>
          <w:rFonts w:cs="Times New Roman"/>
          <w:bCs/>
          <w:szCs w:val="24"/>
        </w:rPr>
        <w:t xml:space="preserve"> Ярославской области</w:t>
      </w:r>
    </w:p>
    <w:p w14:paraId="71C99A7E" w14:textId="77777777" w:rsidR="00450C72" w:rsidRPr="00215703" w:rsidRDefault="00450C72" w:rsidP="006F1B9A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ДФКСиМП ЯО – департамент по физической культуре, спорту и молодёжной политике Ярославской области</w:t>
      </w:r>
    </w:p>
    <w:p w14:paraId="5E38B7F3" w14:textId="15E0AADB" w:rsidR="00450C72" w:rsidRDefault="00450C72" w:rsidP="006F1B9A">
      <w:pPr>
        <w:tabs>
          <w:tab w:val="left" w:pos="7088"/>
        </w:tabs>
        <w:jc w:val="both"/>
        <w:rPr>
          <w:rFonts w:cs="Times New Roman"/>
          <w:szCs w:val="24"/>
          <w:lang w:eastAsia="ru-RU"/>
        </w:rPr>
      </w:pPr>
      <w:r w:rsidRPr="00215703">
        <w:rPr>
          <w:rFonts w:cs="Times New Roman"/>
          <w:szCs w:val="24"/>
          <w:lang w:eastAsia="ru-RU"/>
        </w:rPr>
        <w:t>ОМСУ</w:t>
      </w:r>
      <w:r>
        <w:rPr>
          <w:rFonts w:cs="Times New Roman"/>
          <w:szCs w:val="24"/>
          <w:lang w:eastAsia="ru-RU"/>
        </w:rPr>
        <w:t xml:space="preserve"> </w:t>
      </w:r>
      <w:r w:rsidRPr="00215703">
        <w:rPr>
          <w:rFonts w:cs="Times New Roman"/>
          <w:szCs w:val="24"/>
          <w:lang w:eastAsia="ru-RU"/>
        </w:rPr>
        <w:t>– органы местного самоуправления</w:t>
      </w:r>
      <w:r>
        <w:rPr>
          <w:rFonts w:cs="Times New Roman"/>
          <w:szCs w:val="24"/>
          <w:lang w:eastAsia="ru-RU"/>
        </w:rPr>
        <w:t xml:space="preserve"> муниципальных образований области</w:t>
      </w:r>
    </w:p>
    <w:p w14:paraId="6D542722" w14:textId="36453133" w:rsidR="00C35BFC" w:rsidRPr="00C734C3" w:rsidRDefault="00450C72" w:rsidP="006F1B9A">
      <w:pPr>
        <w:jc w:val="both"/>
      </w:pPr>
      <w:r>
        <w:rPr>
          <w:rFonts w:cs="Times New Roman"/>
          <w:szCs w:val="24"/>
          <w:lang w:eastAsia="ru-RU"/>
        </w:rPr>
        <w:t>УСДП – управление по социальной и демографической политике Правительства области</w:t>
      </w:r>
    </w:p>
    <w:sectPr w:rsidR="00C35BFC" w:rsidRPr="00C734C3" w:rsidSect="00450C72">
      <w:headerReference w:type="default" r:id="rId10"/>
      <w:pgSz w:w="16838" w:h="11906" w:orient="landscape"/>
      <w:pgMar w:top="1985" w:right="1103" w:bottom="566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4DEB" w14:textId="77777777" w:rsidR="00A5527B" w:rsidRDefault="00A5527B" w:rsidP="00C71535">
      <w:r>
        <w:separator/>
      </w:r>
    </w:p>
  </w:endnote>
  <w:endnote w:type="continuationSeparator" w:id="0">
    <w:p w14:paraId="441A3743" w14:textId="77777777" w:rsidR="00A5527B" w:rsidRDefault="00A5527B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832E" w14:textId="77777777" w:rsidR="00A5527B" w:rsidRDefault="00A5527B" w:rsidP="00C71535">
      <w:r>
        <w:separator/>
      </w:r>
    </w:p>
  </w:footnote>
  <w:footnote w:type="continuationSeparator" w:id="0">
    <w:p w14:paraId="348627C1" w14:textId="77777777" w:rsidR="00A5527B" w:rsidRDefault="00A5527B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829420"/>
      <w:docPartObj>
        <w:docPartGallery w:val="Page Numbers (Top of Page)"/>
        <w:docPartUnique/>
      </w:docPartObj>
    </w:sdtPr>
    <w:sdtEndPr/>
    <w:sdtContent>
      <w:p w14:paraId="7BD4D148" w14:textId="5549FF29"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9A">
          <w:rPr>
            <w:noProof/>
          </w:rPr>
          <w:t>3</w:t>
        </w:r>
        <w:r>
          <w:fldChar w:fldCharType="end"/>
        </w:r>
      </w:p>
    </w:sdtContent>
  </w:sdt>
  <w:p w14:paraId="2E6DA03A" w14:textId="77777777" w:rsidR="00C436A3" w:rsidRPr="00532191" w:rsidRDefault="00A5527B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EE4"/>
    <w:multiLevelType w:val="hybridMultilevel"/>
    <w:tmpl w:val="0AF24D6A"/>
    <w:lvl w:ilvl="0" w:tplc="50149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83047"/>
    <w:rsid w:val="000F43F3"/>
    <w:rsid w:val="001C78DA"/>
    <w:rsid w:val="001E0680"/>
    <w:rsid w:val="001F2137"/>
    <w:rsid w:val="001F3C03"/>
    <w:rsid w:val="002306C4"/>
    <w:rsid w:val="00254788"/>
    <w:rsid w:val="00322FBC"/>
    <w:rsid w:val="0035526C"/>
    <w:rsid w:val="003A2DCC"/>
    <w:rsid w:val="003D1E8D"/>
    <w:rsid w:val="003E39A1"/>
    <w:rsid w:val="0040656C"/>
    <w:rsid w:val="00443EFA"/>
    <w:rsid w:val="00450C72"/>
    <w:rsid w:val="004E0A6C"/>
    <w:rsid w:val="0055490D"/>
    <w:rsid w:val="00555670"/>
    <w:rsid w:val="00575B0F"/>
    <w:rsid w:val="005E7CCC"/>
    <w:rsid w:val="006762FF"/>
    <w:rsid w:val="006F1B9A"/>
    <w:rsid w:val="0070607D"/>
    <w:rsid w:val="0076573F"/>
    <w:rsid w:val="007A78E5"/>
    <w:rsid w:val="007D7DEE"/>
    <w:rsid w:val="007E5F62"/>
    <w:rsid w:val="0084659E"/>
    <w:rsid w:val="008F2F93"/>
    <w:rsid w:val="00900481"/>
    <w:rsid w:val="0093299C"/>
    <w:rsid w:val="00A21506"/>
    <w:rsid w:val="00A5527B"/>
    <w:rsid w:val="00A672FE"/>
    <w:rsid w:val="00AD524F"/>
    <w:rsid w:val="00AE3E40"/>
    <w:rsid w:val="00B6288E"/>
    <w:rsid w:val="00BB1812"/>
    <w:rsid w:val="00C05CCC"/>
    <w:rsid w:val="00C35BFC"/>
    <w:rsid w:val="00C37646"/>
    <w:rsid w:val="00C71535"/>
    <w:rsid w:val="00C724C5"/>
    <w:rsid w:val="00C734C3"/>
    <w:rsid w:val="00CA5934"/>
    <w:rsid w:val="00CE27E1"/>
    <w:rsid w:val="00D00EFB"/>
    <w:rsid w:val="00D745F2"/>
    <w:rsid w:val="00E1407E"/>
    <w:rsid w:val="00E4356E"/>
    <w:rsid w:val="00F71210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DEA4"/>
  <w15:docId w15:val="{E0D8EE50-56F4-465C-B890-4996623D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customStyle="1" w:styleId="Default">
    <w:name w:val="Default"/>
    <w:rsid w:val="00C73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F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F62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29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299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299C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29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299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Revision"/>
    <w:hidden/>
    <w:uiPriority w:val="99"/>
    <w:semiHidden/>
    <w:rsid w:val="006F1B9A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78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Шорохова Любовь Вячеславовна</cp:lastModifiedBy>
  <cp:revision>22</cp:revision>
  <dcterms:created xsi:type="dcterms:W3CDTF">2011-07-01T06:22:00Z</dcterms:created>
  <dcterms:modified xsi:type="dcterms:W3CDTF">2021-09-30T08:54:00Z</dcterms:modified>
</cp:coreProperties>
</file>