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43" w:rsidRPr="00BA7CCC" w:rsidRDefault="00B74943" w:rsidP="00CE53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364">
        <w:rPr>
          <w:rFonts w:ascii="Times New Roman" w:hAnsi="Times New Roman" w:cs="Times New Roman"/>
          <w:b/>
          <w:bCs/>
          <w:sz w:val="28"/>
          <w:szCs w:val="28"/>
        </w:rPr>
        <w:t>Программа круглого стола «Основные затруднения в деятельности молодого педагога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пути их решения»  </w:t>
      </w:r>
    </w:p>
    <w:p w:rsidR="00B74943" w:rsidRDefault="00B74943" w:rsidP="00CE53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364">
        <w:rPr>
          <w:rFonts w:ascii="Times New Roman" w:hAnsi="Times New Roman" w:cs="Times New Roman"/>
          <w:sz w:val="28"/>
          <w:szCs w:val="28"/>
        </w:rPr>
        <w:t xml:space="preserve">Профессиональный стандарт педагога: основные ориентиры </w:t>
      </w:r>
      <w:bookmarkStart w:id="0" w:name="_GoBack"/>
      <w:bookmarkEnd w:id="0"/>
      <w:r w:rsidRPr="003D6364">
        <w:rPr>
          <w:rFonts w:ascii="Times New Roman" w:hAnsi="Times New Roman" w:cs="Times New Roman"/>
          <w:sz w:val="28"/>
          <w:szCs w:val="28"/>
        </w:rPr>
        <w:t>практической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36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BA7CCC">
          <w:rPr>
            <w:rStyle w:val="Hyperlink"/>
            <w:rFonts w:ascii="Times New Roman" w:hAnsi="Times New Roman" w:cs="Times New Roman"/>
            <w:sz w:val="28"/>
            <w:szCs w:val="28"/>
          </w:rPr>
          <w:t>Измайлова Е.Л</w:t>
        </w:r>
      </w:hyperlink>
      <w:r w:rsidRPr="003D6364">
        <w:rPr>
          <w:rFonts w:ascii="Times New Roman" w:hAnsi="Times New Roman" w:cs="Times New Roman"/>
          <w:sz w:val="28"/>
          <w:szCs w:val="28"/>
        </w:rPr>
        <w:t>., старший преподаватель ГАУ ДПО ЯО ИРО).</w:t>
      </w:r>
    </w:p>
    <w:p w:rsidR="00B74943" w:rsidRDefault="00B74943" w:rsidP="00CE53D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группах. Вопросы для обсуждения:</w:t>
      </w:r>
    </w:p>
    <w:p w:rsidR="00B74943" w:rsidRDefault="00B74943" w:rsidP="006963F3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60E">
        <w:rPr>
          <w:rFonts w:ascii="Times New Roman" w:hAnsi="Times New Roman" w:cs="Times New Roman"/>
          <w:sz w:val="28"/>
          <w:szCs w:val="28"/>
        </w:rPr>
        <w:t xml:space="preserve">Формирование единого понимания </w:t>
      </w:r>
      <w:r>
        <w:rPr>
          <w:rFonts w:ascii="Times New Roman" w:hAnsi="Times New Roman" w:cs="Times New Roman"/>
          <w:sz w:val="28"/>
          <w:szCs w:val="28"/>
        </w:rPr>
        <w:t>требований к начинающему педагогу</w:t>
      </w:r>
    </w:p>
    <w:p w:rsidR="00B74943" w:rsidRDefault="00B74943" w:rsidP="006963F3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60E">
        <w:rPr>
          <w:rFonts w:ascii="Times New Roman" w:hAnsi="Times New Roman" w:cs="Times New Roman"/>
          <w:sz w:val="28"/>
          <w:szCs w:val="28"/>
        </w:rPr>
        <w:t xml:space="preserve">Выявление </w:t>
      </w:r>
      <w:r>
        <w:rPr>
          <w:rFonts w:ascii="Times New Roman" w:hAnsi="Times New Roman" w:cs="Times New Roman"/>
          <w:sz w:val="28"/>
          <w:szCs w:val="28"/>
        </w:rPr>
        <w:t>основных затруднений в деятельности молодого педагога</w:t>
      </w:r>
    </w:p>
    <w:p w:rsidR="00B74943" w:rsidRDefault="00B74943" w:rsidP="006963F3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направлений взаимодействия молодых педагогов с коллегами, администрацией ОО</w:t>
      </w:r>
    </w:p>
    <w:p w:rsidR="00B74943" w:rsidRPr="003D6364" w:rsidRDefault="00B74943" w:rsidP="006040C1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660E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sz w:val="28"/>
          <w:szCs w:val="28"/>
        </w:rPr>
        <w:t>процесса профессионально-личностного развития начинающего педагога.</w:t>
      </w:r>
    </w:p>
    <w:p w:rsidR="00B74943" w:rsidRPr="003D6364" w:rsidRDefault="00B74943" w:rsidP="00CE53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6364">
        <w:rPr>
          <w:rFonts w:ascii="Times New Roman" w:hAnsi="Times New Roman" w:cs="Times New Roman"/>
          <w:sz w:val="28"/>
          <w:szCs w:val="28"/>
        </w:rPr>
        <w:t>Из опыта организации Школы молодого педагога н</w:t>
      </w:r>
      <w:r>
        <w:rPr>
          <w:rFonts w:ascii="Times New Roman" w:hAnsi="Times New Roman" w:cs="Times New Roman"/>
          <w:sz w:val="28"/>
          <w:szCs w:val="28"/>
        </w:rPr>
        <w:t>а базе ОО (</w:t>
      </w:r>
      <w:hyperlink r:id="rId6" w:history="1">
        <w:r w:rsidRPr="00BC7776">
          <w:rPr>
            <w:rStyle w:val="Hyperlink"/>
            <w:rFonts w:ascii="Times New Roman" w:hAnsi="Times New Roman" w:cs="Times New Roman"/>
            <w:sz w:val="28"/>
            <w:szCs w:val="28"/>
          </w:rPr>
          <w:t>Пикина А.Л.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заместитель директора по учебной работе </w:t>
      </w:r>
      <w:r w:rsidRPr="003D6364">
        <w:rPr>
          <w:rFonts w:ascii="Times New Roman" w:hAnsi="Times New Roman" w:cs="Times New Roman"/>
          <w:sz w:val="28"/>
          <w:szCs w:val="28"/>
        </w:rPr>
        <w:t>МОУ СОШ № 74</w:t>
      </w:r>
      <w:r>
        <w:rPr>
          <w:rFonts w:ascii="Times New Roman" w:hAnsi="Times New Roman" w:cs="Times New Roman"/>
          <w:sz w:val="28"/>
          <w:szCs w:val="28"/>
        </w:rPr>
        <w:t xml:space="preserve">, старший преподаватель </w:t>
      </w:r>
      <w:r w:rsidRPr="003D6364">
        <w:rPr>
          <w:rFonts w:ascii="Times New Roman" w:hAnsi="Times New Roman" w:cs="Times New Roman"/>
          <w:sz w:val="28"/>
          <w:szCs w:val="28"/>
        </w:rPr>
        <w:t xml:space="preserve"> ЯГПУ им. К.Д. Ушинского,  ).</w:t>
      </w:r>
    </w:p>
    <w:p w:rsidR="00B74943" w:rsidRPr="003D6364" w:rsidRDefault="00B74943" w:rsidP="003D63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364">
        <w:rPr>
          <w:rFonts w:ascii="Times New Roman" w:hAnsi="Times New Roman" w:cs="Times New Roman"/>
          <w:sz w:val="28"/>
          <w:szCs w:val="28"/>
        </w:rPr>
        <w:t>Современный урок и подходы к его анализу (</w:t>
      </w:r>
      <w:r>
        <w:rPr>
          <w:rFonts w:ascii="Times New Roman" w:hAnsi="Times New Roman" w:cs="Times New Roman"/>
          <w:sz w:val="28"/>
          <w:szCs w:val="28"/>
        </w:rPr>
        <w:t>Яковлева Т.Д., доцент</w:t>
      </w:r>
      <w:r w:rsidRPr="003D6364">
        <w:rPr>
          <w:rFonts w:ascii="Times New Roman" w:hAnsi="Times New Roman" w:cs="Times New Roman"/>
          <w:sz w:val="28"/>
          <w:szCs w:val="28"/>
        </w:rPr>
        <w:t xml:space="preserve"> ГАУ ДПО ЯО ИРО).</w:t>
      </w:r>
    </w:p>
    <w:p w:rsidR="00B74943" w:rsidRPr="003D6364" w:rsidRDefault="00B74943" w:rsidP="003D63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364">
        <w:rPr>
          <w:rFonts w:ascii="Times New Roman" w:hAnsi="Times New Roman" w:cs="Times New Roman"/>
          <w:sz w:val="28"/>
          <w:szCs w:val="28"/>
        </w:rPr>
        <w:t xml:space="preserve">Интернет-ресурсы  в помощь молодому учителю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BC7776">
          <w:rPr>
            <w:rStyle w:val="Hyperlink"/>
            <w:rFonts w:ascii="Times New Roman" w:hAnsi="Times New Roman" w:cs="Times New Roman"/>
            <w:sz w:val="28"/>
            <w:szCs w:val="28"/>
          </w:rPr>
          <w:t>Успенская С. 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., заместитель руководителя </w:t>
      </w:r>
      <w:r w:rsidRPr="003D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центра </w:t>
      </w:r>
      <w:r w:rsidRPr="003D6364">
        <w:rPr>
          <w:rFonts w:ascii="Times New Roman" w:hAnsi="Times New Roman" w:cs="Times New Roman"/>
          <w:sz w:val="28"/>
          <w:szCs w:val="28"/>
        </w:rPr>
        <w:t>ГАУ ДПО ЯО ИРО).</w:t>
      </w:r>
    </w:p>
    <w:p w:rsidR="00B74943" w:rsidRDefault="00B74943" w:rsidP="003D63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6364">
        <w:rPr>
          <w:rFonts w:ascii="Times New Roman" w:hAnsi="Times New Roman" w:cs="Times New Roman"/>
          <w:sz w:val="28"/>
          <w:szCs w:val="28"/>
        </w:rPr>
        <w:t>Профессиональное сообщество молодых педагогов ЯО как средство информационно-методической поддержки (Измайлова Е.Л., старший преподаватель ГАУ ДПО ЯО ИРО).</w:t>
      </w:r>
    </w:p>
    <w:p w:rsidR="00B74943" w:rsidRPr="003D6364" w:rsidRDefault="00B74943" w:rsidP="003D636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молодых педагогов.</w:t>
      </w:r>
    </w:p>
    <w:sectPr w:rsidR="00B74943" w:rsidRPr="003D6364" w:rsidSect="00772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205D8"/>
    <w:multiLevelType w:val="hybridMultilevel"/>
    <w:tmpl w:val="B64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3DA"/>
    <w:rsid w:val="00161346"/>
    <w:rsid w:val="001C5AC0"/>
    <w:rsid w:val="0023392F"/>
    <w:rsid w:val="00250588"/>
    <w:rsid w:val="002E76DD"/>
    <w:rsid w:val="003467AA"/>
    <w:rsid w:val="003A0D47"/>
    <w:rsid w:val="003A660E"/>
    <w:rsid w:val="003D6364"/>
    <w:rsid w:val="005E03E7"/>
    <w:rsid w:val="006040C1"/>
    <w:rsid w:val="00636EA6"/>
    <w:rsid w:val="006963F3"/>
    <w:rsid w:val="007122F4"/>
    <w:rsid w:val="00723E6B"/>
    <w:rsid w:val="00767A9F"/>
    <w:rsid w:val="00772D7B"/>
    <w:rsid w:val="00827C9C"/>
    <w:rsid w:val="008C3D2F"/>
    <w:rsid w:val="009659D1"/>
    <w:rsid w:val="00A23946"/>
    <w:rsid w:val="00AB6E67"/>
    <w:rsid w:val="00B008F1"/>
    <w:rsid w:val="00B44D32"/>
    <w:rsid w:val="00B74943"/>
    <w:rsid w:val="00BA7CCC"/>
    <w:rsid w:val="00BC7776"/>
    <w:rsid w:val="00BE0858"/>
    <w:rsid w:val="00C0711F"/>
    <w:rsid w:val="00CD559C"/>
    <w:rsid w:val="00CE53DA"/>
    <w:rsid w:val="00D91614"/>
    <w:rsid w:val="00D9702B"/>
    <w:rsid w:val="00DC4BF4"/>
    <w:rsid w:val="00E762CC"/>
    <w:rsid w:val="00E83F2B"/>
    <w:rsid w:val="00EE5761"/>
    <w:rsid w:val="00FD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D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53DA"/>
    <w:pPr>
      <w:ind w:left="720"/>
    </w:pPr>
  </w:style>
  <w:style w:type="character" w:styleId="Hyperlink">
    <w:name w:val="Hyperlink"/>
    <w:basedOn w:val="DefaultParagraphFont"/>
    <w:uiPriority w:val="99"/>
    <w:rsid w:val="00BC77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52;&#1048;&#1056;&#1080;&#1057;_&#1055;&#1077;&#1076;&#1072;&#1075;&#1086;&#1075;&#1080;&#1082;&#1072;_&#1059;&#1089;&#1087;&#1077;&#1085;&#1089;&#1082;&#1072;&#1103;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0;&#1082;&#1080;&#1085;&#1072;%20&#1040;&#1051;.ppt" TargetMode="External"/><Relationship Id="rId5" Type="http://schemas.openxmlformats.org/officeDocument/2006/relationships/hyperlink" Target="&#1050;&#1088;&#1091;&#1075;&#1083;&#1099;&#1081;%20&#1089;&#1090;&#1086;&#1083;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212</TotalTime>
  <Pages>1</Pages>
  <Words>190</Words>
  <Characters>1088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круглого стола «Основные затруднения в деятельности молодого педагога и пути их решения»  15</dc:title>
  <dc:subject/>
  <dc:creator>Елена Львовна Измайлова</dc:creator>
  <cp:keywords/>
  <dc:description/>
  <cp:lastModifiedBy>Саша</cp:lastModifiedBy>
  <cp:revision>6</cp:revision>
  <dcterms:created xsi:type="dcterms:W3CDTF">2018-02-13T12:42:00Z</dcterms:created>
  <dcterms:modified xsi:type="dcterms:W3CDTF">2018-02-19T22:05:00Z</dcterms:modified>
</cp:coreProperties>
</file>