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030904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845818" w:rsidRDefault="001B6AAD" w:rsidP="00B22BDE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1B6AAD" w:rsidRPr="00845818" w:rsidRDefault="002F45DA" w:rsidP="00845818">
      <w:pPr>
        <w:jc w:val="center"/>
        <w:rPr>
          <w:rFonts w:cs="Times New Roman"/>
          <w:b/>
          <w:szCs w:val="28"/>
        </w:rPr>
      </w:pPr>
      <w:r w:rsidRPr="00845818">
        <w:rPr>
          <w:rFonts w:cs="Times New Roman"/>
          <w:b/>
          <w:szCs w:val="28"/>
        </w:rPr>
        <w:t>ПРАВИТЕЛЬСТВО ЯРОСЛАВСКОЙ ОБЛАСТИ</w:t>
      </w:r>
    </w:p>
    <w:p w:rsidR="002F45DA" w:rsidRDefault="002F45DA" w:rsidP="0084581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2F45DA" w:rsidRDefault="002F45DA" w:rsidP="001B6AAD">
      <w:pPr>
        <w:jc w:val="both"/>
        <w:rPr>
          <w:rFonts w:cs="Times New Roman"/>
          <w:szCs w:val="28"/>
        </w:rPr>
      </w:pPr>
    </w:p>
    <w:p w:rsidR="002F45DA" w:rsidRDefault="00A115E4" w:rsidP="001B6A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2F45DA">
        <w:rPr>
          <w:rFonts w:cs="Times New Roman"/>
          <w:szCs w:val="28"/>
        </w:rPr>
        <w:t>т 12.08.2016 № 0941-п</w:t>
      </w:r>
    </w:p>
    <w:p w:rsidR="00C260DF" w:rsidRPr="00845818" w:rsidRDefault="00C260DF" w:rsidP="001B6A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г.Ярославль</w:t>
      </w:r>
      <w:bookmarkStart w:id="0" w:name="_GoBack"/>
      <w:bookmarkEnd w:id="0"/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1A20AE">
      <w:pPr>
        <w:ind w:right="467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C377F">
        <w:rPr>
          <w:rFonts w:cs="Times New Roman"/>
          <w:szCs w:val="28"/>
        </w:rPr>
        <w:t xml:space="preserve">Об утверждении Порядка предоставления гранта муниципальным и частным образовательным организациям Ярославской области, </w:t>
      </w:r>
      <w:r w:rsidR="001A20AE">
        <w:rPr>
          <w:rFonts w:cs="Times New Roman"/>
          <w:szCs w:val="28"/>
        </w:rPr>
        <w:t>реализующим</w:t>
      </w:r>
      <w:r w:rsidR="001A20AE" w:rsidDel="001A20AE">
        <w:rPr>
          <w:rFonts w:cs="Times New Roman"/>
          <w:szCs w:val="28"/>
        </w:rPr>
        <w:t xml:space="preserve"> </w:t>
      </w:r>
      <w:r w:rsidR="005C377F">
        <w:rPr>
          <w:rFonts w:cs="Times New Roman"/>
          <w:szCs w:val="28"/>
        </w:rPr>
        <w:t>общеобразовательные программы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5C377F" w:rsidRDefault="005C377F" w:rsidP="005C377F">
      <w:pPr>
        <w:jc w:val="both"/>
      </w:pPr>
      <w:r>
        <w:t xml:space="preserve">В соответствии с </w:t>
      </w:r>
      <w:r w:rsidR="00860EC8">
        <w:t>распоряжением Правительства Российской Федерации от 26 марта 2016 г</w:t>
      </w:r>
      <w:r w:rsidR="006D19E4">
        <w:t>.</w:t>
      </w:r>
      <w:r w:rsidR="00860EC8">
        <w:t xml:space="preserve"> № 516-р и </w:t>
      </w:r>
      <w:r>
        <w:t xml:space="preserve">постановлением Правительства области от 27.12.2013 № 1749-п «О разработке порядков предоставления грантов из областного бюджета»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5C377F" w:rsidRDefault="005C377F" w:rsidP="005C377F">
      <w:pPr>
        <w:pStyle w:val="a8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3E7340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 xml:space="preserve">прилагаемый </w:t>
      </w:r>
      <w:r w:rsidRPr="003E7340">
        <w:rPr>
          <w:rFonts w:cs="Times New Roman"/>
          <w:szCs w:val="28"/>
        </w:rPr>
        <w:t>Порядок предоставления гранта муниципальным</w:t>
      </w:r>
      <w:r>
        <w:rPr>
          <w:rFonts w:cs="Times New Roman"/>
          <w:szCs w:val="28"/>
        </w:rPr>
        <w:t xml:space="preserve"> и частным образовательным организациям Ярославской области, реализующим общеобразовательные программы</w:t>
      </w:r>
      <w:r w:rsidR="006D19E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3E7340">
        <w:rPr>
          <w:rFonts w:cs="Times New Roman"/>
          <w:szCs w:val="28"/>
        </w:rPr>
        <w:t>– победителям конкурсного отбора</w:t>
      </w:r>
      <w:r w:rsidRPr="00E761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организаций</w:t>
      </w:r>
      <w:r w:rsidRPr="007B1D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направлению «Модернизация организационно-технологической инфраструктуры и обновления фондов школьных библиотек</w:t>
      </w:r>
      <w:r w:rsidR="00860EC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5C377F" w:rsidRDefault="005C377F" w:rsidP="005C377F">
      <w:pPr>
        <w:pStyle w:val="a8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постановления возложить на заместителя Председателя Правительства области, курирующего вопросы образования, культуры, спорта и молодёжной политики.</w:t>
      </w:r>
    </w:p>
    <w:p w:rsidR="00BB38FE" w:rsidRDefault="005C377F" w:rsidP="005C377F">
      <w:pPr>
        <w:pStyle w:val="a8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73258" w:rsidRDefault="00B73258" w:rsidP="00B73258">
      <w:pPr>
        <w:ind w:firstLine="0"/>
      </w:pPr>
      <w:r>
        <w:t>Исполняющий</w:t>
      </w:r>
    </w:p>
    <w:p w:rsidR="00B73258" w:rsidRDefault="00B73258" w:rsidP="00B73258">
      <w:pPr>
        <w:ind w:firstLine="0"/>
      </w:pPr>
      <w:r>
        <w:t>обязанности Председателя</w:t>
      </w:r>
    </w:p>
    <w:p w:rsidR="00BB38FE" w:rsidRPr="003D1E8D" w:rsidRDefault="00B73258" w:rsidP="00B73258">
      <w:pPr>
        <w:tabs>
          <w:tab w:val="right" w:pos="8931"/>
        </w:tabs>
        <w:ind w:firstLine="0"/>
        <w:jc w:val="both"/>
      </w:pPr>
      <w:r>
        <w:t>Правительства области</w:t>
      </w:r>
      <w:r>
        <w:tab/>
        <w:t xml:space="preserve">                                                                 А.Л. Князьков</w:t>
      </w:r>
    </w:p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E1" w:rsidRDefault="005B36E1" w:rsidP="00CF5840">
      <w:r>
        <w:separator/>
      </w:r>
    </w:p>
  </w:endnote>
  <w:endnote w:type="continuationSeparator" w:id="0">
    <w:p w:rsidR="005B36E1" w:rsidRDefault="005B36E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E1" w:rsidRDefault="005B36E1" w:rsidP="00CF5840">
      <w:r>
        <w:separator/>
      </w:r>
    </w:p>
  </w:footnote>
  <w:footnote w:type="continuationSeparator" w:id="0">
    <w:p w:rsidR="005B36E1" w:rsidRDefault="005B36E1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845818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0904"/>
    <w:rsid w:val="001347C5"/>
    <w:rsid w:val="001707B3"/>
    <w:rsid w:val="001A20AE"/>
    <w:rsid w:val="001B6AAD"/>
    <w:rsid w:val="001C78DA"/>
    <w:rsid w:val="002306C4"/>
    <w:rsid w:val="00260038"/>
    <w:rsid w:val="002F30DD"/>
    <w:rsid w:val="002F45DA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87DAB"/>
    <w:rsid w:val="00547508"/>
    <w:rsid w:val="00552F29"/>
    <w:rsid w:val="00570FBB"/>
    <w:rsid w:val="005862FB"/>
    <w:rsid w:val="005B36E1"/>
    <w:rsid w:val="005C377F"/>
    <w:rsid w:val="005D0750"/>
    <w:rsid w:val="005D4AE9"/>
    <w:rsid w:val="005F2543"/>
    <w:rsid w:val="00604698"/>
    <w:rsid w:val="006157BF"/>
    <w:rsid w:val="00631ABE"/>
    <w:rsid w:val="006D19E4"/>
    <w:rsid w:val="007341B3"/>
    <w:rsid w:val="00737E26"/>
    <w:rsid w:val="007A0607"/>
    <w:rsid w:val="00810833"/>
    <w:rsid w:val="00845818"/>
    <w:rsid w:val="00860EC8"/>
    <w:rsid w:val="008C1CB8"/>
    <w:rsid w:val="008C5C70"/>
    <w:rsid w:val="009325D3"/>
    <w:rsid w:val="00A115E4"/>
    <w:rsid w:val="00A477F4"/>
    <w:rsid w:val="00A83D83"/>
    <w:rsid w:val="00B55589"/>
    <w:rsid w:val="00B73258"/>
    <w:rsid w:val="00B90652"/>
    <w:rsid w:val="00BB1812"/>
    <w:rsid w:val="00BB38FE"/>
    <w:rsid w:val="00BD3826"/>
    <w:rsid w:val="00BE7C98"/>
    <w:rsid w:val="00C208D9"/>
    <w:rsid w:val="00C260DF"/>
    <w:rsid w:val="00C4062D"/>
    <w:rsid w:val="00CF5840"/>
    <w:rsid w:val="00D00EFB"/>
    <w:rsid w:val="00D06430"/>
    <w:rsid w:val="00D438D5"/>
    <w:rsid w:val="00E1407E"/>
    <w:rsid w:val="00E6767A"/>
    <w:rsid w:val="00E87BB6"/>
    <w:rsid w:val="00EF10A2"/>
    <w:rsid w:val="00F2422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A06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6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607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6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607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06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06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A06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6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607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6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607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06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06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41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Наталья Николаевна Новикова</cp:lastModifiedBy>
  <cp:revision>33</cp:revision>
  <cp:lastPrinted>2011-05-24T11:15:00Z</cp:lastPrinted>
  <dcterms:created xsi:type="dcterms:W3CDTF">2011-07-01T06:21:00Z</dcterms:created>
  <dcterms:modified xsi:type="dcterms:W3CDTF">2016-08-17T11:31:00Z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гранта муниципальным и частным образовательным организациям Ярославской области, реализующим общеобразовательные программы</vt:lpwstr>
  </property>
</Properties>
</file>