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67" w:rsidRPr="004C6EEB" w:rsidRDefault="00497E67" w:rsidP="004C6EEB">
      <w:pPr>
        <w:jc w:val="center"/>
        <w:rPr>
          <w:rFonts w:ascii="Times New Roman" w:hAnsi="Times New Roman"/>
          <w:sz w:val="24"/>
          <w:szCs w:val="24"/>
        </w:rPr>
      </w:pPr>
      <w:r w:rsidRPr="004C6EEB">
        <w:rPr>
          <w:rFonts w:ascii="Times New Roman" w:hAnsi="Times New Roman"/>
          <w:sz w:val="24"/>
          <w:szCs w:val="24"/>
        </w:rPr>
        <w:t>Региональное отделение Общероссийской детско-молодежной общественной организации</w:t>
      </w:r>
      <w:r w:rsidRPr="004C6EEB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4C6EEB">
        <w:rPr>
          <w:rStyle w:val="Strong"/>
          <w:rFonts w:ascii="Times New Roman" w:hAnsi="Times New Roman"/>
          <w:b w:val="0"/>
          <w:sz w:val="24"/>
          <w:szCs w:val="24"/>
        </w:rPr>
        <w:t>"ЗДОРОВАЯ НАЦИЯ"</w:t>
      </w:r>
      <w:r w:rsidRPr="004C6EEB">
        <w:rPr>
          <w:rFonts w:ascii="Times New Roman" w:hAnsi="Times New Roman"/>
          <w:b/>
          <w:sz w:val="24"/>
          <w:szCs w:val="24"/>
        </w:rPr>
        <w:br/>
      </w:r>
    </w:p>
    <w:p w:rsidR="00497E67" w:rsidRPr="004C6EEB" w:rsidRDefault="00497E67" w:rsidP="004C6EEB">
      <w:pPr>
        <w:jc w:val="center"/>
        <w:rPr>
          <w:rFonts w:ascii="Times New Roman" w:hAnsi="Times New Roman"/>
          <w:sz w:val="24"/>
          <w:szCs w:val="24"/>
        </w:rPr>
      </w:pPr>
    </w:p>
    <w:p w:rsidR="00497E67" w:rsidRPr="004C6EEB" w:rsidRDefault="00497E67" w:rsidP="00463989">
      <w:pPr>
        <w:rPr>
          <w:rFonts w:ascii="Times New Roman" w:hAnsi="Times New Roman"/>
          <w:sz w:val="24"/>
          <w:szCs w:val="24"/>
        </w:rPr>
      </w:pPr>
      <w:r w:rsidRPr="004C6EEB">
        <w:rPr>
          <w:rFonts w:ascii="Times New Roman" w:hAnsi="Times New Roman"/>
          <w:sz w:val="24"/>
          <w:szCs w:val="24"/>
        </w:rPr>
        <w:t>20.05.2019г.                                                                                                                   № _____</w:t>
      </w:r>
    </w:p>
    <w:p w:rsidR="00497E67" w:rsidRPr="004C6EEB" w:rsidRDefault="00497E67" w:rsidP="00463989">
      <w:pPr>
        <w:jc w:val="center"/>
        <w:rPr>
          <w:rFonts w:ascii="Times New Roman" w:hAnsi="Times New Roman"/>
          <w:sz w:val="24"/>
          <w:szCs w:val="24"/>
        </w:rPr>
      </w:pPr>
      <w:r w:rsidRPr="004C6EEB">
        <w:rPr>
          <w:rFonts w:ascii="Times New Roman" w:hAnsi="Times New Roman"/>
          <w:sz w:val="24"/>
          <w:szCs w:val="24"/>
        </w:rPr>
        <w:t xml:space="preserve">г.Ярославль </w:t>
      </w:r>
    </w:p>
    <w:p w:rsidR="00497E67" w:rsidRPr="004C6EEB" w:rsidRDefault="00497E67" w:rsidP="00463989">
      <w:pPr>
        <w:jc w:val="center"/>
        <w:rPr>
          <w:rFonts w:ascii="Times New Roman" w:hAnsi="Times New Roman"/>
          <w:b/>
          <w:sz w:val="24"/>
          <w:szCs w:val="24"/>
        </w:rPr>
      </w:pPr>
      <w:r w:rsidRPr="004C6EEB">
        <w:rPr>
          <w:rFonts w:ascii="Times New Roman" w:hAnsi="Times New Roman"/>
          <w:sz w:val="24"/>
          <w:szCs w:val="24"/>
        </w:rPr>
        <w:t>Протокол заседания собрания Совета регионального отделения Общероссийской детско-молодежной</w:t>
      </w:r>
      <w:r w:rsidRPr="004C6EEB">
        <w:rPr>
          <w:rFonts w:ascii="Times New Roman" w:hAnsi="Times New Roman"/>
          <w:sz w:val="24"/>
          <w:szCs w:val="24"/>
        </w:rPr>
        <w:br/>
        <w:t xml:space="preserve">общественной организации </w:t>
      </w:r>
      <w:r w:rsidRPr="004C6EEB">
        <w:rPr>
          <w:rStyle w:val="Strong"/>
          <w:rFonts w:ascii="Times New Roman" w:hAnsi="Times New Roman"/>
          <w:b w:val="0"/>
          <w:sz w:val="24"/>
          <w:szCs w:val="24"/>
        </w:rPr>
        <w:t>"ЗДОРОВАЯ НАЦИЯ"</w:t>
      </w:r>
      <w:r w:rsidRPr="004C6EEB">
        <w:rPr>
          <w:rFonts w:ascii="Times New Roman" w:hAnsi="Times New Roman"/>
          <w:b/>
          <w:sz w:val="24"/>
          <w:szCs w:val="24"/>
        </w:rPr>
        <w:br/>
      </w:r>
    </w:p>
    <w:p w:rsidR="00497E67" w:rsidRDefault="00497E67" w:rsidP="00EE4794">
      <w:pPr>
        <w:jc w:val="both"/>
        <w:rPr>
          <w:rFonts w:ascii="Times New Roman" w:hAnsi="Times New Roman"/>
          <w:sz w:val="24"/>
          <w:szCs w:val="24"/>
        </w:rPr>
      </w:pPr>
      <w:r w:rsidRPr="00C46E4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совещании присутствовали :</w:t>
      </w:r>
    </w:p>
    <w:p w:rsidR="00497E67" w:rsidRDefault="00497E67" w:rsidP="00EE4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– </w:t>
      </w:r>
    </w:p>
    <w:p w:rsidR="00497E67" w:rsidRDefault="00497E67" w:rsidP="00EE4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–</w:t>
      </w:r>
    </w:p>
    <w:p w:rsidR="00497E67" w:rsidRDefault="00497E67" w:rsidP="00EE4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Совета:</w:t>
      </w:r>
    </w:p>
    <w:p w:rsidR="00497E67" w:rsidRDefault="00497E67" w:rsidP="00EE4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Рощина Галина Овсеповна</w:t>
      </w:r>
    </w:p>
    <w:p w:rsidR="00497E67" w:rsidRDefault="00497E67" w:rsidP="00EE4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Перфилов Владимир Павлович</w:t>
      </w:r>
    </w:p>
    <w:p w:rsidR="00497E67" w:rsidRDefault="00497E67" w:rsidP="00EE4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Новикова Наталья Владимировна</w:t>
      </w:r>
    </w:p>
    <w:p w:rsidR="00497E67" w:rsidRDefault="00497E67" w:rsidP="00EE47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Старовойт Яна Сергеевна</w:t>
      </w:r>
    </w:p>
    <w:p w:rsidR="00497E67" w:rsidRDefault="00497E67" w:rsidP="00EE47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совещания:</w:t>
      </w:r>
    </w:p>
    <w:p w:rsidR="00497E67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46E42">
        <w:rPr>
          <w:rFonts w:ascii="Times New Roman" w:hAnsi="Times New Roman"/>
          <w:sz w:val="24"/>
          <w:szCs w:val="24"/>
        </w:rPr>
        <w:t>Выбор предс</w:t>
      </w:r>
      <w:r>
        <w:rPr>
          <w:rFonts w:ascii="Times New Roman" w:hAnsi="Times New Roman"/>
          <w:sz w:val="24"/>
          <w:szCs w:val="24"/>
        </w:rPr>
        <w:t>едателя регионального отделения.</w:t>
      </w:r>
    </w:p>
    <w:p w:rsidR="00497E67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Направления деятельности на текущий период.</w:t>
      </w:r>
    </w:p>
    <w:p w:rsidR="00497E67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>Вступительное слово: Рощина Галина Овсеповна</w:t>
      </w:r>
    </w:p>
    <w:p w:rsidR="00497E67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>По первому вопросу</w:t>
      </w: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 xml:space="preserve">Слушали: Рощину Галину Овсеповну. </w:t>
      </w: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>Поступило предложение избрать на должность Председателя Старовойт Яну Сергеевну.</w:t>
      </w: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>На должность сопредседателя назначить Рощину Галину Овсеповну.</w:t>
      </w:r>
    </w:p>
    <w:p w:rsidR="00497E67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 xml:space="preserve">Голосовали: </w:t>
      </w: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 xml:space="preserve">За </w:t>
      </w: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>Против</w:t>
      </w: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>Воздержались</w:t>
      </w:r>
    </w:p>
    <w:p w:rsidR="00497E67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>По второму вопросу:</w:t>
      </w: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>Слушали:  Рощину Галину Овсеповну</w:t>
      </w:r>
    </w:p>
    <w:p w:rsidR="00497E67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E4794">
        <w:rPr>
          <w:rFonts w:ascii="Times New Roman" w:hAnsi="Times New Roman"/>
          <w:sz w:val="24"/>
          <w:szCs w:val="24"/>
        </w:rPr>
        <w:t xml:space="preserve">Обсудили основные направления деятельности организации. </w:t>
      </w:r>
    </w:p>
    <w:p w:rsidR="00497E67" w:rsidRPr="00EE4794" w:rsidRDefault="00497E67" w:rsidP="00EE4794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97E67" w:rsidRPr="00EE4794" w:rsidRDefault="00497E67" w:rsidP="00EE4794">
      <w:pPr>
        <w:pStyle w:val="ListParagraph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97E67" w:rsidRPr="00EE4794" w:rsidRDefault="00497E67" w:rsidP="00EE479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sectPr w:rsidR="00497E67" w:rsidRPr="00EE4794" w:rsidSect="00C3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115"/>
    <w:multiLevelType w:val="hybridMultilevel"/>
    <w:tmpl w:val="667E640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6C704A99"/>
    <w:multiLevelType w:val="hybridMultilevel"/>
    <w:tmpl w:val="1C8E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989"/>
    <w:rsid w:val="001E67C4"/>
    <w:rsid w:val="00463989"/>
    <w:rsid w:val="00492186"/>
    <w:rsid w:val="00497E67"/>
    <w:rsid w:val="004C6EEB"/>
    <w:rsid w:val="00785FC6"/>
    <w:rsid w:val="00C160CF"/>
    <w:rsid w:val="00C31849"/>
    <w:rsid w:val="00C46E42"/>
    <w:rsid w:val="00E51E5A"/>
    <w:rsid w:val="00E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E4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4C6E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160</Words>
  <Characters>912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отделение Общероссийской детско-молодежной общественной организации "ЗДОРОВАЯ НАЦИЯ"</dc:title>
  <dc:subject/>
  <dc:creator>АТС</dc:creator>
  <cp:keywords/>
  <dc:description/>
  <cp:lastModifiedBy>nata</cp:lastModifiedBy>
  <cp:revision>3</cp:revision>
  <dcterms:created xsi:type="dcterms:W3CDTF">2019-05-21T05:53:00Z</dcterms:created>
  <dcterms:modified xsi:type="dcterms:W3CDTF">2019-05-21T06:16:00Z</dcterms:modified>
</cp:coreProperties>
</file>