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02" w:rsidRDefault="007B64FA" w:rsidP="00BF6302">
      <w:pPr>
        <w:jc w:val="center"/>
        <w:rPr>
          <w:b/>
          <w:sz w:val="24"/>
          <w:szCs w:val="24"/>
        </w:rPr>
      </w:pPr>
      <w:r>
        <w:rPr>
          <w:b/>
          <w:noProof/>
          <w:szCs w:val="28"/>
        </w:rPr>
        <w:drawing>
          <wp:inline distT="0" distB="0" distL="0" distR="0">
            <wp:extent cx="3625200" cy="1170000"/>
            <wp:effectExtent l="0" t="0" r="0" b="0"/>
            <wp:docPr id="2" name="Рисунок 2" descr="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риант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" t="29599" r="1819" b="29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6E" w:rsidRDefault="00E84D6E" w:rsidP="00BF6302">
      <w:pPr>
        <w:jc w:val="center"/>
        <w:rPr>
          <w:b/>
          <w:sz w:val="24"/>
          <w:szCs w:val="24"/>
        </w:rPr>
      </w:pPr>
    </w:p>
    <w:p w:rsidR="00E84D6E" w:rsidRDefault="00E84D6E" w:rsidP="00BF6302">
      <w:pPr>
        <w:jc w:val="center"/>
        <w:rPr>
          <w:b/>
          <w:sz w:val="24"/>
          <w:szCs w:val="24"/>
        </w:rPr>
      </w:pPr>
    </w:p>
    <w:p w:rsidR="00BF6302" w:rsidRPr="00E84D6E" w:rsidRDefault="00BF6302" w:rsidP="00BF6302">
      <w:pPr>
        <w:jc w:val="center"/>
        <w:rPr>
          <w:b/>
          <w:szCs w:val="28"/>
        </w:rPr>
      </w:pPr>
      <w:r w:rsidRPr="00E84D6E">
        <w:rPr>
          <w:b/>
          <w:szCs w:val="28"/>
        </w:rPr>
        <w:t>Программа регионального семинара</w:t>
      </w:r>
    </w:p>
    <w:p w:rsidR="00BF6302" w:rsidRPr="00353EA8" w:rsidRDefault="00BF6302" w:rsidP="00BF6302">
      <w:pPr>
        <w:jc w:val="center"/>
        <w:rPr>
          <w:b/>
          <w:szCs w:val="28"/>
        </w:rPr>
      </w:pPr>
      <w:r w:rsidRPr="00353EA8">
        <w:rPr>
          <w:b/>
          <w:szCs w:val="28"/>
        </w:rPr>
        <w:t>«Профилактика экстремизма и терроризма в образовательной среде»</w:t>
      </w:r>
    </w:p>
    <w:p w:rsidR="00BF6302" w:rsidRPr="00E84D6E" w:rsidRDefault="00BF6302" w:rsidP="00BF6302">
      <w:pPr>
        <w:jc w:val="center"/>
        <w:rPr>
          <w:b/>
          <w:szCs w:val="28"/>
        </w:rPr>
      </w:pPr>
      <w:r w:rsidRPr="00E84D6E">
        <w:rPr>
          <w:b/>
          <w:szCs w:val="28"/>
        </w:rPr>
        <w:t xml:space="preserve">в рамках реализации </w:t>
      </w:r>
    </w:p>
    <w:p w:rsidR="00BF6302" w:rsidRPr="00E84D6E" w:rsidRDefault="00BF6302" w:rsidP="00BF6302">
      <w:pPr>
        <w:jc w:val="center"/>
        <w:rPr>
          <w:b/>
          <w:szCs w:val="28"/>
        </w:rPr>
      </w:pPr>
      <w:r w:rsidRPr="00E84D6E">
        <w:rPr>
          <w:b/>
          <w:szCs w:val="28"/>
        </w:rPr>
        <w:t>Областной целевой программы «Безопасный регион»</w:t>
      </w:r>
    </w:p>
    <w:p w:rsidR="00E84D6E" w:rsidRPr="00E84D6E" w:rsidRDefault="00E84D6E" w:rsidP="00BF6302">
      <w:pPr>
        <w:jc w:val="center"/>
        <w:rPr>
          <w:b/>
          <w:szCs w:val="28"/>
        </w:rPr>
      </w:pPr>
    </w:p>
    <w:p w:rsidR="00E84D6E" w:rsidRPr="00353EA8" w:rsidRDefault="00E84D6E" w:rsidP="00BF6302">
      <w:pPr>
        <w:jc w:val="center"/>
        <w:rPr>
          <w:b/>
          <w:sz w:val="24"/>
          <w:szCs w:val="24"/>
        </w:rPr>
      </w:pPr>
      <w:r w:rsidRPr="00353EA8">
        <w:rPr>
          <w:b/>
          <w:bCs/>
        </w:rPr>
        <w:t>30 сентября 2015 года</w:t>
      </w:r>
    </w:p>
    <w:p w:rsidR="00BF6302" w:rsidRDefault="00BF6302" w:rsidP="00353EA8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проведения семинара</w:t>
      </w:r>
      <w:r>
        <w:rPr>
          <w:sz w:val="24"/>
          <w:szCs w:val="24"/>
        </w:rPr>
        <w:t xml:space="preserve">: сконцентрировать усилия педагогов и психологов  </w:t>
      </w:r>
      <w:proofErr w:type="gramStart"/>
      <w:r>
        <w:rPr>
          <w:sz w:val="24"/>
          <w:szCs w:val="24"/>
        </w:rPr>
        <w:t>на</w:t>
      </w:r>
      <w:proofErr w:type="gramEnd"/>
    </w:p>
    <w:p w:rsidR="00BF6302" w:rsidRDefault="00BF6302" w:rsidP="00BF6302">
      <w:pPr>
        <w:jc w:val="both"/>
        <w:rPr>
          <w:sz w:val="24"/>
          <w:szCs w:val="24"/>
        </w:rPr>
      </w:pPr>
      <w:r>
        <w:rPr>
          <w:sz w:val="24"/>
          <w:szCs w:val="24"/>
        </w:rPr>
        <w:t>исследование и выявление причин экстремистских настроений, обусловленных, потерей идеалов и системы ценностно-мировоззренческих ориентаций у целых социальных слоев общества; межконфессиональными разногласиями, в том числе на основе искусственно создаваемых доктринальных и идеологических различий между исламом и христианством, католицизмом и православием; игнорированием ментальных и культурно-бытовых традиций и особенностей отдельных групп населения.</w:t>
      </w:r>
    </w:p>
    <w:p w:rsidR="00BF6302" w:rsidRDefault="00BF6302" w:rsidP="007B64FA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BF6302" w:rsidRPr="007B64FA" w:rsidRDefault="00BF6302" w:rsidP="00353EA8">
      <w:pPr>
        <w:pStyle w:val="aa"/>
        <w:numPr>
          <w:ilvl w:val="0"/>
          <w:numId w:val="10"/>
        </w:numPr>
        <w:jc w:val="both"/>
        <w:rPr>
          <w:sz w:val="24"/>
          <w:szCs w:val="24"/>
        </w:rPr>
      </w:pPr>
      <w:r w:rsidRPr="007B64FA">
        <w:rPr>
          <w:sz w:val="24"/>
          <w:szCs w:val="24"/>
        </w:rPr>
        <w:t xml:space="preserve">разработка и обоснование предложений по более эффективному влиянию культуры, образования и воспитания  на развитие диалога религий; </w:t>
      </w:r>
    </w:p>
    <w:p w:rsidR="00BF6302" w:rsidRPr="007B64FA" w:rsidRDefault="00BF6302" w:rsidP="00353EA8">
      <w:pPr>
        <w:pStyle w:val="aa"/>
        <w:numPr>
          <w:ilvl w:val="0"/>
          <w:numId w:val="10"/>
        </w:numPr>
        <w:jc w:val="both"/>
        <w:rPr>
          <w:sz w:val="24"/>
          <w:szCs w:val="24"/>
        </w:rPr>
      </w:pPr>
      <w:r w:rsidRPr="007B64FA">
        <w:rPr>
          <w:sz w:val="24"/>
          <w:szCs w:val="24"/>
        </w:rPr>
        <w:t xml:space="preserve">ознакомление с методикой формирования у молодежи антитеррористической позиции, в том числе по вопросам равноправия национальных культур и религий; </w:t>
      </w:r>
    </w:p>
    <w:p w:rsidR="00BF6302" w:rsidRPr="007B64FA" w:rsidRDefault="00BF6302" w:rsidP="00353EA8">
      <w:pPr>
        <w:pStyle w:val="a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B64FA">
        <w:rPr>
          <w:sz w:val="24"/>
          <w:szCs w:val="24"/>
        </w:rPr>
        <w:t xml:space="preserve">знакомство с технологией </w:t>
      </w:r>
      <w:proofErr w:type="spellStart"/>
      <w:r w:rsidRPr="007B64FA">
        <w:rPr>
          <w:sz w:val="24"/>
          <w:szCs w:val="24"/>
        </w:rPr>
        <w:t>профайлинга</w:t>
      </w:r>
      <w:proofErr w:type="spellEnd"/>
      <w:r w:rsidRPr="007B64FA">
        <w:rPr>
          <w:sz w:val="24"/>
          <w:szCs w:val="24"/>
        </w:rPr>
        <w:t xml:space="preserve"> в обеспечении безопасности населения</w:t>
      </w:r>
    </w:p>
    <w:p w:rsidR="00BF6302" w:rsidRDefault="00BF6302" w:rsidP="00353EA8">
      <w:pPr>
        <w:spacing w:before="2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>ГОАУ ЯО ИРО ауд. 204</w:t>
      </w:r>
    </w:p>
    <w:p w:rsidR="00BF6302" w:rsidRDefault="00BF6302" w:rsidP="00353EA8">
      <w:pPr>
        <w:spacing w:before="2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Председатель: </w:t>
      </w:r>
      <w:r>
        <w:rPr>
          <w:sz w:val="24"/>
          <w:szCs w:val="24"/>
        </w:rPr>
        <w:t>Аксенов К.В. доктор педагогических наук, профессор.</w:t>
      </w:r>
    </w:p>
    <w:p w:rsidR="00BF6302" w:rsidRPr="00353EA8" w:rsidRDefault="00BF6302" w:rsidP="00BF6302">
      <w:pPr>
        <w:jc w:val="both"/>
        <w:rPr>
          <w:b/>
          <w:sz w:val="24"/>
          <w:szCs w:val="24"/>
        </w:rPr>
      </w:pPr>
      <w:r w:rsidRPr="00353EA8">
        <w:rPr>
          <w:b/>
          <w:sz w:val="24"/>
          <w:szCs w:val="24"/>
        </w:rPr>
        <w:t xml:space="preserve">Выступающие: </w:t>
      </w:r>
    </w:p>
    <w:p w:rsidR="00BF6302" w:rsidRPr="00353EA8" w:rsidRDefault="00BF6302" w:rsidP="00353EA8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 w:rsidRPr="00353EA8">
        <w:rPr>
          <w:b/>
          <w:sz w:val="24"/>
          <w:szCs w:val="24"/>
        </w:rPr>
        <w:t>Аксенов К.В.</w:t>
      </w:r>
      <w:r w:rsidRPr="00353EA8">
        <w:rPr>
          <w:sz w:val="24"/>
          <w:szCs w:val="24"/>
        </w:rPr>
        <w:t xml:space="preserve"> доктор педагогических наук, профессор кафедры укрепления и сохранения здоровья ГОАУ ЯО ИРО.</w:t>
      </w:r>
    </w:p>
    <w:p w:rsidR="004C7E3B" w:rsidRPr="00353EA8" w:rsidRDefault="004C7E3B" w:rsidP="00353EA8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 w:rsidRPr="00353EA8">
        <w:rPr>
          <w:b/>
          <w:sz w:val="24"/>
          <w:szCs w:val="24"/>
        </w:rPr>
        <w:t>Морозова С</w:t>
      </w:r>
      <w:r w:rsidR="00353EA8">
        <w:rPr>
          <w:b/>
          <w:sz w:val="24"/>
          <w:szCs w:val="24"/>
        </w:rPr>
        <w:t>.</w:t>
      </w:r>
      <w:r w:rsidRPr="00353EA8">
        <w:rPr>
          <w:b/>
          <w:sz w:val="24"/>
          <w:szCs w:val="24"/>
        </w:rPr>
        <w:t>В</w:t>
      </w:r>
      <w:r w:rsidR="00353EA8">
        <w:rPr>
          <w:b/>
          <w:sz w:val="24"/>
          <w:szCs w:val="24"/>
        </w:rPr>
        <w:t>.</w:t>
      </w:r>
      <w:r w:rsidRPr="00353EA8">
        <w:rPr>
          <w:sz w:val="24"/>
          <w:szCs w:val="24"/>
        </w:rPr>
        <w:t xml:space="preserve">, начальник подразделения по делам несовершеннолетних УМВД России по </w:t>
      </w:r>
      <w:r w:rsidR="00D9482C">
        <w:rPr>
          <w:sz w:val="24"/>
          <w:szCs w:val="24"/>
        </w:rPr>
        <w:t>Я</w:t>
      </w:r>
      <w:r w:rsidRPr="00353EA8">
        <w:rPr>
          <w:sz w:val="24"/>
          <w:szCs w:val="24"/>
        </w:rPr>
        <w:t>рославской области,</w:t>
      </w:r>
      <w:bookmarkStart w:id="0" w:name="_GoBack"/>
      <w:bookmarkEnd w:id="0"/>
      <w:r w:rsidRPr="00353EA8">
        <w:rPr>
          <w:sz w:val="24"/>
          <w:szCs w:val="24"/>
        </w:rPr>
        <w:t xml:space="preserve"> полковник полиции.</w:t>
      </w:r>
    </w:p>
    <w:p w:rsidR="00BF6302" w:rsidRPr="00353EA8" w:rsidRDefault="00BF6302" w:rsidP="00353EA8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 w:rsidRPr="00353EA8">
        <w:rPr>
          <w:b/>
          <w:sz w:val="24"/>
          <w:szCs w:val="24"/>
        </w:rPr>
        <w:t>Красовский М.Ю.,</w:t>
      </w:r>
      <w:r w:rsidRPr="00353EA8">
        <w:rPr>
          <w:sz w:val="24"/>
          <w:szCs w:val="24"/>
        </w:rPr>
        <w:t xml:space="preserve"> педагог-психолог, руководитель службы детского теле</w:t>
      </w:r>
      <w:r w:rsidR="008E6DDF" w:rsidRPr="00353EA8">
        <w:rPr>
          <w:sz w:val="24"/>
          <w:szCs w:val="24"/>
        </w:rPr>
        <w:t>фона доверия МОУ ЦПМСС</w:t>
      </w:r>
      <w:r w:rsidRPr="00353EA8">
        <w:rPr>
          <w:sz w:val="24"/>
          <w:szCs w:val="24"/>
        </w:rPr>
        <w:t xml:space="preserve"> «Доверие» г.</w:t>
      </w:r>
      <w:r w:rsidR="00353EA8">
        <w:rPr>
          <w:sz w:val="24"/>
          <w:szCs w:val="24"/>
        </w:rPr>
        <w:t> </w:t>
      </w:r>
      <w:r w:rsidRPr="00353EA8">
        <w:rPr>
          <w:sz w:val="24"/>
          <w:szCs w:val="24"/>
        </w:rPr>
        <w:t>Ярославль.</w:t>
      </w:r>
    </w:p>
    <w:p w:rsidR="00BF6302" w:rsidRPr="00353EA8" w:rsidRDefault="00BF6302" w:rsidP="00353EA8">
      <w:pPr>
        <w:pStyle w:val="aa"/>
        <w:numPr>
          <w:ilvl w:val="0"/>
          <w:numId w:val="9"/>
        </w:numPr>
        <w:jc w:val="both"/>
        <w:rPr>
          <w:sz w:val="24"/>
          <w:szCs w:val="24"/>
        </w:rPr>
      </w:pPr>
      <w:r w:rsidRPr="00353EA8">
        <w:rPr>
          <w:b/>
          <w:sz w:val="24"/>
          <w:szCs w:val="24"/>
        </w:rPr>
        <w:t>Рощина Г.О.,</w:t>
      </w:r>
      <w:r w:rsidRPr="00353EA8">
        <w:rPr>
          <w:sz w:val="24"/>
          <w:szCs w:val="24"/>
        </w:rPr>
        <w:t xml:space="preserve"> кандидат педагогических наук, заведующий кафедрой укрепления и сохранения здоровья ГОАУ ЯО ИРО.</w:t>
      </w:r>
    </w:p>
    <w:p w:rsidR="00BF6302" w:rsidRDefault="00BF6302" w:rsidP="00353EA8">
      <w:pPr>
        <w:spacing w:before="120"/>
        <w:jc w:val="both"/>
        <w:rPr>
          <w:sz w:val="24"/>
          <w:szCs w:val="24"/>
        </w:rPr>
      </w:pPr>
      <w:r w:rsidRPr="00353EA8">
        <w:rPr>
          <w:b/>
          <w:sz w:val="24"/>
          <w:szCs w:val="24"/>
        </w:rPr>
        <w:t>Время проведения:</w:t>
      </w:r>
      <w:r>
        <w:rPr>
          <w:sz w:val="24"/>
          <w:szCs w:val="24"/>
        </w:rPr>
        <w:t xml:space="preserve"> с 13 час до 16 час.</w:t>
      </w:r>
    </w:p>
    <w:p w:rsidR="00BF6302" w:rsidRDefault="00BF6302" w:rsidP="00353EA8">
      <w:pPr>
        <w:spacing w:before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Вопросы для обсуждения:</w:t>
      </w:r>
    </w:p>
    <w:p w:rsidR="00BF6302" w:rsidRDefault="00BF6302" w:rsidP="00BF6302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bCs/>
          <w:sz w:val="24"/>
          <w:szCs w:val="24"/>
        </w:rPr>
        <w:t xml:space="preserve">Социально-психологические технологии профилактики экстремизма, терроризма </w:t>
      </w:r>
      <w:r>
        <w:rPr>
          <w:b/>
          <w:sz w:val="24"/>
          <w:szCs w:val="24"/>
        </w:rPr>
        <w:t>в образовательной среде»</w:t>
      </w:r>
    </w:p>
    <w:p w:rsidR="00BF6302" w:rsidRPr="00353EA8" w:rsidRDefault="00BF6302" w:rsidP="00353EA8">
      <w:pPr>
        <w:pStyle w:val="aa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</w:t>
      </w:r>
      <w:proofErr w:type="spellStart"/>
      <w:r>
        <w:rPr>
          <w:sz w:val="24"/>
          <w:szCs w:val="24"/>
        </w:rPr>
        <w:t>профайлинга</w:t>
      </w:r>
      <w:proofErr w:type="spellEnd"/>
      <w:r>
        <w:rPr>
          <w:sz w:val="24"/>
          <w:szCs w:val="24"/>
        </w:rPr>
        <w:t xml:space="preserve"> в обеспечении безопасности населения</w:t>
      </w:r>
    </w:p>
    <w:p w:rsidR="00BF6302" w:rsidRPr="00353EA8" w:rsidRDefault="00BF6302" w:rsidP="00353EA8">
      <w:pPr>
        <w:pStyle w:val="aa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53EA8">
        <w:rPr>
          <w:sz w:val="24"/>
          <w:szCs w:val="24"/>
        </w:rPr>
        <w:t>Психологический портрет террориста: психологическое определение</w:t>
      </w:r>
      <w:r w:rsidR="00353EA8" w:rsidRPr="00353EA8">
        <w:rPr>
          <w:sz w:val="24"/>
          <w:szCs w:val="24"/>
        </w:rPr>
        <w:t xml:space="preserve"> </w:t>
      </w:r>
      <w:r w:rsidRPr="00353EA8">
        <w:rPr>
          <w:sz w:val="24"/>
          <w:szCs w:val="24"/>
        </w:rPr>
        <w:t>предмета и методов исследования и воздействия.</w:t>
      </w:r>
    </w:p>
    <w:p w:rsidR="00BF6302" w:rsidRPr="00353EA8" w:rsidRDefault="00BF6302" w:rsidP="00353EA8">
      <w:pPr>
        <w:pStyle w:val="aa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53EA8">
        <w:rPr>
          <w:sz w:val="24"/>
          <w:szCs w:val="24"/>
        </w:rPr>
        <w:t xml:space="preserve">Причины и условия, способствующие вовлечению </w:t>
      </w:r>
      <w:r w:rsidR="00353EA8" w:rsidRPr="00353EA8">
        <w:rPr>
          <w:sz w:val="24"/>
          <w:szCs w:val="24"/>
        </w:rPr>
        <w:t>в террористиче</w:t>
      </w:r>
      <w:r w:rsidRPr="00353EA8">
        <w:rPr>
          <w:sz w:val="24"/>
          <w:szCs w:val="24"/>
        </w:rPr>
        <w:t>скую деятельность.</w:t>
      </w:r>
    </w:p>
    <w:p w:rsidR="00BF6302" w:rsidRDefault="00BF6302" w:rsidP="00353EA8">
      <w:pPr>
        <w:pStyle w:val="aa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Мотивация террориста: структура, типология, генезис.</w:t>
      </w:r>
    </w:p>
    <w:p w:rsidR="00BF6302" w:rsidRPr="004436C1" w:rsidRDefault="00BF6302" w:rsidP="00353EA8">
      <w:pPr>
        <w:pStyle w:val="aa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436C1">
        <w:rPr>
          <w:sz w:val="24"/>
          <w:szCs w:val="24"/>
        </w:rPr>
        <w:t>Социально-психологические технологии выявления склонности к террористической деятельности.</w:t>
      </w:r>
    </w:p>
    <w:p w:rsidR="00BF6302" w:rsidRPr="00353EA8" w:rsidRDefault="00BF6302" w:rsidP="00353EA8">
      <w:pPr>
        <w:pStyle w:val="aa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53EA8">
        <w:rPr>
          <w:sz w:val="24"/>
          <w:szCs w:val="24"/>
        </w:rPr>
        <w:lastRenderedPageBreak/>
        <w:t>Психологические особенности детей и подростков и проблема формирования у них устойчивости к идеологии терроризма.</w:t>
      </w:r>
    </w:p>
    <w:p w:rsidR="00BF6302" w:rsidRDefault="00BF6302" w:rsidP="00BF6302">
      <w:pPr>
        <w:pStyle w:val="aa"/>
        <w:numPr>
          <w:ilvl w:val="0"/>
          <w:numId w:val="2"/>
        </w:numPr>
        <w:spacing w:after="160"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Анализ причин экстремистских настроений, обусловленных, потерей идеалов и системы ценностно-мировоззренческих ориентаций у целых социальных слоев общества.</w:t>
      </w:r>
    </w:p>
    <w:p w:rsidR="00BF6302" w:rsidRDefault="00353EA8" w:rsidP="00353EA8">
      <w:pPr>
        <w:pStyle w:val="aa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BF6302">
        <w:rPr>
          <w:sz w:val="24"/>
          <w:szCs w:val="24"/>
        </w:rPr>
        <w:t>ежконфессиональные разногласия, в том числе на основе искусственно создаваемых доктринальных и идеологических различий между исламом и христианством, католицизмом и православием</w:t>
      </w:r>
      <w:r>
        <w:rPr>
          <w:sz w:val="24"/>
          <w:szCs w:val="24"/>
        </w:rPr>
        <w:t>.</w:t>
      </w:r>
    </w:p>
    <w:p w:rsidR="00BF6302" w:rsidRDefault="00353EA8" w:rsidP="00353EA8">
      <w:pPr>
        <w:pStyle w:val="aa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F6302">
        <w:rPr>
          <w:sz w:val="24"/>
          <w:szCs w:val="24"/>
        </w:rPr>
        <w:t>гнорирование ментальных и культурно-бытовых традиций и особенностей отдельных групп населения</w:t>
      </w:r>
      <w:r>
        <w:rPr>
          <w:sz w:val="24"/>
          <w:szCs w:val="24"/>
        </w:rPr>
        <w:t>.</w:t>
      </w:r>
    </w:p>
    <w:p w:rsidR="00980699" w:rsidRPr="00353EA8" w:rsidRDefault="00980699" w:rsidP="00353EA8">
      <w:pPr>
        <w:pStyle w:val="aa"/>
        <w:numPr>
          <w:ilvl w:val="0"/>
          <w:numId w:val="2"/>
        </w:numPr>
        <w:spacing w:after="160" w:line="256" w:lineRule="auto"/>
        <w:jc w:val="both"/>
        <w:rPr>
          <w:b/>
          <w:sz w:val="24"/>
          <w:szCs w:val="24"/>
        </w:rPr>
      </w:pPr>
      <w:r w:rsidRPr="004C7E3B">
        <w:rPr>
          <w:b/>
          <w:sz w:val="24"/>
          <w:szCs w:val="24"/>
        </w:rPr>
        <w:t>Анализ актуального состояния деструктивных проявлений в подростковой среде в Ярославской области</w:t>
      </w:r>
      <w:r w:rsidRPr="00353EA8">
        <w:rPr>
          <w:b/>
          <w:sz w:val="24"/>
          <w:szCs w:val="24"/>
        </w:rPr>
        <w:t>.</w:t>
      </w:r>
    </w:p>
    <w:p w:rsidR="00BF6302" w:rsidRPr="00353EA8" w:rsidRDefault="00BF6302" w:rsidP="00353EA8">
      <w:pPr>
        <w:pStyle w:val="aa"/>
        <w:numPr>
          <w:ilvl w:val="0"/>
          <w:numId w:val="2"/>
        </w:numPr>
        <w:spacing w:after="160" w:line="256" w:lineRule="auto"/>
        <w:jc w:val="both"/>
        <w:rPr>
          <w:b/>
          <w:sz w:val="24"/>
          <w:szCs w:val="24"/>
        </w:rPr>
      </w:pPr>
      <w:r w:rsidRPr="00353EA8">
        <w:rPr>
          <w:b/>
          <w:sz w:val="24"/>
          <w:szCs w:val="24"/>
        </w:rPr>
        <w:t>Подведение итогов семинара.</w:t>
      </w:r>
    </w:p>
    <w:sectPr w:rsidR="00BF6302" w:rsidRPr="00353EA8" w:rsidSect="008C78F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B7" w:rsidRDefault="009663B7">
      <w:r>
        <w:separator/>
      </w:r>
    </w:p>
  </w:endnote>
  <w:endnote w:type="continuationSeparator" w:id="0">
    <w:p w:rsidR="009663B7" w:rsidRDefault="0096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SY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teraturnayaT1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4436C1" w:rsidP="00352147">
    <w:pPr>
      <w:pStyle w:val="a8"/>
      <w:rPr>
        <w:sz w:val="16"/>
        <w:lang w:val="en-US"/>
      </w:rPr>
    </w:pPr>
    <w:fldSimple w:instr=" DOCPROPERTY &quot;ИД&quot; \* MERGEFORMAT ">
      <w:r w:rsidR="00F26F7A" w:rsidRPr="00F26F7A">
        <w:rPr>
          <w:sz w:val="16"/>
        </w:rPr>
        <w:t>5035467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4436C1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26F7A" w:rsidRPr="00F26F7A">
        <w:rPr>
          <w:sz w:val="18"/>
          <w:szCs w:val="18"/>
        </w:rPr>
        <w:t>5035467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B7" w:rsidRDefault="009663B7">
      <w:r>
        <w:separator/>
      </w:r>
    </w:p>
  </w:footnote>
  <w:footnote w:type="continuationSeparator" w:id="0">
    <w:p w:rsidR="009663B7" w:rsidRDefault="0096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E0733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E0733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53EA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71B"/>
    <w:multiLevelType w:val="hybridMultilevel"/>
    <w:tmpl w:val="688A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B43EC"/>
    <w:multiLevelType w:val="hybridMultilevel"/>
    <w:tmpl w:val="DB7E27BA"/>
    <w:lvl w:ilvl="0" w:tplc="5F3E2B74">
      <w:numFmt w:val="bullet"/>
      <w:lvlText w:val="•"/>
      <w:lvlJc w:val="left"/>
      <w:pPr>
        <w:ind w:left="1080" w:hanging="360"/>
      </w:pPr>
      <w:rPr>
        <w:rFonts w:ascii="CMSY10" w:eastAsia="CMSY10" w:hAnsi="LiteraturnayaT1-Bold" w:cs="CMSY10" w:hint="eastAsia"/>
        <w:sz w:val="2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F4B00"/>
    <w:multiLevelType w:val="hybridMultilevel"/>
    <w:tmpl w:val="5C662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E3E70"/>
    <w:multiLevelType w:val="hybridMultilevel"/>
    <w:tmpl w:val="10004C10"/>
    <w:lvl w:ilvl="0" w:tplc="5F3E2B74">
      <w:numFmt w:val="bullet"/>
      <w:lvlText w:val="•"/>
      <w:lvlJc w:val="left"/>
      <w:pPr>
        <w:ind w:left="720" w:hanging="360"/>
      </w:pPr>
      <w:rPr>
        <w:rFonts w:ascii="CMSY10" w:eastAsia="CMSY10" w:hAnsi="LiteraturnayaT1-Bold" w:cs="CMSY10" w:hint="eastAsia"/>
        <w:sz w:val="2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140BB"/>
    <w:multiLevelType w:val="hybridMultilevel"/>
    <w:tmpl w:val="009A9640"/>
    <w:lvl w:ilvl="0" w:tplc="7EC0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50CF642C"/>
    <w:multiLevelType w:val="hybridMultilevel"/>
    <w:tmpl w:val="6798C202"/>
    <w:lvl w:ilvl="0" w:tplc="7EC02C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A6FA2"/>
    <w:multiLevelType w:val="hybridMultilevel"/>
    <w:tmpl w:val="EFEE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D13B8"/>
    <w:multiLevelType w:val="hybridMultilevel"/>
    <w:tmpl w:val="575019E4"/>
    <w:lvl w:ilvl="0" w:tplc="7EC02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7E5A"/>
    <w:rsid w:val="00095DA7"/>
    <w:rsid w:val="000C4C30"/>
    <w:rsid w:val="000E3D8C"/>
    <w:rsid w:val="00102136"/>
    <w:rsid w:val="001161FD"/>
    <w:rsid w:val="00117AF7"/>
    <w:rsid w:val="00134977"/>
    <w:rsid w:val="001412D6"/>
    <w:rsid w:val="00143CA1"/>
    <w:rsid w:val="00143E74"/>
    <w:rsid w:val="00166D24"/>
    <w:rsid w:val="00167BE2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05FB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3EA8"/>
    <w:rsid w:val="0035432A"/>
    <w:rsid w:val="0035489C"/>
    <w:rsid w:val="00360FDC"/>
    <w:rsid w:val="00370F67"/>
    <w:rsid w:val="00376845"/>
    <w:rsid w:val="003773FA"/>
    <w:rsid w:val="003B6922"/>
    <w:rsid w:val="003C2408"/>
    <w:rsid w:val="003C447A"/>
    <w:rsid w:val="003E22CA"/>
    <w:rsid w:val="003E34C5"/>
    <w:rsid w:val="003F158E"/>
    <w:rsid w:val="003F6ACD"/>
    <w:rsid w:val="00413EAE"/>
    <w:rsid w:val="004375AF"/>
    <w:rsid w:val="00440606"/>
    <w:rsid w:val="004436C1"/>
    <w:rsid w:val="0045667C"/>
    <w:rsid w:val="00456E9A"/>
    <w:rsid w:val="00467BEF"/>
    <w:rsid w:val="00484214"/>
    <w:rsid w:val="00484844"/>
    <w:rsid w:val="004849D2"/>
    <w:rsid w:val="00495A7F"/>
    <w:rsid w:val="004A0D47"/>
    <w:rsid w:val="004B513D"/>
    <w:rsid w:val="004C7E3B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7499B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3CED"/>
    <w:rsid w:val="0067235C"/>
    <w:rsid w:val="0069635A"/>
    <w:rsid w:val="006A0365"/>
    <w:rsid w:val="006C3294"/>
    <w:rsid w:val="006E2583"/>
    <w:rsid w:val="00710083"/>
    <w:rsid w:val="00737D9D"/>
    <w:rsid w:val="00761EB2"/>
    <w:rsid w:val="00772602"/>
    <w:rsid w:val="00791794"/>
    <w:rsid w:val="007A6943"/>
    <w:rsid w:val="007A6E55"/>
    <w:rsid w:val="007B3F54"/>
    <w:rsid w:val="007B64FA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E6DDF"/>
    <w:rsid w:val="008F6CA4"/>
    <w:rsid w:val="00901F12"/>
    <w:rsid w:val="00906205"/>
    <w:rsid w:val="00910985"/>
    <w:rsid w:val="0091505A"/>
    <w:rsid w:val="00923AD6"/>
    <w:rsid w:val="00934B78"/>
    <w:rsid w:val="00945529"/>
    <w:rsid w:val="00960C96"/>
    <w:rsid w:val="00961DF4"/>
    <w:rsid w:val="00963C4B"/>
    <w:rsid w:val="009663B7"/>
    <w:rsid w:val="00974374"/>
    <w:rsid w:val="0097763B"/>
    <w:rsid w:val="00980699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0B61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6302"/>
    <w:rsid w:val="00C32AF6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54929"/>
    <w:rsid w:val="00D7160D"/>
    <w:rsid w:val="00D85E62"/>
    <w:rsid w:val="00D871C5"/>
    <w:rsid w:val="00D87611"/>
    <w:rsid w:val="00D90673"/>
    <w:rsid w:val="00D93F47"/>
    <w:rsid w:val="00D941E8"/>
    <w:rsid w:val="00D9482C"/>
    <w:rsid w:val="00DB57BB"/>
    <w:rsid w:val="00DE1C2A"/>
    <w:rsid w:val="00DE4A1A"/>
    <w:rsid w:val="00DE69AD"/>
    <w:rsid w:val="00E07330"/>
    <w:rsid w:val="00E10549"/>
    <w:rsid w:val="00E23E8E"/>
    <w:rsid w:val="00E24CE3"/>
    <w:rsid w:val="00E55F5E"/>
    <w:rsid w:val="00E64A5B"/>
    <w:rsid w:val="00E67B15"/>
    <w:rsid w:val="00E84D6E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26F7A"/>
    <w:rsid w:val="00F431FB"/>
    <w:rsid w:val="00F54022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7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7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2</Pages>
  <Words>341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Татьяна Александровна Лейнганг</cp:lastModifiedBy>
  <cp:revision>3</cp:revision>
  <cp:lastPrinted>2011-06-07T12:47:00Z</cp:lastPrinted>
  <dcterms:created xsi:type="dcterms:W3CDTF">2015-09-17T13:35:00Z</dcterms:created>
  <dcterms:modified xsi:type="dcterms:W3CDTF">2015-09-17T13:36:00Z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40-08-65</vt:lpwstr>
  </property>
  <property fmtid="{D5CDD505-2E9C-101B-9397-08002B2CF9AE}" pid="7" name="Заголовок">
    <vt:lpwstr>О проведении областного семинара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Молчанова Татьяна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5035467</vt:lpwstr>
  </property>
</Properties>
</file>