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1951" w14:textId="77777777" w:rsidR="008C2A96" w:rsidRPr="003177EC" w:rsidRDefault="008C2A96" w:rsidP="00581D8E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23A01952" w14:textId="77777777" w:rsidR="008C2A96" w:rsidRPr="003177EC" w:rsidRDefault="008C2A96" w:rsidP="00581D8E">
      <w:pPr>
        <w:jc w:val="center"/>
        <w:rPr>
          <w:b/>
          <w:szCs w:val="28"/>
        </w:rPr>
      </w:pPr>
    </w:p>
    <w:p w14:paraId="23A01953" w14:textId="77777777" w:rsidR="008C2A96" w:rsidRPr="003177EC" w:rsidRDefault="008C2A96" w:rsidP="00581D8E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23A01954" w14:textId="77777777" w:rsidR="001B6AAD" w:rsidRPr="008C2A96" w:rsidRDefault="001B6AAD" w:rsidP="001B6AAD">
      <w:pPr>
        <w:jc w:val="both"/>
        <w:rPr>
          <w:rFonts w:cs="Times New Roman"/>
          <w:szCs w:val="28"/>
        </w:rPr>
      </w:pPr>
    </w:p>
    <w:p w14:paraId="23A01955" w14:textId="77777777" w:rsidR="001B6AAD" w:rsidRDefault="008C2A96" w:rsidP="008C2A96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30.05.2014 № 524-п</w:t>
      </w:r>
    </w:p>
    <w:p w14:paraId="23A01956" w14:textId="77777777" w:rsidR="00BB38FE" w:rsidRDefault="008C2A96" w:rsidP="008C2A96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3A0195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3A01959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23A0195A" w14:textId="77777777" w:rsidR="00570FBB" w:rsidRDefault="00570FBB" w:rsidP="001B6AAD">
      <w:pPr>
        <w:ind w:right="5101"/>
        <w:jc w:val="both"/>
        <w:rPr>
          <w:rFonts w:cs="Times New Roman"/>
          <w:szCs w:val="28"/>
        </w:rPr>
      </w:pPr>
    </w:p>
    <w:p w14:paraId="23A0195B" w14:textId="77777777" w:rsidR="001B6AAD" w:rsidRDefault="003D768A" w:rsidP="00F24227">
      <w:pPr>
        <w:ind w:right="5101" w:firstLine="0"/>
        <w:rPr>
          <w:rFonts w:cs="Times New Roman"/>
          <w:szCs w:val="28"/>
        </w:rPr>
      </w:pPr>
      <w:r w:rsidRPr="003D768A">
        <w:rPr>
          <w:rFonts w:cs="Times New Roman"/>
          <w:szCs w:val="28"/>
        </w:rPr>
        <w:t>Об утверждении государственной</w:t>
      </w:r>
      <w:r w:rsidR="008C2A96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программы Ярославской области «</w:t>
      </w:r>
      <w:r w:rsidRPr="003D768A">
        <w:rPr>
          <w:rFonts w:cs="Times New Roman"/>
          <w:szCs w:val="28"/>
        </w:rPr>
        <w:t>Развитие образования и молодежн</w:t>
      </w:r>
      <w:r w:rsidR="002C31DF">
        <w:rPr>
          <w:rFonts w:cs="Times New Roman"/>
          <w:szCs w:val="28"/>
        </w:rPr>
        <w:t xml:space="preserve">ая </w:t>
      </w:r>
      <w:r>
        <w:rPr>
          <w:rFonts w:cs="Times New Roman"/>
          <w:szCs w:val="28"/>
        </w:rPr>
        <w:t>политик</w:t>
      </w:r>
      <w:r w:rsidR="002C31D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в Ярославской области»</w:t>
      </w:r>
      <w:r w:rsidR="008C2A96">
        <w:rPr>
          <w:rFonts w:cs="Times New Roman"/>
          <w:szCs w:val="28"/>
        </w:rPr>
        <w:t xml:space="preserve"> на 2014 – 2020 </w:t>
      </w:r>
      <w:r w:rsidRPr="003D768A">
        <w:rPr>
          <w:rFonts w:cs="Times New Roman"/>
          <w:szCs w:val="28"/>
        </w:rPr>
        <w:t>годы</w:t>
      </w:r>
    </w:p>
    <w:p w14:paraId="559F4125" w14:textId="77777777" w:rsidR="00581D8E" w:rsidRDefault="00C019A3" w:rsidP="00C019A3">
      <w:pPr>
        <w:ind w:right="-2" w:firstLine="0"/>
        <w:jc w:val="both"/>
        <w:rPr>
          <w:rFonts w:cs="Times New Roman"/>
          <w:szCs w:val="28"/>
        </w:rPr>
      </w:pPr>
      <w:r w:rsidRPr="00C019A3">
        <w:rPr>
          <w:rFonts w:cs="Times New Roman"/>
          <w:szCs w:val="28"/>
        </w:rPr>
        <w:t>&lt;в ред. постановлени</w:t>
      </w:r>
      <w:r w:rsidR="00581D8E">
        <w:rPr>
          <w:rFonts w:cs="Times New Roman"/>
          <w:szCs w:val="28"/>
        </w:rPr>
        <w:t>й</w:t>
      </w:r>
      <w:r w:rsidRPr="00C019A3">
        <w:rPr>
          <w:rFonts w:cs="Times New Roman"/>
          <w:szCs w:val="28"/>
        </w:rPr>
        <w:t xml:space="preserve"> Правительства области от 17.09.2014 № 913-п</w:t>
      </w:r>
      <w:r w:rsidR="00581D8E">
        <w:rPr>
          <w:rFonts w:cs="Times New Roman"/>
          <w:szCs w:val="28"/>
        </w:rPr>
        <w:t>,</w:t>
      </w:r>
    </w:p>
    <w:p w14:paraId="75037E6A" w14:textId="77777777" w:rsidR="00754AC1" w:rsidRDefault="00581D8E" w:rsidP="00C019A3">
      <w:pPr>
        <w:ind w:right="-2" w:firstLine="0"/>
        <w:jc w:val="both"/>
        <w:rPr>
          <w:rFonts w:cs="Times New Roman"/>
          <w:szCs w:val="28"/>
        </w:rPr>
      </w:pPr>
      <w:r w:rsidRPr="00581D8E">
        <w:rPr>
          <w:rFonts w:cs="Times New Roman"/>
          <w:szCs w:val="28"/>
        </w:rPr>
        <w:t>от 29.10.2014 № 1095-п</w:t>
      </w:r>
      <w:r w:rsidR="00F25339">
        <w:rPr>
          <w:rFonts w:cs="Times New Roman"/>
          <w:szCs w:val="28"/>
        </w:rPr>
        <w:t xml:space="preserve">, </w:t>
      </w:r>
      <w:r w:rsidR="00F25339" w:rsidRPr="00F25339">
        <w:rPr>
          <w:rFonts w:cs="Times New Roman"/>
          <w:szCs w:val="28"/>
        </w:rPr>
        <w:t>от 24.03.2015 № 313-п</w:t>
      </w:r>
      <w:r w:rsidR="00083C11">
        <w:rPr>
          <w:rFonts w:cs="Times New Roman"/>
          <w:szCs w:val="28"/>
        </w:rPr>
        <w:t xml:space="preserve">, </w:t>
      </w:r>
      <w:r w:rsidR="00083C11" w:rsidRPr="00083C11">
        <w:rPr>
          <w:rFonts w:cs="Times New Roman"/>
          <w:szCs w:val="28"/>
        </w:rPr>
        <w:t>от 05.04.2016 № 379-п</w:t>
      </w:r>
      <w:r w:rsidR="00754AC1">
        <w:rPr>
          <w:rFonts w:cs="Times New Roman"/>
          <w:szCs w:val="28"/>
        </w:rPr>
        <w:t xml:space="preserve">, </w:t>
      </w:r>
    </w:p>
    <w:p w14:paraId="203D17EA" w14:textId="77777777" w:rsidR="00A332E2" w:rsidRDefault="00754AC1" w:rsidP="00C019A3">
      <w:pPr>
        <w:ind w:right="-2" w:firstLine="0"/>
        <w:jc w:val="both"/>
        <w:rPr>
          <w:rFonts w:cs="Times New Roman"/>
          <w:szCs w:val="28"/>
        </w:rPr>
      </w:pPr>
      <w:r w:rsidRPr="00754AC1">
        <w:rPr>
          <w:rFonts w:cs="Times New Roman"/>
          <w:szCs w:val="28"/>
        </w:rPr>
        <w:t>от 22.08.2016 № 974-п</w:t>
      </w:r>
      <w:r w:rsidR="009929B7">
        <w:rPr>
          <w:rFonts w:cs="Times New Roman"/>
          <w:szCs w:val="28"/>
        </w:rPr>
        <w:t xml:space="preserve">, </w:t>
      </w:r>
      <w:r w:rsidR="009929B7" w:rsidRPr="009929B7">
        <w:rPr>
          <w:rFonts w:cs="Times New Roman"/>
          <w:szCs w:val="28"/>
        </w:rPr>
        <w:t>от 03.05.2017 № 366-п</w:t>
      </w:r>
      <w:r w:rsidR="00AC08F1">
        <w:rPr>
          <w:rFonts w:cs="Times New Roman"/>
          <w:szCs w:val="28"/>
        </w:rPr>
        <w:t>,</w:t>
      </w:r>
      <w:r w:rsidR="00AC08F1" w:rsidRPr="00AC08F1">
        <w:t xml:space="preserve"> </w:t>
      </w:r>
      <w:r w:rsidR="00AC08F1" w:rsidRPr="00AC08F1">
        <w:rPr>
          <w:rFonts w:cs="Times New Roman"/>
          <w:szCs w:val="28"/>
        </w:rPr>
        <w:t>от 15.06.2017 № 470-п</w:t>
      </w:r>
      <w:r w:rsidR="0077580B">
        <w:rPr>
          <w:rFonts w:cs="Times New Roman"/>
          <w:szCs w:val="28"/>
        </w:rPr>
        <w:t xml:space="preserve">, </w:t>
      </w:r>
    </w:p>
    <w:p w14:paraId="79D01B10" w14:textId="62CB3609" w:rsidR="00C019A3" w:rsidRPr="00C019A3" w:rsidRDefault="0077580B" w:rsidP="00C019A3">
      <w:pPr>
        <w:ind w:right="-2" w:firstLine="0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от 05.12.2017 № 911-п</w:t>
      </w:r>
      <w:r w:rsidR="009929B7">
        <w:rPr>
          <w:rFonts w:cs="Times New Roman"/>
          <w:szCs w:val="28"/>
        </w:rPr>
        <w:t>&gt;</w:t>
      </w:r>
    </w:p>
    <w:p w14:paraId="23A0195C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23A0195D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23A0195E" w14:textId="77777777" w:rsidR="002B18C8" w:rsidRDefault="002B18C8" w:rsidP="002B18C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</w:t>
      </w:r>
      <w:r w:rsidR="001A7F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с постановлением Правительства области от </w:t>
      </w:r>
      <w:r w:rsidRPr="002B18C8">
        <w:rPr>
          <w:rFonts w:cs="Times New Roman"/>
          <w:szCs w:val="28"/>
        </w:rPr>
        <w:t>24.08.2012</w:t>
      </w:r>
    </w:p>
    <w:p w14:paraId="23A0195F" w14:textId="77777777" w:rsidR="002B18C8" w:rsidRDefault="002B18C8" w:rsidP="002B18C8">
      <w:pPr>
        <w:ind w:firstLine="0"/>
        <w:jc w:val="both"/>
        <w:rPr>
          <w:rFonts w:cs="Times New Roman"/>
          <w:szCs w:val="28"/>
        </w:rPr>
      </w:pPr>
      <w:r w:rsidRPr="002B18C8">
        <w:rPr>
          <w:rFonts w:cs="Times New Roman"/>
          <w:szCs w:val="28"/>
        </w:rPr>
        <w:t xml:space="preserve"> № 819-п</w:t>
      </w:r>
      <w:r>
        <w:rPr>
          <w:rFonts w:cs="Times New Roman"/>
          <w:szCs w:val="28"/>
        </w:rPr>
        <w:t xml:space="preserve"> </w:t>
      </w:r>
      <w:r w:rsidRPr="002B18C8">
        <w:rPr>
          <w:rFonts w:cs="Times New Roman"/>
          <w:szCs w:val="28"/>
        </w:rPr>
        <w:t>«Об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аппарата Правительства области»</w:t>
      </w:r>
      <w:r w:rsidR="007B09E2">
        <w:rPr>
          <w:rFonts w:cs="Times New Roman"/>
          <w:szCs w:val="28"/>
        </w:rPr>
        <w:t xml:space="preserve"> </w:t>
      </w:r>
    </w:p>
    <w:p w14:paraId="23A01960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3A01961" w14:textId="77777777" w:rsidR="002B18C8" w:rsidRPr="007B09E2" w:rsidRDefault="007B09E2" w:rsidP="007B09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B18C8" w:rsidRPr="007B09E2">
        <w:rPr>
          <w:rFonts w:cs="Times New Roman"/>
          <w:szCs w:val="28"/>
        </w:rPr>
        <w:t xml:space="preserve">Утвердить </w:t>
      </w:r>
      <w:r w:rsidRPr="007B09E2">
        <w:rPr>
          <w:rFonts w:cs="Times New Roman"/>
          <w:szCs w:val="28"/>
        </w:rPr>
        <w:t xml:space="preserve">прилагаемую </w:t>
      </w:r>
      <w:r w:rsidR="002B18C8" w:rsidRPr="007B09E2">
        <w:rPr>
          <w:rFonts w:cs="Times New Roman"/>
          <w:szCs w:val="28"/>
        </w:rPr>
        <w:t>государственную программу Ярославской области «Развитие образования и молодежн</w:t>
      </w:r>
      <w:r w:rsidR="002C31DF">
        <w:rPr>
          <w:rFonts w:cs="Times New Roman"/>
          <w:szCs w:val="28"/>
        </w:rPr>
        <w:t>ая</w:t>
      </w:r>
      <w:r w:rsidR="002B18C8" w:rsidRPr="007B09E2">
        <w:rPr>
          <w:rFonts w:cs="Times New Roman"/>
          <w:szCs w:val="28"/>
        </w:rPr>
        <w:t xml:space="preserve"> политик</w:t>
      </w:r>
      <w:r w:rsidR="002C31DF">
        <w:rPr>
          <w:rFonts w:cs="Times New Roman"/>
          <w:szCs w:val="28"/>
        </w:rPr>
        <w:t>а</w:t>
      </w:r>
      <w:r w:rsidR="002B18C8" w:rsidRPr="007B09E2">
        <w:rPr>
          <w:rFonts w:cs="Times New Roman"/>
          <w:szCs w:val="28"/>
        </w:rPr>
        <w:t xml:space="preserve"> в Ярославской области»</w:t>
      </w:r>
      <w:r>
        <w:rPr>
          <w:rFonts w:cs="Times New Roman"/>
          <w:szCs w:val="28"/>
        </w:rPr>
        <w:t xml:space="preserve"> на 2014</w:t>
      </w:r>
      <w:r w:rsidR="00D05F77">
        <w:rPr>
          <w:rFonts w:cs="Times New Roman"/>
          <w:szCs w:val="28"/>
        </w:rPr>
        <w:t xml:space="preserve"> </w:t>
      </w:r>
      <w:r w:rsidR="00D05F77" w:rsidRPr="00767678">
        <w:rPr>
          <w:bCs/>
          <w:szCs w:val="28"/>
        </w:rPr>
        <w:t xml:space="preserve">– </w:t>
      </w:r>
      <w:r>
        <w:rPr>
          <w:rFonts w:cs="Times New Roman"/>
          <w:szCs w:val="28"/>
        </w:rPr>
        <w:t>2020 годы</w:t>
      </w:r>
      <w:r w:rsidR="002B18C8" w:rsidRPr="007B09E2">
        <w:rPr>
          <w:rFonts w:cs="Times New Roman"/>
          <w:szCs w:val="28"/>
        </w:rPr>
        <w:t>.</w:t>
      </w:r>
    </w:p>
    <w:p w14:paraId="23A01962" w14:textId="001812A2" w:rsidR="007B09E2" w:rsidRPr="007B09E2" w:rsidRDefault="007B09E2" w:rsidP="007B09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7B09E2">
        <w:rPr>
          <w:rFonts w:cs="Times New Roman"/>
          <w:szCs w:val="28"/>
        </w:rPr>
        <w:t>Контроль за</w:t>
      </w:r>
      <w:r>
        <w:rPr>
          <w:rFonts w:cs="Times New Roman"/>
          <w:szCs w:val="28"/>
        </w:rPr>
        <w:t xml:space="preserve"> исполнением </w:t>
      </w:r>
      <w:r w:rsidR="00376E1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остановления возложить на </w:t>
      </w:r>
      <w:r w:rsidR="00F25339" w:rsidRPr="00F25339">
        <w:rPr>
          <w:rFonts w:cs="Times New Roman"/>
          <w:szCs w:val="28"/>
        </w:rPr>
        <w:t>заместителя Председателя Правительства области, курирующего вопросы образования, культуры, спорта и молодежной политики</w:t>
      </w:r>
      <w:proofErr w:type="gramStart"/>
      <w:r w:rsidR="00F25339">
        <w:rPr>
          <w:rFonts w:cs="Times New Roman"/>
          <w:szCs w:val="28"/>
        </w:rPr>
        <w:t>.</w:t>
      </w:r>
      <w:proofErr w:type="gramEnd"/>
      <w:r w:rsidR="00F25339" w:rsidRPr="00F25339">
        <w:t xml:space="preserve"> </w:t>
      </w:r>
      <w:r w:rsidR="00F25339" w:rsidRPr="00F25339">
        <w:rPr>
          <w:rFonts w:cs="Times New Roman"/>
          <w:szCs w:val="28"/>
        </w:rPr>
        <w:t>&lt;</w:t>
      </w:r>
      <w:proofErr w:type="gramStart"/>
      <w:r w:rsidR="00F25339" w:rsidRPr="00F25339">
        <w:rPr>
          <w:rFonts w:cs="Times New Roman"/>
          <w:szCs w:val="28"/>
        </w:rPr>
        <w:t>в</w:t>
      </w:r>
      <w:proofErr w:type="gramEnd"/>
      <w:r w:rsidR="00F25339" w:rsidRPr="00F25339">
        <w:rPr>
          <w:rFonts w:cs="Times New Roman"/>
          <w:szCs w:val="28"/>
        </w:rPr>
        <w:t xml:space="preserve"> ред. постановления Правительства области от 24.03.2015 № 313-п&gt;</w:t>
      </w:r>
    </w:p>
    <w:p w14:paraId="23A01963" w14:textId="77777777" w:rsidR="008A6D75" w:rsidRPr="007B09E2" w:rsidRDefault="007B09E2" w:rsidP="007B09E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8A6D75" w:rsidRPr="007B09E2">
        <w:rPr>
          <w:rFonts w:cs="Times New Roman"/>
          <w:szCs w:val="28"/>
        </w:rPr>
        <w:t>Постановление вступает в силу с момента подписания.</w:t>
      </w:r>
    </w:p>
    <w:p w14:paraId="23A01964" w14:textId="77777777" w:rsidR="00BB38FE" w:rsidRDefault="00BB38FE" w:rsidP="007B09E2">
      <w:pPr>
        <w:ind w:left="709" w:firstLine="0"/>
        <w:jc w:val="both"/>
        <w:rPr>
          <w:rFonts w:cs="Times New Roman"/>
          <w:szCs w:val="28"/>
        </w:rPr>
      </w:pPr>
    </w:p>
    <w:p w14:paraId="23A01965" w14:textId="77777777" w:rsidR="008A6D75" w:rsidRDefault="008A6D75" w:rsidP="00BB38FE">
      <w:pPr>
        <w:jc w:val="both"/>
        <w:rPr>
          <w:rFonts w:cs="Times New Roman"/>
          <w:szCs w:val="28"/>
        </w:rPr>
      </w:pPr>
    </w:p>
    <w:p w14:paraId="23A01966" w14:textId="77777777" w:rsidR="00D05F77" w:rsidRDefault="00D05F77" w:rsidP="00BB38FE">
      <w:pPr>
        <w:jc w:val="both"/>
        <w:rPr>
          <w:rFonts w:cs="Times New Roman"/>
          <w:szCs w:val="28"/>
        </w:rPr>
      </w:pPr>
    </w:p>
    <w:p w14:paraId="23A01967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23A01968" w14:textId="77777777" w:rsidR="001A6EBB" w:rsidRDefault="001A6EBB" w:rsidP="001A6EBB">
      <w:pPr>
        <w:jc w:val="both"/>
      </w:pPr>
      <w:r>
        <w:br/>
      </w:r>
    </w:p>
    <w:p w14:paraId="23A01969" w14:textId="77777777" w:rsidR="001A6EBB" w:rsidRDefault="001A6EBB">
      <w:pPr>
        <w:spacing w:after="200" w:line="276" w:lineRule="auto"/>
        <w:ind w:firstLine="0"/>
      </w:pPr>
      <w:r>
        <w:br w:type="page"/>
      </w:r>
    </w:p>
    <w:p w14:paraId="50700AF8" w14:textId="77777777" w:rsidR="002B1ABD" w:rsidRDefault="002B1ABD" w:rsidP="001A6EBB">
      <w:pPr>
        <w:ind w:left="5103" w:firstLine="0"/>
        <w:rPr>
          <w:rFonts w:cs="Times New Roman"/>
          <w:color w:val="0D0D0D"/>
          <w:szCs w:val="28"/>
        </w:rPr>
      </w:pPr>
    </w:p>
    <w:p w14:paraId="23A0196A" w14:textId="77777777" w:rsidR="001A6EBB" w:rsidRPr="001A6EBB" w:rsidRDefault="001A6EBB" w:rsidP="001A6EBB">
      <w:pPr>
        <w:ind w:left="5103" w:firstLine="0"/>
        <w:rPr>
          <w:rFonts w:cs="Times New Roman"/>
          <w:color w:val="0D0D0D"/>
          <w:szCs w:val="28"/>
        </w:rPr>
      </w:pPr>
      <w:r w:rsidRPr="001A6EBB">
        <w:rPr>
          <w:rFonts w:cs="Times New Roman"/>
          <w:color w:val="0D0D0D"/>
          <w:szCs w:val="28"/>
        </w:rPr>
        <w:t xml:space="preserve">УТВЕРЖДЕНА </w:t>
      </w:r>
    </w:p>
    <w:p w14:paraId="23A0196B" w14:textId="77777777" w:rsidR="001A6EBB" w:rsidRPr="001A6EBB" w:rsidRDefault="001A6EBB" w:rsidP="001A6EBB">
      <w:pPr>
        <w:ind w:left="5103" w:firstLine="0"/>
        <w:rPr>
          <w:rFonts w:cs="Times New Roman"/>
          <w:color w:val="0D0D0D"/>
          <w:szCs w:val="28"/>
        </w:rPr>
      </w:pPr>
      <w:r w:rsidRPr="001A6EBB">
        <w:rPr>
          <w:rFonts w:cs="Times New Roman"/>
          <w:color w:val="0D0D0D"/>
          <w:szCs w:val="28"/>
        </w:rPr>
        <w:t>постановлением</w:t>
      </w:r>
    </w:p>
    <w:p w14:paraId="23A0196C" w14:textId="77777777" w:rsidR="001A6EBB" w:rsidRPr="001A6EBB" w:rsidRDefault="001A6EBB" w:rsidP="001A6EBB">
      <w:pPr>
        <w:ind w:left="5103" w:firstLine="0"/>
        <w:rPr>
          <w:rFonts w:cs="Times New Roman"/>
          <w:color w:val="0D0D0D"/>
          <w:szCs w:val="28"/>
        </w:rPr>
      </w:pPr>
      <w:r w:rsidRPr="001A6EBB">
        <w:rPr>
          <w:rFonts w:cs="Times New Roman"/>
          <w:color w:val="0D0D0D"/>
          <w:szCs w:val="28"/>
        </w:rPr>
        <w:t>Правительства области</w:t>
      </w:r>
      <w:r w:rsidRPr="001A6EBB">
        <w:rPr>
          <w:rFonts w:cs="Times New Roman"/>
          <w:color w:val="0D0D0D"/>
          <w:szCs w:val="28"/>
        </w:rPr>
        <w:br/>
        <w:t>от 30.05.2014 № 524-п</w:t>
      </w:r>
    </w:p>
    <w:p w14:paraId="23A0196D" w14:textId="77777777" w:rsidR="001A6EBB" w:rsidRPr="001A6EBB" w:rsidRDefault="001A6EBB" w:rsidP="001A6EBB">
      <w:pPr>
        <w:ind w:left="5103" w:firstLine="0"/>
        <w:rPr>
          <w:rFonts w:cs="Times New Roman"/>
          <w:color w:val="0D0D0D"/>
          <w:sz w:val="16"/>
          <w:szCs w:val="16"/>
        </w:rPr>
      </w:pPr>
    </w:p>
    <w:p w14:paraId="23A0196E" w14:textId="77777777" w:rsidR="001A6EBB" w:rsidRPr="001A6EBB" w:rsidRDefault="001A6EBB" w:rsidP="001A6EBB">
      <w:pPr>
        <w:ind w:left="5103"/>
        <w:rPr>
          <w:rFonts w:cs="Times New Roman"/>
          <w:color w:val="0D0D0D"/>
          <w:sz w:val="16"/>
          <w:szCs w:val="16"/>
        </w:rPr>
      </w:pPr>
    </w:p>
    <w:p w14:paraId="23A0196F" w14:textId="77777777" w:rsidR="001A6EBB" w:rsidRPr="001A6EBB" w:rsidRDefault="001A6EBB" w:rsidP="001A6EBB">
      <w:pPr>
        <w:tabs>
          <w:tab w:val="left" w:pos="12049"/>
        </w:tabs>
        <w:ind w:firstLine="0"/>
        <w:jc w:val="center"/>
        <w:rPr>
          <w:rFonts w:eastAsia="Calibri" w:cs="Times New Roman"/>
          <w:b/>
          <w:bCs/>
          <w:color w:val="0D0D0D"/>
          <w:szCs w:val="28"/>
        </w:rPr>
      </w:pPr>
      <w:r w:rsidRPr="001A6EBB">
        <w:rPr>
          <w:rFonts w:eastAsia="Calibri" w:cs="Times New Roman"/>
          <w:b/>
          <w:bCs/>
          <w:color w:val="0D0D0D"/>
          <w:szCs w:val="28"/>
        </w:rPr>
        <w:t>ГОСУДАРСТВЕННАЯ ПРОГРАММА ЯРОСЛАВСКОЙ ОБЛАСТИ</w:t>
      </w:r>
    </w:p>
    <w:p w14:paraId="23A01970" w14:textId="77777777" w:rsidR="001A6EBB" w:rsidRPr="001A6EBB" w:rsidRDefault="001A6EBB" w:rsidP="001A6EBB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/>
          <w:color w:val="0D0D0D"/>
          <w:szCs w:val="28"/>
          <w:lang w:eastAsia="ru-RU"/>
        </w:rPr>
      </w:pPr>
      <w:r w:rsidRPr="001A6EBB">
        <w:rPr>
          <w:rFonts w:eastAsia="Calibri" w:cs="Times New Roman"/>
          <w:b/>
          <w:bCs/>
          <w:color w:val="0D0D0D"/>
          <w:szCs w:val="28"/>
        </w:rPr>
        <w:t xml:space="preserve"> «</w:t>
      </w:r>
      <w:r w:rsidRPr="001A6EBB">
        <w:rPr>
          <w:rFonts w:eastAsia="Calibri" w:cs="Times New Roman"/>
          <w:b/>
          <w:color w:val="0D0D0D"/>
          <w:szCs w:val="28"/>
          <w:lang w:eastAsia="ru-RU"/>
        </w:rPr>
        <w:t xml:space="preserve">Развитие образования и молодежная политика </w:t>
      </w:r>
    </w:p>
    <w:p w14:paraId="23A01971" w14:textId="79A828B2" w:rsidR="001A6EBB" w:rsidRPr="001A6EBB" w:rsidRDefault="00F25339" w:rsidP="001A6EBB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/>
          <w:bCs/>
          <w:color w:val="0D0D0D"/>
          <w:szCs w:val="28"/>
          <w:lang w:eastAsia="ru-RU"/>
        </w:rPr>
      </w:pPr>
      <w:r>
        <w:rPr>
          <w:rFonts w:eastAsia="Calibri" w:cs="Times New Roman"/>
          <w:b/>
          <w:color w:val="0D0D0D"/>
          <w:szCs w:val="28"/>
          <w:lang w:eastAsia="ru-RU"/>
        </w:rPr>
        <w:t xml:space="preserve"> в Ярославской </w:t>
      </w:r>
      <w:r w:rsidR="001A6EBB" w:rsidRPr="001A6EBB">
        <w:rPr>
          <w:rFonts w:eastAsia="Calibri" w:cs="Times New Roman"/>
          <w:b/>
          <w:color w:val="0D0D0D"/>
          <w:szCs w:val="28"/>
          <w:lang w:eastAsia="ru-RU"/>
        </w:rPr>
        <w:t xml:space="preserve">области» </w:t>
      </w:r>
      <w:r w:rsidR="001A6EBB" w:rsidRPr="001A6EBB">
        <w:rPr>
          <w:rFonts w:cs="Times New Roman"/>
          <w:b/>
          <w:color w:val="0D0D0D"/>
          <w:szCs w:val="28"/>
          <w:lang w:eastAsia="ru-RU"/>
        </w:rPr>
        <w:t>на 2014 - 2020 годы</w:t>
      </w:r>
    </w:p>
    <w:p w14:paraId="7B3FC8C7" w14:textId="77777777" w:rsidR="00581D8E" w:rsidRDefault="00C019A3" w:rsidP="00C019A3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Cs/>
          <w:color w:val="0D0D0D"/>
          <w:szCs w:val="28"/>
          <w:lang w:eastAsia="ru-RU"/>
        </w:rPr>
      </w:pPr>
      <w:r w:rsidRPr="00C019A3">
        <w:rPr>
          <w:rFonts w:eastAsia="Calibri" w:cs="Times New Roman"/>
          <w:bCs/>
          <w:color w:val="0D0D0D"/>
          <w:szCs w:val="28"/>
          <w:lang w:eastAsia="ru-RU"/>
        </w:rPr>
        <w:t>&lt;в ред. постановлени</w:t>
      </w:r>
      <w:r w:rsidR="00581D8E">
        <w:rPr>
          <w:rFonts w:eastAsia="Calibri" w:cs="Times New Roman"/>
          <w:bCs/>
          <w:color w:val="0D0D0D"/>
          <w:szCs w:val="28"/>
          <w:lang w:eastAsia="ru-RU"/>
        </w:rPr>
        <w:t>й</w:t>
      </w:r>
      <w:r w:rsidRPr="00C019A3">
        <w:rPr>
          <w:rFonts w:eastAsia="Calibri" w:cs="Times New Roman"/>
          <w:bCs/>
          <w:color w:val="0D0D0D"/>
          <w:szCs w:val="28"/>
          <w:lang w:eastAsia="ru-RU"/>
        </w:rPr>
        <w:t xml:space="preserve"> Правительства области от 17.09.2014 № 913-п</w:t>
      </w:r>
      <w:r w:rsidR="00581D8E">
        <w:rPr>
          <w:rFonts w:eastAsia="Calibri" w:cs="Times New Roman"/>
          <w:bCs/>
          <w:color w:val="0D0D0D"/>
          <w:szCs w:val="28"/>
          <w:lang w:eastAsia="ru-RU"/>
        </w:rPr>
        <w:t>,</w:t>
      </w:r>
    </w:p>
    <w:p w14:paraId="39B6019B" w14:textId="77777777" w:rsidR="00754AC1" w:rsidRDefault="00581D8E" w:rsidP="00C019A3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Cs/>
          <w:color w:val="0D0D0D"/>
          <w:szCs w:val="28"/>
          <w:lang w:eastAsia="ru-RU"/>
        </w:rPr>
      </w:pPr>
      <w:r w:rsidRPr="00581D8E">
        <w:rPr>
          <w:rFonts w:eastAsia="Calibri" w:cs="Times New Roman"/>
          <w:bCs/>
          <w:color w:val="0D0D0D"/>
          <w:szCs w:val="28"/>
          <w:lang w:eastAsia="ru-RU"/>
        </w:rPr>
        <w:t>от 29.10.2014 № 1095-п</w:t>
      </w:r>
      <w:r w:rsidR="00F25339">
        <w:rPr>
          <w:rFonts w:eastAsia="Calibri" w:cs="Times New Roman"/>
          <w:bCs/>
          <w:color w:val="0D0D0D"/>
          <w:szCs w:val="28"/>
          <w:lang w:eastAsia="ru-RU"/>
        </w:rPr>
        <w:t xml:space="preserve">, </w:t>
      </w:r>
      <w:r w:rsidR="00F25339" w:rsidRPr="00F25339">
        <w:rPr>
          <w:rFonts w:eastAsia="Calibri" w:cs="Times New Roman"/>
          <w:bCs/>
          <w:color w:val="0D0D0D"/>
          <w:szCs w:val="28"/>
          <w:lang w:eastAsia="ru-RU"/>
        </w:rPr>
        <w:t>от 24.03.2015 № 313-п</w:t>
      </w:r>
      <w:r w:rsidR="00083C11">
        <w:rPr>
          <w:rFonts w:eastAsia="Calibri" w:cs="Times New Roman"/>
          <w:bCs/>
          <w:color w:val="0D0D0D"/>
          <w:szCs w:val="28"/>
          <w:lang w:eastAsia="ru-RU"/>
        </w:rPr>
        <w:t xml:space="preserve">, </w:t>
      </w:r>
      <w:r w:rsidR="00083C11" w:rsidRPr="00083C11">
        <w:rPr>
          <w:rFonts w:eastAsia="Calibri" w:cs="Times New Roman"/>
          <w:bCs/>
          <w:color w:val="0D0D0D"/>
          <w:szCs w:val="28"/>
          <w:lang w:eastAsia="ru-RU"/>
        </w:rPr>
        <w:t>от 05.04.2016 № 379-п</w:t>
      </w:r>
      <w:r w:rsidR="00754AC1">
        <w:rPr>
          <w:rFonts w:eastAsia="Calibri" w:cs="Times New Roman"/>
          <w:bCs/>
          <w:color w:val="0D0D0D"/>
          <w:szCs w:val="28"/>
          <w:lang w:eastAsia="ru-RU"/>
        </w:rPr>
        <w:t xml:space="preserve">, </w:t>
      </w:r>
    </w:p>
    <w:p w14:paraId="17347057" w14:textId="68237EAE" w:rsidR="00C019A3" w:rsidRPr="00C019A3" w:rsidRDefault="00754AC1" w:rsidP="00C019A3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Cs/>
          <w:color w:val="0D0D0D"/>
          <w:szCs w:val="28"/>
          <w:lang w:eastAsia="ru-RU"/>
        </w:rPr>
      </w:pPr>
      <w:r w:rsidRPr="00754AC1">
        <w:rPr>
          <w:rFonts w:eastAsia="Calibri" w:cs="Times New Roman"/>
          <w:bCs/>
          <w:color w:val="0D0D0D"/>
          <w:szCs w:val="28"/>
          <w:lang w:eastAsia="ru-RU"/>
        </w:rPr>
        <w:t>от 22.08.2016 № 974-п</w:t>
      </w:r>
      <w:r w:rsidR="009929B7">
        <w:rPr>
          <w:rFonts w:eastAsia="Calibri" w:cs="Times New Roman"/>
          <w:bCs/>
          <w:color w:val="0D0D0D"/>
          <w:szCs w:val="28"/>
          <w:lang w:eastAsia="ru-RU"/>
        </w:rPr>
        <w:t xml:space="preserve">, </w:t>
      </w:r>
      <w:r w:rsidR="009929B7" w:rsidRPr="009929B7">
        <w:rPr>
          <w:rFonts w:eastAsia="Calibri" w:cs="Times New Roman"/>
          <w:bCs/>
          <w:color w:val="0D0D0D"/>
          <w:szCs w:val="28"/>
          <w:lang w:eastAsia="ru-RU"/>
        </w:rPr>
        <w:t>от 03.05.2017 № 366-п</w:t>
      </w:r>
      <w:r w:rsidR="00AC08F1">
        <w:rPr>
          <w:rFonts w:eastAsia="Calibri" w:cs="Times New Roman"/>
          <w:bCs/>
          <w:color w:val="0D0D0D"/>
          <w:szCs w:val="28"/>
          <w:lang w:eastAsia="ru-RU"/>
        </w:rPr>
        <w:t xml:space="preserve">, </w:t>
      </w:r>
      <w:r w:rsidR="00AC08F1" w:rsidRPr="00AC08F1">
        <w:rPr>
          <w:rFonts w:eastAsia="Calibri" w:cs="Times New Roman"/>
          <w:bCs/>
          <w:color w:val="0D0D0D"/>
          <w:szCs w:val="28"/>
          <w:lang w:eastAsia="ru-RU"/>
        </w:rPr>
        <w:t>от 15.06.2017 № 470-п</w:t>
      </w:r>
      <w:r w:rsidR="00185090">
        <w:rPr>
          <w:rFonts w:eastAsia="Calibri" w:cs="Times New Roman"/>
          <w:bCs/>
          <w:color w:val="0D0D0D"/>
          <w:szCs w:val="28"/>
          <w:lang w:eastAsia="ru-RU"/>
        </w:rPr>
        <w:br/>
      </w:r>
      <w:r w:rsidR="00185090">
        <w:rPr>
          <w:rFonts w:cs="Times New Roman"/>
          <w:szCs w:val="28"/>
        </w:rPr>
        <w:t>от 05.12.2017 № 911-п</w:t>
      </w:r>
      <w:r w:rsidR="00185090">
        <w:rPr>
          <w:rFonts w:eastAsia="Calibri" w:cs="Times New Roman"/>
          <w:bCs/>
          <w:color w:val="0D0D0D"/>
          <w:szCs w:val="28"/>
          <w:lang w:eastAsia="ru-RU"/>
        </w:rPr>
        <w:t xml:space="preserve"> </w:t>
      </w:r>
      <w:r w:rsidR="009929B7">
        <w:rPr>
          <w:rFonts w:eastAsia="Calibri" w:cs="Times New Roman"/>
          <w:bCs/>
          <w:color w:val="0D0D0D"/>
          <w:szCs w:val="28"/>
          <w:lang w:eastAsia="ru-RU"/>
        </w:rPr>
        <w:t>&gt;</w:t>
      </w:r>
    </w:p>
    <w:p w14:paraId="23A01972" w14:textId="77777777" w:rsidR="001A6EBB" w:rsidRPr="001A6EBB" w:rsidRDefault="001A6EBB" w:rsidP="001A6EBB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/>
          <w:bCs/>
          <w:color w:val="0D0D0D"/>
          <w:szCs w:val="28"/>
          <w:lang w:eastAsia="ru-RU"/>
        </w:rPr>
      </w:pPr>
    </w:p>
    <w:p w14:paraId="5EB85889" w14:textId="77777777" w:rsidR="00F25339" w:rsidRDefault="00F25339" w:rsidP="001A6EBB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bCs/>
          <w:color w:val="0D0D0D"/>
          <w:szCs w:val="28"/>
          <w:lang w:eastAsia="ru-RU"/>
        </w:rPr>
      </w:pPr>
      <w:r w:rsidRPr="00F25339">
        <w:rPr>
          <w:rFonts w:eastAsia="Calibri" w:cs="Times New Roman"/>
          <w:bCs/>
          <w:color w:val="0D0D0D"/>
          <w:szCs w:val="28"/>
          <w:lang w:eastAsia="ru-RU"/>
        </w:rPr>
        <w:t xml:space="preserve">Паспорт Государственной программы </w:t>
      </w:r>
    </w:p>
    <w:p w14:paraId="72449E70" w14:textId="77777777" w:rsidR="00754AC1" w:rsidRDefault="00F25339" w:rsidP="001A6EBB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szCs w:val="28"/>
          <w:lang w:eastAsia="ru-RU"/>
        </w:rPr>
      </w:pPr>
      <w:r w:rsidRPr="00F25339">
        <w:rPr>
          <w:rFonts w:eastAsia="Calibri" w:cs="Times New Roman"/>
          <w:szCs w:val="28"/>
          <w:lang w:eastAsia="ru-RU"/>
        </w:rPr>
        <w:t>&lt;в ред. постановления Правительства области от 24.03.2015 № 313-п</w:t>
      </w:r>
      <w:r w:rsidR="00754AC1">
        <w:rPr>
          <w:rFonts w:eastAsia="Calibri" w:cs="Times New Roman"/>
          <w:szCs w:val="28"/>
          <w:lang w:eastAsia="ru-RU"/>
        </w:rPr>
        <w:t xml:space="preserve">, </w:t>
      </w:r>
    </w:p>
    <w:p w14:paraId="23A01975" w14:textId="20FD0066" w:rsidR="001A6EBB" w:rsidRDefault="00754AC1" w:rsidP="001A6EBB">
      <w:pPr>
        <w:overflowPunct w:val="0"/>
        <w:autoSpaceDE w:val="0"/>
        <w:autoSpaceDN w:val="0"/>
        <w:adjustRightInd w:val="0"/>
        <w:ind w:left="426" w:firstLine="0"/>
        <w:jc w:val="center"/>
        <w:textAlignment w:val="baseline"/>
        <w:rPr>
          <w:rFonts w:eastAsia="Calibri" w:cs="Times New Roman"/>
          <w:szCs w:val="28"/>
          <w:lang w:eastAsia="ru-RU"/>
        </w:rPr>
      </w:pPr>
      <w:r w:rsidRPr="00754AC1">
        <w:rPr>
          <w:rFonts w:eastAsia="Calibri" w:cs="Times New Roman"/>
          <w:szCs w:val="28"/>
          <w:lang w:eastAsia="ru-RU"/>
        </w:rPr>
        <w:t>от 22.08.2016 № 974-п</w:t>
      </w:r>
      <w:r w:rsidR="009929B7">
        <w:rPr>
          <w:rFonts w:eastAsia="Calibri" w:cs="Times New Roman"/>
          <w:szCs w:val="28"/>
          <w:lang w:eastAsia="ru-RU"/>
        </w:rPr>
        <w:t xml:space="preserve">, </w:t>
      </w:r>
      <w:r w:rsidR="009929B7" w:rsidRPr="009929B7">
        <w:rPr>
          <w:rFonts w:eastAsia="Calibri" w:cs="Times New Roman"/>
          <w:szCs w:val="28"/>
          <w:lang w:eastAsia="ru-RU"/>
        </w:rPr>
        <w:t>от 03.05.2017 № 366-п</w:t>
      </w:r>
      <w:r w:rsidR="00F25339" w:rsidRPr="00F25339">
        <w:rPr>
          <w:rFonts w:eastAsia="Calibri" w:cs="Times New Roman"/>
          <w:szCs w:val="28"/>
          <w:lang w:eastAsia="ru-RU"/>
        </w:rPr>
        <w:t>&gt;</w:t>
      </w:r>
    </w:p>
    <w:p w14:paraId="05E76E1E" w14:textId="77777777" w:rsidR="009929B7" w:rsidRDefault="009929B7" w:rsidP="009929B7">
      <w:pPr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60"/>
      </w:tblGrid>
      <w:tr w:rsidR="009929B7" w:rsidRPr="009B089F" w14:paraId="3D5A19B2" w14:textId="77777777" w:rsidTr="009929B7">
        <w:trPr>
          <w:trHeight w:val="20"/>
        </w:trPr>
        <w:tc>
          <w:tcPr>
            <w:tcW w:w="1834" w:type="pct"/>
          </w:tcPr>
          <w:p w14:paraId="1A781E1D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bCs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3166" w:type="pct"/>
          </w:tcPr>
          <w:p w14:paraId="0D27EE45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B089F">
              <w:rPr>
                <w:rFonts w:cs="Times New Roman"/>
                <w:szCs w:val="28"/>
              </w:rPr>
              <w:t>департамент образования Ярославской области,</w:t>
            </w:r>
          </w:p>
          <w:p w14:paraId="4FEC753A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rFonts w:cs="Times New Roman"/>
                <w:szCs w:val="28"/>
              </w:rPr>
              <w:t>директор департамента образования Ярославской области Лобода И.В., тел. (4852) 40-18-95</w:t>
            </w:r>
          </w:p>
        </w:tc>
      </w:tr>
      <w:tr w:rsidR="009929B7" w:rsidRPr="009B089F" w14:paraId="7E222475" w14:textId="77777777" w:rsidTr="009929B7">
        <w:trPr>
          <w:trHeight w:val="20"/>
        </w:trPr>
        <w:tc>
          <w:tcPr>
            <w:tcW w:w="1834" w:type="pct"/>
          </w:tcPr>
          <w:p w14:paraId="4498A385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szCs w:val="28"/>
              </w:rPr>
              <w:t>Куратор Государственной программы</w:t>
            </w:r>
          </w:p>
        </w:tc>
        <w:tc>
          <w:tcPr>
            <w:tcW w:w="3166" w:type="pct"/>
          </w:tcPr>
          <w:p w14:paraId="2EC607B3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первый </w:t>
            </w:r>
            <w:r w:rsidRPr="009B089F">
              <w:rPr>
                <w:rFonts w:cs="Times New Roman"/>
                <w:szCs w:val="28"/>
              </w:rPr>
              <w:t xml:space="preserve">заместитель </w:t>
            </w:r>
            <w:r>
              <w:rPr>
                <w:rFonts w:cs="Times New Roman"/>
                <w:szCs w:val="28"/>
              </w:rPr>
              <w:t>П</w:t>
            </w:r>
            <w:r w:rsidRPr="009B089F">
              <w:rPr>
                <w:rFonts w:cs="Times New Roman"/>
                <w:szCs w:val="28"/>
              </w:rPr>
              <w:t xml:space="preserve">редседателя Правительства области </w:t>
            </w:r>
            <w:r>
              <w:rPr>
                <w:rFonts w:cs="Times New Roman"/>
                <w:szCs w:val="28"/>
              </w:rPr>
              <w:t>Костин В.Г.</w:t>
            </w:r>
            <w:r w:rsidRPr="009B089F">
              <w:rPr>
                <w:rFonts w:cs="Times New Roman"/>
                <w:szCs w:val="28"/>
              </w:rPr>
              <w:t>, тел. (4852) 40-14-83</w:t>
            </w:r>
          </w:p>
        </w:tc>
      </w:tr>
      <w:tr w:rsidR="009929B7" w:rsidRPr="009B089F" w14:paraId="26457E5E" w14:textId="77777777" w:rsidTr="009929B7">
        <w:trPr>
          <w:trHeight w:val="20"/>
        </w:trPr>
        <w:tc>
          <w:tcPr>
            <w:tcW w:w="1834" w:type="pct"/>
          </w:tcPr>
          <w:p w14:paraId="7EDD92D0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szCs w:val="28"/>
              </w:rPr>
              <w:t>Сроки реализации Государственной программы</w:t>
            </w:r>
          </w:p>
        </w:tc>
        <w:tc>
          <w:tcPr>
            <w:tcW w:w="3166" w:type="pct"/>
          </w:tcPr>
          <w:p w14:paraId="15562E93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szCs w:val="28"/>
              </w:rPr>
              <w:t>2014 – 2020 годы</w:t>
            </w:r>
          </w:p>
        </w:tc>
      </w:tr>
      <w:tr w:rsidR="009929B7" w:rsidRPr="009B089F" w14:paraId="0C5FBC78" w14:textId="77777777" w:rsidTr="009929B7">
        <w:trPr>
          <w:trHeight w:val="20"/>
        </w:trPr>
        <w:tc>
          <w:tcPr>
            <w:tcW w:w="1834" w:type="pct"/>
          </w:tcPr>
          <w:p w14:paraId="530DA221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>Цели Государственной программы</w:t>
            </w:r>
          </w:p>
          <w:p w14:paraId="4D11BEDA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</w:p>
        </w:tc>
        <w:tc>
          <w:tcPr>
            <w:tcW w:w="3166" w:type="pct"/>
            <w:tcBorders>
              <w:bottom w:val="single" w:sz="4" w:space="0" w:color="auto"/>
            </w:tcBorders>
          </w:tcPr>
          <w:p w14:paraId="3CD39C7E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9B089F">
              <w:rPr>
                <w:szCs w:val="28"/>
              </w:rPr>
              <w:t>- обеспечение высокого качества регионального  образования в соответствии с меняющимися запросами населения и перспективными задачами развития экономики региона;</w:t>
            </w:r>
          </w:p>
          <w:p w14:paraId="1D276BD0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szCs w:val="28"/>
              </w:rPr>
              <w:t>- повышение эффективности реализации молодежной политики в интересах инновационного социально ориентированного развития региона</w:t>
            </w:r>
          </w:p>
        </w:tc>
      </w:tr>
      <w:tr w:rsidR="009929B7" w:rsidRPr="009B089F" w14:paraId="0FE699C8" w14:textId="77777777" w:rsidTr="009929B7">
        <w:trPr>
          <w:trHeight w:val="346"/>
        </w:trPr>
        <w:tc>
          <w:tcPr>
            <w:tcW w:w="1834" w:type="pct"/>
          </w:tcPr>
          <w:p w14:paraId="4FCDFA05" w14:textId="77777777" w:rsidR="009929B7" w:rsidRPr="0059332E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59332E">
              <w:rPr>
                <w:bCs/>
                <w:szCs w:val="28"/>
              </w:rPr>
              <w:t>Объём финансирования Государственной программы за счет всех источников</w:t>
            </w:r>
          </w:p>
        </w:tc>
        <w:tc>
          <w:tcPr>
            <w:tcW w:w="3166" w:type="pct"/>
            <w:shd w:val="clear" w:color="auto" w:fill="auto"/>
          </w:tcPr>
          <w:p w14:paraId="2BFD7506" w14:textId="77777777" w:rsidR="009929B7" w:rsidRPr="0059332E" w:rsidRDefault="009929B7" w:rsidP="009929B7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59332E">
              <w:rPr>
                <w:rFonts w:cs="Times New Roman"/>
                <w:szCs w:val="28"/>
                <w:lang w:eastAsia="ru-RU"/>
              </w:rPr>
              <w:t xml:space="preserve">всего по Государственной программе: </w:t>
            </w:r>
          </w:p>
          <w:p w14:paraId="357F2D8A" w14:textId="77777777" w:rsidR="009929B7" w:rsidRPr="00117493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113 101,25</w:t>
            </w:r>
            <w:r w:rsidRPr="00117493">
              <w:rPr>
                <w:szCs w:val="28"/>
              </w:rPr>
              <w:t xml:space="preserve"> млн. руб., </w:t>
            </w:r>
          </w:p>
          <w:p w14:paraId="6B02D01C" w14:textId="77777777" w:rsidR="009929B7" w:rsidRPr="00117493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117493">
              <w:rPr>
                <w:szCs w:val="28"/>
              </w:rPr>
              <w:t>в том числе:</w:t>
            </w:r>
          </w:p>
          <w:p w14:paraId="65F6BF3A" w14:textId="77777777" w:rsidR="009929B7" w:rsidRPr="00117493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117493">
              <w:rPr>
                <w:szCs w:val="28"/>
              </w:rPr>
              <w:t>2014 год – 16 750,03 млн. руб.;</w:t>
            </w:r>
          </w:p>
          <w:p w14:paraId="4612F40E" w14:textId="77777777" w:rsidR="009929B7" w:rsidRPr="00117493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117493">
              <w:rPr>
                <w:szCs w:val="28"/>
              </w:rPr>
              <w:t>2015 год – 15 446,99 млн. руб.;</w:t>
            </w:r>
          </w:p>
          <w:p w14:paraId="60298AB6" w14:textId="77777777" w:rsidR="009929B7" w:rsidRPr="00117493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117493">
              <w:rPr>
                <w:szCs w:val="28"/>
              </w:rPr>
              <w:t xml:space="preserve">2016 год – 16 443,61 млн. руб.; </w:t>
            </w:r>
          </w:p>
          <w:p w14:paraId="34BB48DA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117493">
              <w:rPr>
                <w:szCs w:val="28"/>
              </w:rPr>
              <w:t xml:space="preserve">2017 – 2020 годы – </w:t>
            </w:r>
            <w:r>
              <w:rPr>
                <w:szCs w:val="28"/>
              </w:rPr>
              <w:t>64 460,62</w:t>
            </w:r>
            <w:r w:rsidRPr="00117493">
              <w:rPr>
                <w:szCs w:val="28"/>
              </w:rPr>
              <w:t xml:space="preserve"> млн</w:t>
            </w:r>
            <w:r w:rsidRPr="0059332E">
              <w:rPr>
                <w:rFonts w:cs="Times New Roman"/>
                <w:szCs w:val="28"/>
                <w:lang w:eastAsia="ru-RU"/>
              </w:rPr>
              <w:t>. руб.</w:t>
            </w:r>
          </w:p>
        </w:tc>
      </w:tr>
      <w:tr w:rsidR="009929B7" w:rsidRPr="009B089F" w14:paraId="31B8C00A" w14:textId="77777777" w:rsidTr="009929B7">
        <w:trPr>
          <w:trHeight w:val="346"/>
        </w:trPr>
        <w:tc>
          <w:tcPr>
            <w:tcW w:w="5000" w:type="pct"/>
            <w:gridSpan w:val="2"/>
          </w:tcPr>
          <w:p w14:paraId="1CA6452E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bCs/>
                <w:szCs w:val="28"/>
              </w:rPr>
            </w:pPr>
            <w:r w:rsidRPr="009B089F">
              <w:rPr>
                <w:bCs/>
                <w:szCs w:val="28"/>
              </w:rPr>
              <w:t xml:space="preserve">Перечень подпрограмм и основных мероприятий, входящих в состав </w:t>
            </w:r>
            <w:r w:rsidRPr="009B089F">
              <w:rPr>
                <w:bCs/>
                <w:szCs w:val="28"/>
              </w:rPr>
              <w:lastRenderedPageBreak/>
              <w:t>Государственной программы:</w:t>
            </w:r>
          </w:p>
        </w:tc>
      </w:tr>
      <w:tr w:rsidR="009929B7" w:rsidRPr="009B089F" w14:paraId="33719762" w14:textId="77777777" w:rsidTr="009929B7">
        <w:trPr>
          <w:trHeight w:val="20"/>
        </w:trPr>
        <w:tc>
          <w:tcPr>
            <w:tcW w:w="1834" w:type="pct"/>
          </w:tcPr>
          <w:p w14:paraId="17AC20AB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lastRenderedPageBreak/>
              <w:t>Ведомственная целевая программа департамента образования Ярославской области  на соответствующий год</w:t>
            </w:r>
          </w:p>
        </w:tc>
        <w:tc>
          <w:tcPr>
            <w:tcW w:w="3166" w:type="pct"/>
          </w:tcPr>
          <w:p w14:paraId="416DFC37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9B089F">
              <w:rPr>
                <w:rFonts w:cs="Times New Roman"/>
                <w:szCs w:val="28"/>
              </w:rPr>
              <w:t xml:space="preserve">департамент образования Ярославской области, директор департамента образования </w:t>
            </w:r>
            <w:proofErr w:type="gramStart"/>
            <w:r w:rsidRPr="009B089F">
              <w:rPr>
                <w:rFonts w:cs="Times New Roman"/>
                <w:szCs w:val="28"/>
              </w:rPr>
              <w:t>Ярослав</w:t>
            </w:r>
            <w:r>
              <w:rPr>
                <w:rFonts w:cs="Times New Roman"/>
                <w:szCs w:val="28"/>
              </w:rPr>
              <w:t>-</w:t>
            </w:r>
            <w:proofErr w:type="spellStart"/>
            <w:r w:rsidRPr="009B089F">
              <w:rPr>
                <w:rFonts w:cs="Times New Roman"/>
                <w:szCs w:val="28"/>
              </w:rPr>
              <w:t>ской</w:t>
            </w:r>
            <w:proofErr w:type="spellEnd"/>
            <w:proofErr w:type="gramEnd"/>
            <w:r w:rsidRPr="009B089F">
              <w:rPr>
                <w:rFonts w:cs="Times New Roman"/>
                <w:szCs w:val="28"/>
              </w:rPr>
              <w:t xml:space="preserve"> области Лобода И.В., тел. (4852) 40-18-95</w:t>
            </w:r>
          </w:p>
        </w:tc>
      </w:tr>
      <w:tr w:rsidR="009929B7" w:rsidRPr="009B089F" w14:paraId="59FB7D0B" w14:textId="77777777" w:rsidTr="009929B7">
        <w:trPr>
          <w:trHeight w:val="20"/>
        </w:trPr>
        <w:tc>
          <w:tcPr>
            <w:tcW w:w="1834" w:type="pct"/>
          </w:tcPr>
          <w:p w14:paraId="27C9566E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Областная целевая программа «Обеспечение доступности </w:t>
            </w:r>
            <w:proofErr w:type="gramStart"/>
            <w:r w:rsidRPr="009B089F">
              <w:rPr>
                <w:szCs w:val="28"/>
              </w:rPr>
              <w:t>дошкольного</w:t>
            </w:r>
            <w:proofErr w:type="gramEnd"/>
            <w:r w:rsidRPr="009B089F">
              <w:rPr>
                <w:szCs w:val="28"/>
              </w:rPr>
              <w:t xml:space="preserve"> образования в Ярославской области» (01.01.2011 </w:t>
            </w:r>
            <w:r w:rsidRPr="009B089F">
              <w:rPr>
                <w:bCs/>
                <w:szCs w:val="28"/>
              </w:rPr>
              <w:t>–</w:t>
            </w:r>
            <w:r w:rsidRPr="009B089F">
              <w:rPr>
                <w:szCs w:val="28"/>
              </w:rPr>
              <w:t xml:space="preserve"> 31.12.201</w:t>
            </w:r>
            <w:r>
              <w:rPr>
                <w:szCs w:val="28"/>
              </w:rPr>
              <w:t>7</w:t>
            </w:r>
            <w:r w:rsidRPr="009B089F">
              <w:rPr>
                <w:szCs w:val="28"/>
              </w:rPr>
              <w:t>)</w:t>
            </w:r>
          </w:p>
        </w:tc>
        <w:tc>
          <w:tcPr>
            <w:tcW w:w="3166" w:type="pct"/>
          </w:tcPr>
          <w:p w14:paraId="72058CE7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szCs w:val="28"/>
              </w:rPr>
              <w:t>департамент образования Ярославской области, первый заместитель директора департамента образования Ярославской области</w:t>
            </w:r>
            <w:r>
              <w:rPr>
                <w:szCs w:val="28"/>
              </w:rPr>
              <w:t xml:space="preserve"> Астафьева С.В., </w:t>
            </w:r>
            <w:r w:rsidRPr="009B089F">
              <w:rPr>
                <w:spacing w:val="-6"/>
                <w:szCs w:val="28"/>
              </w:rPr>
              <w:t>тел. (4852) 72-83-81</w:t>
            </w:r>
          </w:p>
        </w:tc>
      </w:tr>
      <w:tr w:rsidR="009929B7" w:rsidRPr="009B089F" w14:paraId="2BAC0E1D" w14:textId="77777777" w:rsidTr="009929B7">
        <w:trPr>
          <w:trHeight w:val="20"/>
        </w:trPr>
        <w:tc>
          <w:tcPr>
            <w:tcW w:w="1834" w:type="pct"/>
          </w:tcPr>
          <w:p w14:paraId="1FF8E3E4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Областная целевая программа «Развитие материально-технической базы </w:t>
            </w:r>
            <w:proofErr w:type="spellStart"/>
            <w:proofErr w:type="gramStart"/>
            <w:r w:rsidRPr="009B089F">
              <w:rPr>
                <w:szCs w:val="28"/>
              </w:rPr>
              <w:t>общеобразова</w:t>
            </w:r>
            <w:proofErr w:type="spellEnd"/>
            <w:r>
              <w:rPr>
                <w:szCs w:val="28"/>
              </w:rPr>
              <w:t>-</w:t>
            </w:r>
            <w:r w:rsidRPr="009B089F">
              <w:rPr>
                <w:szCs w:val="28"/>
              </w:rPr>
              <w:t>тельных</w:t>
            </w:r>
            <w:proofErr w:type="gramEnd"/>
            <w:r w:rsidRPr="009B089F">
              <w:rPr>
                <w:szCs w:val="28"/>
              </w:rPr>
              <w:t xml:space="preserve"> учреждений Ярославской области» (01.01.2011 </w:t>
            </w:r>
            <w:r w:rsidRPr="009B089F">
              <w:rPr>
                <w:bCs/>
                <w:szCs w:val="28"/>
              </w:rPr>
              <w:t>–</w:t>
            </w:r>
            <w:r w:rsidRPr="009B089F">
              <w:rPr>
                <w:szCs w:val="28"/>
              </w:rPr>
              <w:t xml:space="preserve"> 31.12.2014)</w:t>
            </w:r>
          </w:p>
        </w:tc>
        <w:tc>
          <w:tcPr>
            <w:tcW w:w="3166" w:type="pct"/>
          </w:tcPr>
          <w:p w14:paraId="2A4B73F4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>департамент образования Ярославской области, первый заместитель директора департамента образования Ярославской области Калугина</w:t>
            </w:r>
            <w:r>
              <w:rPr>
                <w:szCs w:val="28"/>
              </w:rPr>
              <w:t> </w:t>
            </w:r>
            <w:r w:rsidRPr="009B089F">
              <w:rPr>
                <w:szCs w:val="28"/>
              </w:rPr>
              <w:t>О.Ю., тел. (4852) 72-83-81</w:t>
            </w:r>
          </w:p>
        </w:tc>
      </w:tr>
      <w:tr w:rsidR="009929B7" w:rsidRPr="009B089F" w14:paraId="239D3456" w14:textId="77777777" w:rsidTr="009929B7">
        <w:trPr>
          <w:trHeight w:val="20"/>
        </w:trPr>
        <w:tc>
          <w:tcPr>
            <w:tcW w:w="1834" w:type="pct"/>
          </w:tcPr>
          <w:p w14:paraId="02A64A67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Областная целевая программа «Модернизация профессионального образования в соответствии с приоритетными направлениями развития экономики Ярославской области» (01.01.2013 </w:t>
            </w:r>
            <w:r w:rsidRPr="009B089F">
              <w:rPr>
                <w:bCs/>
                <w:szCs w:val="28"/>
              </w:rPr>
              <w:t>–</w:t>
            </w:r>
            <w:r w:rsidRPr="009B089F">
              <w:rPr>
                <w:szCs w:val="28"/>
              </w:rPr>
              <w:t xml:space="preserve"> 31.12.2015)</w:t>
            </w:r>
          </w:p>
        </w:tc>
        <w:tc>
          <w:tcPr>
            <w:tcW w:w="3166" w:type="pct"/>
          </w:tcPr>
          <w:p w14:paraId="4080F90E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B089F">
              <w:rPr>
                <w:rFonts w:cs="Times New Roman"/>
                <w:szCs w:val="28"/>
              </w:rPr>
              <w:t>департамент образования Ярославской области,</w:t>
            </w:r>
          </w:p>
          <w:p w14:paraId="2EDF6B4D" w14:textId="77777777" w:rsidR="009929B7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</w:rPr>
            </w:pPr>
            <w:r w:rsidRPr="009B089F">
              <w:rPr>
                <w:rFonts w:cs="Times New Roman"/>
                <w:szCs w:val="28"/>
              </w:rPr>
              <w:t xml:space="preserve">директор департамента образования Ярославской области Лобода И.В., </w:t>
            </w:r>
          </w:p>
          <w:p w14:paraId="4C2431F4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zCs w:val="28"/>
              </w:rPr>
            </w:pPr>
            <w:r w:rsidRPr="009B089F">
              <w:rPr>
                <w:rFonts w:cs="Times New Roman"/>
                <w:szCs w:val="28"/>
              </w:rPr>
              <w:t>тел. (4852) 40-18-95</w:t>
            </w:r>
          </w:p>
        </w:tc>
      </w:tr>
      <w:tr w:rsidR="009929B7" w:rsidRPr="009B089F" w14:paraId="5A79ABCE" w14:textId="77777777" w:rsidTr="009929B7">
        <w:trPr>
          <w:trHeight w:val="20"/>
        </w:trPr>
        <w:tc>
          <w:tcPr>
            <w:tcW w:w="1834" w:type="pct"/>
          </w:tcPr>
          <w:p w14:paraId="60ED80C9" w14:textId="77777777" w:rsidR="009929B7" w:rsidRPr="009B089F" w:rsidRDefault="009929B7" w:rsidP="009929B7">
            <w:pPr>
              <w:ind w:firstLine="0"/>
              <w:contextualSpacing/>
              <w:rPr>
                <w:szCs w:val="28"/>
              </w:rPr>
            </w:pPr>
            <w:r w:rsidRPr="009B089F">
              <w:rPr>
                <w:szCs w:val="28"/>
              </w:rPr>
              <w:t xml:space="preserve">Областная целевая программа «Развитие </w:t>
            </w:r>
            <w:proofErr w:type="gramStart"/>
            <w:r w:rsidRPr="009B089F">
              <w:rPr>
                <w:szCs w:val="28"/>
              </w:rPr>
              <w:t>дополнительного</w:t>
            </w:r>
            <w:proofErr w:type="gramEnd"/>
            <w:r w:rsidRPr="009B089F">
              <w:rPr>
                <w:szCs w:val="28"/>
              </w:rPr>
              <w:t xml:space="preserve"> образования детей в Ярославской области»</w:t>
            </w:r>
          </w:p>
        </w:tc>
        <w:tc>
          <w:tcPr>
            <w:tcW w:w="3166" w:type="pct"/>
          </w:tcPr>
          <w:p w14:paraId="12728C0B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</w:rPr>
            </w:pPr>
            <w:r w:rsidRPr="009B089F">
              <w:rPr>
                <w:rFonts w:cs="Times New Roman"/>
                <w:szCs w:val="28"/>
              </w:rPr>
              <w:t>департамент образования Ярославской области,</w:t>
            </w:r>
          </w:p>
          <w:p w14:paraId="4F73407C" w14:textId="77777777" w:rsidR="009929B7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</w:rPr>
            </w:pPr>
            <w:r w:rsidRPr="009B089F">
              <w:rPr>
                <w:rFonts w:cs="Times New Roman"/>
                <w:szCs w:val="28"/>
              </w:rPr>
              <w:t xml:space="preserve">директор департамента образования Ярославской области Лобода И.В., </w:t>
            </w:r>
          </w:p>
          <w:p w14:paraId="137DC19F" w14:textId="77777777" w:rsidR="009929B7" w:rsidRPr="009B089F" w:rsidRDefault="009929B7" w:rsidP="009929B7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bCs/>
                <w:szCs w:val="28"/>
              </w:rPr>
            </w:pPr>
            <w:r w:rsidRPr="009B089F">
              <w:rPr>
                <w:rFonts w:cs="Times New Roman"/>
                <w:szCs w:val="28"/>
              </w:rPr>
              <w:t>тел. (4852) 40-18-95</w:t>
            </w:r>
          </w:p>
        </w:tc>
      </w:tr>
      <w:tr w:rsidR="009929B7" w:rsidRPr="009B089F" w14:paraId="6A4CE7C4" w14:textId="77777777" w:rsidTr="009929B7">
        <w:trPr>
          <w:trHeight w:val="20"/>
        </w:trPr>
        <w:tc>
          <w:tcPr>
            <w:tcW w:w="1834" w:type="pct"/>
          </w:tcPr>
          <w:p w14:paraId="08C0DCC6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>Ведомственная целевая программа «Реализация государственной молодежной политики» на соответствующий год</w:t>
            </w:r>
          </w:p>
        </w:tc>
        <w:tc>
          <w:tcPr>
            <w:tcW w:w="3166" w:type="pct"/>
          </w:tcPr>
          <w:p w14:paraId="69E250B9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агентство по делам молодежи Ярославской области, руководитель агентства по делам молодежи Ярославской области Цветков М.А., </w:t>
            </w:r>
          </w:p>
          <w:p w14:paraId="2A3FBD46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>тел. (4852) 40-19-16</w:t>
            </w:r>
          </w:p>
        </w:tc>
      </w:tr>
      <w:tr w:rsidR="009929B7" w:rsidRPr="009B089F" w14:paraId="0FFA305F" w14:textId="77777777" w:rsidTr="009929B7">
        <w:trPr>
          <w:trHeight w:val="20"/>
        </w:trPr>
        <w:tc>
          <w:tcPr>
            <w:tcW w:w="1834" w:type="pct"/>
          </w:tcPr>
          <w:p w14:paraId="23643308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Областная целевая программа «Патриотическое воспитание и допризывная подготовка граждан </w:t>
            </w:r>
            <w:r w:rsidRPr="009B089F">
              <w:rPr>
                <w:szCs w:val="28"/>
              </w:rPr>
              <w:lastRenderedPageBreak/>
              <w:t xml:space="preserve">Российской Федерации, проживающих на территории Ярославской области» (01.01.2013 </w:t>
            </w:r>
            <w:r w:rsidRPr="009B089F">
              <w:rPr>
                <w:bCs/>
                <w:szCs w:val="28"/>
              </w:rPr>
              <w:t>–</w:t>
            </w:r>
            <w:r w:rsidRPr="009B089F">
              <w:rPr>
                <w:szCs w:val="28"/>
              </w:rPr>
              <w:t xml:space="preserve"> 31.12.2015)</w:t>
            </w:r>
          </w:p>
        </w:tc>
        <w:tc>
          <w:tcPr>
            <w:tcW w:w="3166" w:type="pct"/>
          </w:tcPr>
          <w:p w14:paraId="560671CD" w14:textId="77777777" w:rsidR="009929B7" w:rsidRPr="009B089F" w:rsidRDefault="009929B7" w:rsidP="009929B7">
            <w:pPr>
              <w:ind w:firstLine="0"/>
              <w:rPr>
                <w:bCs/>
                <w:szCs w:val="28"/>
              </w:rPr>
            </w:pPr>
            <w:r w:rsidRPr="009B089F">
              <w:rPr>
                <w:bCs/>
                <w:szCs w:val="28"/>
              </w:rPr>
              <w:lastRenderedPageBreak/>
              <w:t xml:space="preserve">агентство по делам молодежи Ярославской области, руководитель агентства по делам молодежи Ярославской области Цветков М.А., </w:t>
            </w:r>
          </w:p>
          <w:p w14:paraId="5048B2A4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bCs/>
                <w:szCs w:val="28"/>
              </w:rPr>
              <w:t>тел. (4852) 40-19-16</w:t>
            </w:r>
          </w:p>
        </w:tc>
      </w:tr>
      <w:tr w:rsidR="009929B7" w:rsidRPr="009B089F" w14:paraId="23D09C37" w14:textId="77777777" w:rsidTr="009929B7">
        <w:trPr>
          <w:trHeight w:val="20"/>
        </w:trPr>
        <w:tc>
          <w:tcPr>
            <w:tcW w:w="1834" w:type="pct"/>
          </w:tcPr>
          <w:p w14:paraId="0C1E6A7B" w14:textId="77777777" w:rsidR="009929B7" w:rsidRPr="00B266A8" w:rsidRDefault="009929B7" w:rsidP="009929B7">
            <w:pPr>
              <w:ind w:firstLine="0"/>
              <w:rPr>
                <w:szCs w:val="28"/>
              </w:rPr>
            </w:pPr>
            <w:r w:rsidRPr="00B266A8">
              <w:rPr>
                <w:szCs w:val="28"/>
              </w:rPr>
              <w:lastRenderedPageBreak/>
              <w:t xml:space="preserve">Областная целевая программа «Патриотическое воспитание и допризывная подготовка граждан Российской Федерации, проживающих на территории Ярославской области» (01.01.2016 </w:t>
            </w:r>
            <w:r w:rsidRPr="00B266A8">
              <w:rPr>
                <w:bCs/>
                <w:szCs w:val="28"/>
              </w:rPr>
              <w:t>–</w:t>
            </w:r>
            <w:r w:rsidRPr="00B266A8">
              <w:rPr>
                <w:szCs w:val="28"/>
              </w:rPr>
              <w:t xml:space="preserve"> 31.12.2020)</w:t>
            </w:r>
          </w:p>
        </w:tc>
        <w:tc>
          <w:tcPr>
            <w:tcW w:w="3166" w:type="pct"/>
          </w:tcPr>
          <w:p w14:paraId="05E7AC7B" w14:textId="77777777" w:rsidR="009929B7" w:rsidRPr="00B266A8" w:rsidRDefault="009929B7" w:rsidP="009929B7">
            <w:pPr>
              <w:ind w:firstLine="0"/>
              <w:rPr>
                <w:bCs/>
                <w:szCs w:val="28"/>
              </w:rPr>
            </w:pPr>
            <w:r w:rsidRPr="00B266A8">
              <w:rPr>
                <w:bCs/>
                <w:szCs w:val="28"/>
              </w:rPr>
              <w:t>департамент по физической культуре, спорту и молодёжной политике Ярославской области, директор департамента по физической культуре, спорту и молодёжной политике Ярославской области Сорокин А.Б., тел. (4852) 40-04-99</w:t>
            </w:r>
          </w:p>
        </w:tc>
      </w:tr>
      <w:tr w:rsidR="009929B7" w:rsidRPr="009B089F" w14:paraId="52920D93" w14:textId="77777777" w:rsidTr="009929B7">
        <w:trPr>
          <w:trHeight w:val="20"/>
        </w:trPr>
        <w:tc>
          <w:tcPr>
            <w:tcW w:w="1834" w:type="pct"/>
          </w:tcPr>
          <w:p w14:paraId="15059FEF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Областная целевая программа «Развитие молодежной политики в Ярославской области»  (01.01.2014 </w:t>
            </w:r>
            <w:r w:rsidRPr="009B089F">
              <w:rPr>
                <w:bCs/>
                <w:szCs w:val="28"/>
              </w:rPr>
              <w:t>–</w:t>
            </w:r>
            <w:r w:rsidRPr="009B089F">
              <w:rPr>
                <w:szCs w:val="28"/>
              </w:rPr>
              <w:t xml:space="preserve"> 31.12.2016)</w:t>
            </w:r>
          </w:p>
        </w:tc>
        <w:tc>
          <w:tcPr>
            <w:tcW w:w="3166" w:type="pct"/>
          </w:tcPr>
          <w:p w14:paraId="13D53EE9" w14:textId="77777777" w:rsidR="009929B7" w:rsidRPr="009B089F" w:rsidRDefault="009929B7" w:rsidP="009929B7">
            <w:pPr>
              <w:ind w:firstLine="0"/>
              <w:rPr>
                <w:bCs/>
                <w:szCs w:val="28"/>
              </w:rPr>
            </w:pPr>
            <w:r w:rsidRPr="009B089F">
              <w:rPr>
                <w:bCs/>
                <w:szCs w:val="28"/>
              </w:rPr>
              <w:t xml:space="preserve">агентство по делам молодежи Ярославской области, руководитель агентства по делам молодежи Ярославской области Цветков М.А., </w:t>
            </w:r>
          </w:p>
          <w:p w14:paraId="76DB3520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bCs/>
                <w:szCs w:val="28"/>
              </w:rPr>
              <w:t>тел. (4852) 40-19-16</w:t>
            </w:r>
          </w:p>
        </w:tc>
      </w:tr>
      <w:tr w:rsidR="009929B7" w:rsidRPr="009B089F" w14:paraId="1F0AA7A9" w14:textId="77777777" w:rsidTr="009929B7">
        <w:trPr>
          <w:trHeight w:val="20"/>
        </w:trPr>
        <w:tc>
          <w:tcPr>
            <w:tcW w:w="1834" w:type="pct"/>
          </w:tcPr>
          <w:p w14:paraId="481FB178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rFonts w:cs="Times New Roman"/>
                <w:szCs w:val="28"/>
              </w:rPr>
              <w:t xml:space="preserve">Государственная поддержка </w:t>
            </w:r>
            <w:proofErr w:type="gramStart"/>
            <w:r w:rsidRPr="009B089F">
              <w:rPr>
                <w:rFonts w:cs="Times New Roman"/>
                <w:szCs w:val="28"/>
              </w:rPr>
              <w:t>обучающихся</w:t>
            </w:r>
            <w:proofErr w:type="gramEnd"/>
            <w:r w:rsidRPr="009B089F">
              <w:rPr>
                <w:rFonts w:cs="Times New Roman"/>
                <w:szCs w:val="28"/>
              </w:rPr>
              <w:t xml:space="preserve"> по образовательным программам высшего образования</w:t>
            </w:r>
          </w:p>
        </w:tc>
        <w:tc>
          <w:tcPr>
            <w:tcW w:w="3166" w:type="pct"/>
          </w:tcPr>
          <w:p w14:paraId="02E8261C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bCs/>
                <w:szCs w:val="28"/>
              </w:rPr>
              <w:t xml:space="preserve">Правительство области, советник Губернатора  области </w:t>
            </w:r>
            <w:proofErr w:type="spellStart"/>
            <w:r w:rsidRPr="009B089F">
              <w:rPr>
                <w:bCs/>
                <w:szCs w:val="28"/>
              </w:rPr>
              <w:t>Лоханина</w:t>
            </w:r>
            <w:proofErr w:type="spellEnd"/>
            <w:r w:rsidRPr="009B089F">
              <w:rPr>
                <w:bCs/>
                <w:szCs w:val="28"/>
              </w:rPr>
              <w:t xml:space="preserve"> И.М., тел. (4852) 40-07-94</w:t>
            </w:r>
          </w:p>
        </w:tc>
      </w:tr>
      <w:tr w:rsidR="009929B7" w:rsidRPr="009B089F" w14:paraId="1B4EC5B3" w14:textId="77777777" w:rsidTr="009929B7">
        <w:trPr>
          <w:trHeight w:val="20"/>
        </w:trPr>
        <w:tc>
          <w:tcPr>
            <w:tcW w:w="1834" w:type="pct"/>
          </w:tcPr>
          <w:p w14:paraId="76CECDAB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Создание новых </w:t>
            </w:r>
            <w:proofErr w:type="gramStart"/>
            <w:r>
              <w:rPr>
                <w:szCs w:val="28"/>
              </w:rPr>
              <w:t>мест</w:t>
            </w:r>
            <w:proofErr w:type="gramEnd"/>
            <w:r>
              <w:rPr>
                <w:szCs w:val="28"/>
              </w:rPr>
              <w:t xml:space="preserve"> в образовательных организациях Ярославской области исходя из прогнозируемой потребности</w:t>
            </w:r>
          </w:p>
        </w:tc>
        <w:tc>
          <w:tcPr>
            <w:tcW w:w="3166" w:type="pct"/>
          </w:tcPr>
          <w:p w14:paraId="76B510B4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департамент образования Ярославской области, первый заместитель директора департамента образования Ярославской области </w:t>
            </w:r>
            <w:r>
              <w:rPr>
                <w:szCs w:val="28"/>
              </w:rPr>
              <w:t>Астафьева С.В</w:t>
            </w:r>
            <w:r w:rsidRPr="009B089F">
              <w:rPr>
                <w:szCs w:val="28"/>
              </w:rPr>
              <w:t>., тел. (4852) 72-83-81</w:t>
            </w:r>
          </w:p>
        </w:tc>
      </w:tr>
      <w:tr w:rsidR="009929B7" w:rsidRPr="009B089F" w14:paraId="08639CE3" w14:textId="77777777" w:rsidTr="009929B7">
        <w:trPr>
          <w:trHeight w:val="20"/>
        </w:trPr>
        <w:tc>
          <w:tcPr>
            <w:tcW w:w="1834" w:type="pct"/>
          </w:tcPr>
          <w:p w14:paraId="380324B1" w14:textId="77777777" w:rsidR="009929B7" w:rsidRPr="00164062" w:rsidRDefault="009929B7" w:rsidP="009929B7">
            <w:pPr>
              <w:ind w:firstLine="0"/>
              <w:rPr>
                <w:szCs w:val="28"/>
              </w:rPr>
            </w:pPr>
            <w:r w:rsidRPr="00164062">
              <w:rPr>
                <w:rFonts w:cs="Times New Roman"/>
                <w:szCs w:val="28"/>
              </w:rPr>
              <w:t>Областная целевая программа «Повышение эффективности и качества профессионального образования Ярославской области»</w:t>
            </w:r>
            <w:r>
              <w:rPr>
                <w:rFonts w:cs="Times New Roman"/>
                <w:szCs w:val="28"/>
              </w:rPr>
              <w:t xml:space="preserve"> на 2017 – 2019 годы</w:t>
            </w:r>
          </w:p>
        </w:tc>
        <w:tc>
          <w:tcPr>
            <w:tcW w:w="3166" w:type="pct"/>
          </w:tcPr>
          <w:p w14:paraId="6BA36AC5" w14:textId="77777777" w:rsidR="009929B7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 xml:space="preserve">департамент образования Ярославской области, заместитель директора департамента образования Ярославской области </w:t>
            </w:r>
          </w:p>
          <w:p w14:paraId="77440AEA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Гудков А.Н., </w:t>
            </w:r>
            <w:r w:rsidRPr="009B089F">
              <w:rPr>
                <w:szCs w:val="28"/>
              </w:rPr>
              <w:t>тел. (4852) 7</w:t>
            </w:r>
            <w:r>
              <w:rPr>
                <w:szCs w:val="28"/>
              </w:rPr>
              <w:t>4</w:t>
            </w:r>
            <w:r w:rsidRPr="009B089F">
              <w:rPr>
                <w:szCs w:val="28"/>
              </w:rPr>
              <w:t>-</w:t>
            </w:r>
            <w:r>
              <w:rPr>
                <w:szCs w:val="28"/>
              </w:rPr>
              <w:t>60</w:t>
            </w:r>
            <w:r w:rsidRPr="009B089F">
              <w:rPr>
                <w:szCs w:val="28"/>
              </w:rPr>
              <w:t>-</w:t>
            </w:r>
            <w:r>
              <w:rPr>
                <w:szCs w:val="28"/>
              </w:rPr>
              <w:t>44</w:t>
            </w:r>
          </w:p>
        </w:tc>
      </w:tr>
      <w:tr w:rsidR="009929B7" w:rsidRPr="009B089F" w14:paraId="74A5F419" w14:textId="77777777" w:rsidTr="009929B7">
        <w:trPr>
          <w:trHeight w:val="20"/>
        </w:trPr>
        <w:tc>
          <w:tcPr>
            <w:tcW w:w="1834" w:type="pct"/>
          </w:tcPr>
          <w:p w14:paraId="708656E7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>Электронный адрес размещения Государственной программы в информационно-телекоммуникационной сети «Интернет»</w:t>
            </w:r>
          </w:p>
        </w:tc>
        <w:tc>
          <w:tcPr>
            <w:tcW w:w="3166" w:type="pct"/>
          </w:tcPr>
          <w:p w14:paraId="6CC0BCB9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>http://www.yarregion.ru/depts/dobr/docsPrograms/</w:t>
            </w:r>
          </w:p>
          <w:p w14:paraId="3914F91F" w14:textId="77777777" w:rsidR="009929B7" w:rsidRPr="009B089F" w:rsidRDefault="009929B7" w:rsidP="009929B7">
            <w:pPr>
              <w:ind w:firstLine="0"/>
              <w:rPr>
                <w:szCs w:val="28"/>
              </w:rPr>
            </w:pPr>
            <w:r w:rsidRPr="009B089F">
              <w:rPr>
                <w:szCs w:val="28"/>
              </w:rPr>
              <w:t>Госпрограмма_524-п.docx</w:t>
            </w:r>
          </w:p>
        </w:tc>
      </w:tr>
    </w:tbl>
    <w:p w14:paraId="1BC18FC6" w14:textId="77777777" w:rsidR="001A6EBB" w:rsidRPr="001A6EBB" w:rsidRDefault="001A6EBB" w:rsidP="001A6EBB">
      <w:pPr>
        <w:ind w:firstLine="0"/>
        <w:rPr>
          <w:rFonts w:eastAsia="Calibri" w:cs="Times New Roman"/>
          <w:szCs w:val="28"/>
          <w:lang w:eastAsia="ru-RU"/>
        </w:rPr>
      </w:pPr>
    </w:p>
    <w:p w14:paraId="23A019C3" w14:textId="77777777" w:rsidR="001A6EBB" w:rsidRPr="001A6EBB" w:rsidRDefault="001A6EBB" w:rsidP="001A6EBB">
      <w:pPr>
        <w:ind w:firstLine="0"/>
        <w:contextualSpacing/>
        <w:jc w:val="center"/>
        <w:rPr>
          <w:rFonts w:eastAsia="Calibri" w:cs="Times New Roman"/>
          <w:bCs/>
          <w:szCs w:val="28"/>
          <w:lang w:eastAsia="ru-RU"/>
        </w:rPr>
      </w:pPr>
      <w:r w:rsidRPr="001A6EBB">
        <w:rPr>
          <w:rFonts w:eastAsia="Calibri" w:cs="Times New Roman"/>
          <w:bCs/>
          <w:szCs w:val="28"/>
          <w:lang w:val="en-US" w:eastAsia="ru-RU"/>
        </w:rPr>
        <w:t>I</w:t>
      </w:r>
      <w:r w:rsidRPr="001A6EBB">
        <w:rPr>
          <w:rFonts w:eastAsia="Calibri" w:cs="Times New Roman"/>
          <w:bCs/>
          <w:szCs w:val="28"/>
          <w:lang w:eastAsia="ru-RU"/>
        </w:rPr>
        <w:t xml:space="preserve">. Общая характеристика сферы реализации </w:t>
      </w:r>
    </w:p>
    <w:p w14:paraId="23A019C4" w14:textId="77777777" w:rsidR="001A6EBB" w:rsidRPr="001A6EBB" w:rsidRDefault="001A6EBB" w:rsidP="001A6EBB">
      <w:pPr>
        <w:ind w:firstLine="0"/>
        <w:contextualSpacing/>
        <w:jc w:val="center"/>
        <w:rPr>
          <w:rFonts w:eastAsia="Calibri" w:cs="Times New Roman"/>
          <w:bCs/>
          <w:szCs w:val="28"/>
          <w:lang w:eastAsia="ru-RU"/>
        </w:rPr>
      </w:pPr>
      <w:r w:rsidRPr="001A6EBB">
        <w:rPr>
          <w:rFonts w:eastAsia="Calibri" w:cs="Times New Roman"/>
          <w:bCs/>
          <w:szCs w:val="28"/>
          <w:lang w:eastAsia="ru-RU"/>
        </w:rPr>
        <w:t>Государственной программы</w:t>
      </w:r>
    </w:p>
    <w:p w14:paraId="23A019C5" w14:textId="77777777" w:rsidR="001A6EBB" w:rsidRPr="001A6EBB" w:rsidRDefault="001A6EBB" w:rsidP="001A6EBB">
      <w:pPr>
        <w:ind w:firstLine="0"/>
        <w:contextualSpacing/>
        <w:jc w:val="center"/>
        <w:rPr>
          <w:rFonts w:eastAsia="Calibri" w:cs="Times New Roman"/>
          <w:color w:val="000000"/>
          <w:szCs w:val="28"/>
          <w:lang w:eastAsia="ru-RU"/>
        </w:rPr>
      </w:pPr>
    </w:p>
    <w:p w14:paraId="23A019C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Государственная программа охватывает две сферы: региональную систему образования и государственную молодежную политику. </w:t>
      </w:r>
    </w:p>
    <w:p w14:paraId="23A019C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9C8" w14:textId="77777777" w:rsidR="001A6EBB" w:rsidRPr="001A6EBB" w:rsidRDefault="001A6EBB" w:rsidP="001A6EB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Региональная система образования</w:t>
      </w:r>
    </w:p>
    <w:p w14:paraId="23A019C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9C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Региональную систему образования Ярославской области составляют:</w:t>
      </w:r>
    </w:p>
    <w:p w14:paraId="23A019C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 - образовательные программы различных видов, уровней и (или) направленности; </w:t>
      </w:r>
    </w:p>
    <w:p w14:paraId="23A019C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организации, осуществляющие образовательную деятельность, участники педагогического процесса (педагогические работники, обучающиеся и родители (законные представители) несовершеннолетних обучающихся);</w:t>
      </w:r>
    </w:p>
    <w:p w14:paraId="23A019C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bookmarkStart w:id="1" w:name="sub_108123"/>
      <w:r w:rsidRPr="001A6EBB">
        <w:rPr>
          <w:rFonts w:eastAsia="Calibri" w:cs="Times New Roman"/>
          <w:szCs w:val="28"/>
          <w:lang w:eastAsia="ru-RU"/>
        </w:rPr>
        <w:t>- департамент образования Ярославской области (далее – департамент), осуществляющий государственное управление в сфере образования, и органы местного самоуправления муниципальных образований области, осуществляющие управление в сфере образования, созданные ими консультативные, совещательные и иные органы;</w:t>
      </w:r>
    </w:p>
    <w:bookmarkEnd w:id="1"/>
    <w:p w14:paraId="23A019C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организации, осуществляющие обеспечение образовательной деятельности, оценку качества образования;</w:t>
      </w:r>
    </w:p>
    <w:p w14:paraId="23A019C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объединения юридических лиц, общественных и государственно-общественных объединений, осуществляющих деятельность в области образования.</w:t>
      </w:r>
    </w:p>
    <w:p w14:paraId="23A019D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 региональной системе образования реализуются следующие образовательные программы:</w:t>
      </w:r>
    </w:p>
    <w:p w14:paraId="23A019D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основные и дополнительные общеобразовательные программы;</w:t>
      </w:r>
    </w:p>
    <w:p w14:paraId="23A019D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основные профессиональные образовательные программы;</w:t>
      </w:r>
    </w:p>
    <w:p w14:paraId="23A019D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дополнительные профессиональные программы. </w:t>
      </w:r>
    </w:p>
    <w:p w14:paraId="23A019D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Образовательные программы реализуются сетью государственных и муниципальных образовательных организаций области.</w:t>
      </w:r>
    </w:p>
    <w:p w14:paraId="23A019D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Дошкольные образовательные программы направлены на достижение детьми уровня развития, необходимого для успешного освоения ими программ начального общего образования. Эти программы реализуются  муниципальными организациями </w:t>
      </w:r>
      <w:proofErr w:type="gramStart"/>
      <w:r w:rsidRPr="001A6EBB">
        <w:rPr>
          <w:rFonts w:eastAsia="Calibri" w:cs="Times New Roman"/>
          <w:szCs w:val="28"/>
          <w:lang w:eastAsia="ru-RU"/>
        </w:rPr>
        <w:t>дошкольного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образования, муниципальными школами-садами,  группами дошкольного образования муниципальных общеобразовательных организаций и негосударственными дошкольными образовательными организациями.</w:t>
      </w:r>
    </w:p>
    <w:p w14:paraId="23A019D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 настоящее время существующая сеть дошкольных образовательных организаций не может удовлетворить все потребности населения в дошкольном образовании. Устройства в дошкольные образовательные организации на 01.11.2013 ожидают около 6,5 тыс. жителей области. </w:t>
      </w:r>
    </w:p>
    <w:p w14:paraId="23A019D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Благодаря реализации ОЦП «Обеспечение доступности </w:t>
      </w:r>
      <w:proofErr w:type="gramStart"/>
      <w:r w:rsidRPr="001A6EBB">
        <w:rPr>
          <w:rFonts w:eastAsia="Calibri" w:cs="Times New Roman"/>
          <w:szCs w:val="28"/>
          <w:lang w:eastAsia="ru-RU"/>
        </w:rPr>
        <w:t>дошкольного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</w:t>
      </w:r>
      <w:r w:rsidRPr="001A6EBB">
        <w:rPr>
          <w:rFonts w:eastAsia="Calibri" w:cs="Times New Roman"/>
          <w:szCs w:val="28"/>
          <w:lang w:eastAsia="ru-RU"/>
        </w:rPr>
        <w:lastRenderedPageBreak/>
        <w:t>образования» с 2008 по 2012 год в дошкольном образовании было создано дополнительно 8,5 тыс. мест, что позволило несколько снизить социальную напряжённость, связанную с дефицитом мест в дошкольных образовательных организациях.</w:t>
      </w:r>
    </w:p>
    <w:p w14:paraId="23A019D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Численность детей, пользующихся услугами дошкольного образования, увеличилась с 56 тыс. чел. в 2010 году до 62,4 тыс. в 2013 году, а общий охват дошкольным образованием детей от 1 до 7 лет составил 74,9 процента, детей </w:t>
      </w:r>
      <w:proofErr w:type="gramStart"/>
      <w:r w:rsidRPr="001A6EBB">
        <w:rPr>
          <w:rFonts w:eastAsia="Calibri" w:cs="Times New Roman"/>
          <w:szCs w:val="28"/>
          <w:lang w:eastAsia="ru-RU"/>
        </w:rPr>
        <w:t>от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3 </w:t>
      </w:r>
      <w:proofErr w:type="gramStart"/>
      <w:r w:rsidRPr="001A6EBB">
        <w:rPr>
          <w:rFonts w:eastAsia="Calibri" w:cs="Times New Roman"/>
          <w:szCs w:val="28"/>
          <w:lang w:eastAsia="ru-RU"/>
        </w:rPr>
        <w:t>до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7 лет – 96 процентов. Это существенно выше значения среднероссийского показателя.</w:t>
      </w:r>
    </w:p>
    <w:p w14:paraId="23A019D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Основные проблемы </w:t>
      </w:r>
      <w:proofErr w:type="gramStart"/>
      <w:r w:rsidRPr="001A6EBB">
        <w:rPr>
          <w:rFonts w:eastAsia="Calibri" w:cs="Times New Roman"/>
          <w:szCs w:val="28"/>
          <w:lang w:eastAsia="ru-RU"/>
        </w:rPr>
        <w:t>дошкольного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образования:</w:t>
      </w:r>
    </w:p>
    <w:p w14:paraId="23A019D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существенный разрыв между спросом и предложением на услуги</w:t>
      </w:r>
      <w:r w:rsidRPr="001A6EBB">
        <w:rPr>
          <w:rFonts w:ascii="Calibri" w:eastAsia="Calibri" w:hAnsi="Calibri" w:cs="Times New Roman"/>
          <w:sz w:val="22"/>
        </w:rPr>
        <w:t xml:space="preserve"> </w:t>
      </w:r>
      <w:proofErr w:type="gramStart"/>
      <w:r w:rsidRPr="001A6EBB">
        <w:rPr>
          <w:rFonts w:eastAsia="Calibri" w:cs="Times New Roman"/>
          <w:szCs w:val="28"/>
          <w:lang w:eastAsia="ru-RU"/>
        </w:rPr>
        <w:t>дошкольного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образования;</w:t>
      </w:r>
    </w:p>
    <w:p w14:paraId="23A019D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>- недостаточный для решения современных задач дошкольного образования уровень профессионального образования и квалификации у части педагогических работников дошкольных образовательных организаций;</w:t>
      </w:r>
      <w:proofErr w:type="gramEnd"/>
    </w:p>
    <w:p w14:paraId="23A019D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недостаточное развитие негосударственного сектора дошкольного образования.</w:t>
      </w:r>
    </w:p>
    <w:p w14:paraId="23A019D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 Основные общеобразовательные программы реализуются  муниципальными и государственными общеобразовательными школами и школами-интернатами. Общее количество обучающихся – почти 115 тыс. человек. За последние годы наблюдается тенденция к увеличению в области численности детей школьного возраста.</w:t>
      </w:r>
    </w:p>
    <w:p w14:paraId="23A019D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 соответствии с законодательством практически все муниципальные общеобразовательные организации и школы-интернаты, реализующие  адаптированные общеобразовательные программы для детей с ограниченными возможностями здоровья, в 2013 году приняты на областной бюджет.</w:t>
      </w:r>
    </w:p>
    <w:p w14:paraId="23A019D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Все общеобразовательные организации области поэтапно переходят на </w:t>
      </w:r>
      <w:proofErr w:type="gramStart"/>
      <w:r w:rsidRPr="001A6EBB">
        <w:rPr>
          <w:rFonts w:eastAsia="Calibri" w:cs="Times New Roman"/>
          <w:szCs w:val="28"/>
          <w:lang w:eastAsia="ru-RU"/>
        </w:rPr>
        <w:t>обучение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по новым государственным федеральным образовательным стандартам, введение которых предполагает модернизацию условий обучения и повышение качества результатов образования. Школы оснащаются современным оборудованием (специальными образовательными комплексами), обеспечены доступом к сети «Интернет», обладают электронной библиотекой, имеют собственные адреса электронной почты и сайты. Более 40 процентов школ имеют техническую возможность применять при обучении современные дистанционные образовательные технологии, что значительно расширяет возможности получения </w:t>
      </w:r>
      <w:proofErr w:type="gramStart"/>
      <w:r w:rsidRPr="001A6EBB">
        <w:rPr>
          <w:rFonts w:eastAsia="Calibri" w:cs="Times New Roman"/>
          <w:szCs w:val="28"/>
          <w:lang w:eastAsia="ru-RU"/>
        </w:rPr>
        <w:t>обучающимися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качественного образования.</w:t>
      </w:r>
    </w:p>
    <w:p w14:paraId="23A019E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Электронный дневник и журнал успеваемости ведут 367 школ (90 процентов), что позволяет родителям через сеть «Интернет» оперативно получать информацию об успехах ребенка </w:t>
      </w:r>
      <w:proofErr w:type="gramStart"/>
      <w:r w:rsidRPr="001A6EBB">
        <w:rPr>
          <w:rFonts w:eastAsia="Calibri" w:cs="Times New Roman"/>
          <w:szCs w:val="28"/>
          <w:lang w:eastAsia="ru-RU"/>
        </w:rPr>
        <w:t>и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 темпах освоения им учебного материала.</w:t>
      </w:r>
    </w:p>
    <w:p w14:paraId="23A019E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 2013 году значительная часть бюджетных средств по отрасли «Образование» (более 120 млн. руб.) была направлена на обеспечение </w:t>
      </w:r>
      <w:r w:rsidRPr="001A6EBB">
        <w:rPr>
          <w:rFonts w:eastAsia="Calibri" w:cs="Times New Roman"/>
          <w:szCs w:val="28"/>
          <w:lang w:eastAsia="ru-RU"/>
        </w:rPr>
        <w:lastRenderedPageBreak/>
        <w:t xml:space="preserve">школьников учебниками. Эта мера позволила сократить затраты родителей на подготовку детей к новому учебному году. </w:t>
      </w:r>
    </w:p>
    <w:p w14:paraId="23A019E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1A6EBB">
        <w:rPr>
          <w:rFonts w:eastAsia="Calibri" w:cs="Times New Roman"/>
          <w:szCs w:val="28"/>
          <w:lang w:eastAsia="ru-RU"/>
        </w:rPr>
        <w:t xml:space="preserve">Обучающиеся начальной школы и дети из малообеспеченных семей за счёт средств областного бюджета получают бесплатные школьные завтраки, качество приготовления которых в последние время улучшилось за счёт модернизации и оснащения современным оборудованием школьных столовых (всего модернизировано 60 школьных столовых). </w:t>
      </w:r>
      <w:proofErr w:type="gramEnd"/>
    </w:p>
    <w:p w14:paraId="23A019E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Выпускники школ Ярославской области демонстрируют результаты государственной итоговой аттестации, сопоставимые со среднероссийскими показателями.</w:t>
      </w:r>
    </w:p>
    <w:p w14:paraId="23A019E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Вместе с тем в системе общего образования  сохраняется ряд серьезных проблем:</w:t>
      </w:r>
    </w:p>
    <w:p w14:paraId="23A019E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школы области существенно различаются по  условиям образовательного процесса и по образовательным результатам, что свидетельствует об отсутствии равного доступа населения Ярославской области к качественному образованию;</w:t>
      </w:r>
    </w:p>
    <w:p w14:paraId="23A019E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отдельные школьные здания </w:t>
      </w:r>
      <w:proofErr w:type="gramStart"/>
      <w:r w:rsidRPr="001A6EBB">
        <w:rPr>
          <w:rFonts w:eastAsia="Calibri" w:cs="Times New Roman"/>
          <w:szCs w:val="28"/>
          <w:lang w:eastAsia="ru-RU"/>
        </w:rPr>
        <w:t>имеют высокий процент износа и требуют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существенных капитальных вложений;</w:t>
      </w:r>
    </w:p>
    <w:p w14:paraId="23A019E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в большинстве общеобразовательных организаций не созданы условия для интегрированного обучения детей с ограниченными возможностями здоровья;</w:t>
      </w:r>
    </w:p>
    <w:p w14:paraId="23A019E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в общем образовании по-прежнему сохраняются неэффективные расходы за счет недостаточной наполняемости классов и низкой загрузки отдельных школьных зданий, что свидетельствует о наличии </w:t>
      </w:r>
      <w:proofErr w:type="gramStart"/>
      <w:r w:rsidRPr="001A6EBB">
        <w:rPr>
          <w:rFonts w:eastAsia="Calibri" w:cs="Times New Roman"/>
          <w:szCs w:val="28"/>
          <w:lang w:eastAsia="ru-RU"/>
        </w:rPr>
        <w:t>резервов повышения эффективности сети общеобразовательных организаций</w:t>
      </w:r>
      <w:proofErr w:type="gramEnd"/>
      <w:r w:rsidRPr="001A6EBB">
        <w:rPr>
          <w:rFonts w:eastAsia="Calibri" w:cs="Times New Roman"/>
          <w:szCs w:val="28"/>
          <w:lang w:eastAsia="ru-RU"/>
        </w:rPr>
        <w:t>;</w:t>
      </w:r>
    </w:p>
    <w:p w14:paraId="23A019E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несмотря на принятые меры по повышению заработной платы, педагогические коллективы образовательных организаций по-прежнему представлены в основном лицами </w:t>
      </w:r>
      <w:proofErr w:type="spellStart"/>
      <w:r w:rsidRPr="001A6EBB">
        <w:rPr>
          <w:rFonts w:eastAsia="Calibri" w:cs="Times New Roman"/>
          <w:szCs w:val="28"/>
          <w:lang w:eastAsia="ru-RU"/>
        </w:rPr>
        <w:t>предпенсионного</w:t>
      </w:r>
      <w:proofErr w:type="spellEnd"/>
      <w:r w:rsidRPr="001A6EBB">
        <w:rPr>
          <w:rFonts w:eastAsia="Calibri" w:cs="Times New Roman"/>
          <w:szCs w:val="28"/>
          <w:lang w:eastAsia="ru-RU"/>
        </w:rPr>
        <w:t xml:space="preserve"> и пенсионного возраста. </w:t>
      </w:r>
    </w:p>
    <w:p w14:paraId="23A019E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Дополнительное образование области представлено 89  государственными и муниципальными образовательными организациями </w:t>
      </w:r>
      <w:proofErr w:type="gramStart"/>
      <w:r w:rsidRPr="001A6EBB">
        <w:rPr>
          <w:rFonts w:eastAsia="Calibri" w:cs="Times New Roman"/>
          <w:szCs w:val="28"/>
          <w:lang w:eastAsia="ru-RU"/>
        </w:rPr>
        <w:t>дополнительного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 образования. Дополнительные образовательные программы реализуются также на  базе профессиональных образовательных и общеобразовательных организаций.</w:t>
      </w:r>
    </w:p>
    <w:p w14:paraId="23A019E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   В настоящее время программами </w:t>
      </w:r>
      <w:proofErr w:type="gramStart"/>
      <w:r w:rsidRPr="001A6EBB">
        <w:rPr>
          <w:rFonts w:eastAsia="Calibri" w:cs="Times New Roman"/>
          <w:szCs w:val="28"/>
          <w:lang w:eastAsia="ru-RU"/>
        </w:rPr>
        <w:t>дополнительного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 различной направленности охвачено 70 процентов детей области. </w:t>
      </w:r>
    </w:p>
    <w:p w14:paraId="23A019E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Сеть государственных и муниципальных образовательных организаций  </w:t>
      </w:r>
      <w:proofErr w:type="gramStart"/>
      <w:r w:rsidRPr="001A6EBB">
        <w:rPr>
          <w:rFonts w:eastAsia="Calibri" w:cs="Times New Roman"/>
          <w:szCs w:val="28"/>
          <w:lang w:eastAsia="ru-RU"/>
        </w:rPr>
        <w:t>дополнительного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 позволяет всем детям области обучаться не менее чем по двум программам дополнительного образования за счет бюджета. В последние годы в области наблюдается тенденция к увеличению численности </w:t>
      </w:r>
      <w:proofErr w:type="gramStart"/>
      <w:r w:rsidRPr="001A6EBB">
        <w:rPr>
          <w:rFonts w:eastAsia="Calibri" w:cs="Times New Roman"/>
          <w:szCs w:val="28"/>
          <w:lang w:eastAsia="ru-RU"/>
        </w:rPr>
        <w:t>обучающихся</w:t>
      </w:r>
      <w:proofErr w:type="gramEnd"/>
      <w:r w:rsidRPr="001A6EBB">
        <w:rPr>
          <w:rFonts w:eastAsia="Calibri" w:cs="Times New Roman"/>
          <w:szCs w:val="28"/>
          <w:lang w:eastAsia="ru-RU"/>
        </w:rPr>
        <w:t>, занимающихся по дополнительным образовательным программам интеллектуальной направленности.</w:t>
      </w:r>
    </w:p>
    <w:p w14:paraId="23A019E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 С января 2013 года в области реализуется проект «Ярославская математическая школа», в рамках которого созданы ресурсные центры во всех муниципальных районах и городских округах области, в которых по специальной программе занимается </w:t>
      </w:r>
      <w:proofErr w:type="gramStart"/>
      <w:r w:rsidRPr="001A6EBB">
        <w:rPr>
          <w:rFonts w:eastAsia="Calibri" w:cs="Times New Roman"/>
          <w:szCs w:val="28"/>
          <w:lang w:eastAsia="ru-RU"/>
        </w:rPr>
        <w:t>более тысячи школьников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– любителей </w:t>
      </w:r>
      <w:r w:rsidRPr="001A6EBB">
        <w:rPr>
          <w:rFonts w:eastAsia="Calibri" w:cs="Times New Roman"/>
          <w:szCs w:val="28"/>
          <w:lang w:eastAsia="ru-RU"/>
        </w:rPr>
        <w:lastRenderedPageBreak/>
        <w:t>математики. Цель проекта – возродить былую славу Ярославского математического образования.</w:t>
      </w:r>
    </w:p>
    <w:p w14:paraId="23A019E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Для вовлечения детей в занятия спортом на базе спортивных площадок  общеобразовательных организаций создаются современные плоскостные сооружения для занятий физической культурой и спортом в рамках учебного процесса и внеурочной деятельности. В вечернее время на базе спортивных залов школ и профессиональных образовательных организаций области реализуются оздоровительные и спортивно-оздоровительные  программы  в группах переменного состава. Цель таких программ – обеспечение занятости детей и подростков в вечернее время. Такими программами охвачено более 3 тыс. детей.</w:t>
      </w:r>
    </w:p>
    <w:p w14:paraId="23A019E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Основные проблемы </w:t>
      </w:r>
      <w:proofErr w:type="gramStart"/>
      <w:r w:rsidRPr="001A6EBB">
        <w:rPr>
          <w:rFonts w:eastAsia="Calibri" w:cs="Times New Roman"/>
          <w:szCs w:val="28"/>
          <w:lang w:eastAsia="ru-RU"/>
        </w:rPr>
        <w:t>дополнительного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образования:</w:t>
      </w:r>
    </w:p>
    <w:p w14:paraId="23A019F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устаревшая учебно-материальная база организаций дополнительного  образования, которая практически не обновляется;</w:t>
      </w:r>
    </w:p>
    <w:p w14:paraId="23A019F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недостаточное развитие объединений обучающихся технической направленности;</w:t>
      </w:r>
    </w:p>
    <w:p w14:paraId="23A019F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ограниченность  имеющегося перечня дополнительных образовательных программ (недостаток программ технической направленности, программ, удовлетворяющих современные потребности детей, программ для мальчиков и юношей);</w:t>
      </w:r>
    </w:p>
    <w:p w14:paraId="23A019F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 недостаточное количество программ интеллектуальной направленности и предпрофессиональной подготовки;</w:t>
      </w:r>
    </w:p>
    <w:p w14:paraId="23A019F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отсутствие в большинстве образовательных организаций, реализующих дополнительные образовательные программы, условий для интегрированного обучения детей с ограниченными возможностями здоровья.</w:t>
      </w:r>
    </w:p>
    <w:p w14:paraId="23A019F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Услугу по содержанию и воспитанию в 22 организациях для детей-сирот и детей, оставшихся без попечения родителей, получают 629 человек. Безусловным достижением области является сокращение численности детей, содержащихся в детских домах, поскольку 85 процентов детей-сирот и детей, оставшихся без попечения родителей, устраиваются на воспитание в семьи усыновителей, опекунов (попечителей) и  приёмных родителей. </w:t>
      </w:r>
    </w:p>
    <w:p w14:paraId="23A019F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По состоянию на 01.11.2013 5209 детей-сирот и детей, оставшихся без попечения родителей, воспитываются в замещающих семьях, из них:</w:t>
      </w:r>
    </w:p>
    <w:p w14:paraId="23A019F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1857  детей находится под опекой (попечительством);</w:t>
      </w:r>
    </w:p>
    <w:p w14:paraId="23A019F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1334 ребенка – в приёмных семьях;</w:t>
      </w:r>
    </w:p>
    <w:p w14:paraId="23A019F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2019 детей – в семьях усыновителей;</w:t>
      </w:r>
    </w:p>
    <w:p w14:paraId="23A019F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2 ребёнка – в патронатных семьях.</w:t>
      </w:r>
    </w:p>
    <w:p w14:paraId="23A019F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С 2002 года на средства областного бюджета приобретаются жилые помещения лицам из числа детей-сирот, не имеющим закреплённого жилого помещения. За период с 2002 по 2012 год улучшили свои жилищные условия 647 лиц указанной категории. Разработан комплекс мер по предоставлению жилья детям-сиротам, детям, оставшимся без попечения родителей и лицам из их числа на период 2013 – 2017 годов.</w:t>
      </w:r>
    </w:p>
    <w:p w14:paraId="23A019F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Основные проблемы, связанные с защитой прав и интересов детей-</w:t>
      </w:r>
      <w:r w:rsidRPr="001A6EBB">
        <w:rPr>
          <w:rFonts w:eastAsia="Calibri" w:cs="Times New Roman"/>
          <w:szCs w:val="28"/>
          <w:lang w:eastAsia="ru-RU"/>
        </w:rPr>
        <w:lastRenderedPageBreak/>
        <w:t>сирот и детей, оставшихся без попечения родителей:</w:t>
      </w:r>
    </w:p>
    <w:p w14:paraId="23A019F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условия содержания детей в отдельных организациях для детей-сирот и детей, оставшихся без попечения родителей, не соответствуют современным требованиям;</w:t>
      </w:r>
    </w:p>
    <w:p w14:paraId="23A019F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сложности, связанные с устройством в приёмные семьи детей с ограниченными возможностями здоровья.</w:t>
      </w:r>
    </w:p>
    <w:p w14:paraId="23A019F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Программы профессиональной подготовки по профессиям рабочих и   образовательные программы среднего профессионального образования реализуются в 50  профессиональных образовательных организациях, находящихся в функциональной подчиненности департамента. Специалисты и рабочие готовятся более чем по 80 профессиям (специальностям). </w:t>
      </w:r>
    </w:p>
    <w:p w14:paraId="23A01A0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За последние несколько лет укреплена материальная база профессиональных образовательных организаций, осуществляющих подготовку кадров для приоритетных отраслей экономики области. Перечень образовательных программ меняется в соответствии с потребностями экономики области.</w:t>
      </w:r>
    </w:p>
    <w:p w14:paraId="23A01A0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 настоящее время увеличивается спрос на специалистов в сферах экономики, являющихся  стратегическими приоритетами Ярославской области. К ним относятся машиностроение (дизельное и энергетическое) и металлообработка, фармацевтическая и химическая промышленность, туризм. Отдельные специальности, востребованные рынком труда,  не пользуются популярностью среди выпускников школы.  </w:t>
      </w:r>
    </w:p>
    <w:p w14:paraId="23A01A0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Доля выпускников профессиональных образовательных организаций, не трудоустроившихся в течение года после выпуска,  составляет менее 5 процентов. Вместе с тем не все выпускники профессиональных организаций трудоустраиваются по полученной специальности (профессии).  </w:t>
      </w:r>
    </w:p>
    <w:p w14:paraId="23A01A0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Основные проблемы системы </w:t>
      </w:r>
      <w:proofErr w:type="gramStart"/>
      <w:r w:rsidRPr="001A6EBB">
        <w:rPr>
          <w:rFonts w:eastAsia="Calibri" w:cs="Times New Roman"/>
          <w:szCs w:val="28"/>
          <w:lang w:eastAsia="ru-RU"/>
        </w:rPr>
        <w:t>профессионального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образования:</w:t>
      </w:r>
    </w:p>
    <w:p w14:paraId="23A01A0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ориентация профессиональных образовательных организаций, функционально подчиненных департаменту, в большей степени  на удовлетворение образовательных потребностей населения и в меньшей – на потребности экономики и социальной сферы области;</w:t>
      </w:r>
    </w:p>
    <w:p w14:paraId="23A01A0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материальная база отдельных профессиональных образовательных организаций  не отвечает требованиям времени.</w:t>
      </w:r>
    </w:p>
    <w:p w14:paraId="23A01A0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Кроме образовательных организаций, в региональной системе образования  функционируют следующие инфраструктурные учреждения, обеспечивающие  деятельность департамента и образовательных организаций:</w:t>
      </w:r>
    </w:p>
    <w:p w14:paraId="23A01A0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государственное автономное образовательное учреждение Ярославской области «Институт развития образования»;</w:t>
      </w:r>
    </w:p>
    <w:p w14:paraId="23A01A0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государственное учреждение   Ярославской области «Центр профессиональной ориентации и психологической поддержки «Ресурс»;</w:t>
      </w:r>
    </w:p>
    <w:p w14:paraId="23A01A0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государственное учреждение   Ярославской области «Центр телекоммуникаций и информационных систем в образовании»;</w:t>
      </w:r>
    </w:p>
    <w:p w14:paraId="23A01A0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государственное учреждение   Ярославской области «Центр по  усыновлению, опеке и попечительству»;</w:t>
      </w:r>
    </w:p>
    <w:p w14:paraId="23A01A0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lastRenderedPageBreak/>
        <w:t xml:space="preserve">- государственное учреждение   Ярославской «Центр помощи детям»; </w:t>
      </w:r>
    </w:p>
    <w:p w14:paraId="23A01A0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санаторий-профилакторий учреждений начального профессионального образования.</w:t>
      </w:r>
    </w:p>
    <w:p w14:paraId="23A01A0D" w14:textId="77777777" w:rsidR="001A6EBB" w:rsidRPr="001A6EBB" w:rsidRDefault="001A6EBB" w:rsidP="001A6EBB">
      <w:pPr>
        <w:jc w:val="both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</w:rPr>
        <w:t xml:space="preserve">Образовательные организации области пополняются молодыми педагогами. На 01 сентября 2012 года в образовательные организации области поступило 383 молодых специалиста. Из них 262 человека – выпускники вузов, в том числе 246 – выпускники Ярославского государственного педагогического университета имени К.Д. Ушинского, 121 человек – выпускники  колледжей. В 2013 году – 357 человек, из них выпускников вузов – 243 человек, колледжей – 114 человек. Вместе с тем ежегодно на начало учебного года в образовательных организациях области открываются более 900 вакансий. Самая большая потребность – в педагогах </w:t>
      </w:r>
      <w:proofErr w:type="gramStart"/>
      <w:r w:rsidRPr="001A6EBB">
        <w:rPr>
          <w:rFonts w:eastAsia="Calibri" w:cs="Times New Roman"/>
          <w:szCs w:val="28"/>
        </w:rPr>
        <w:t>дошкольного</w:t>
      </w:r>
      <w:proofErr w:type="gramEnd"/>
      <w:r w:rsidRPr="001A6EBB">
        <w:rPr>
          <w:rFonts w:eastAsia="Calibri" w:cs="Times New Roman"/>
          <w:szCs w:val="28"/>
        </w:rPr>
        <w:t xml:space="preserve"> образования и начальной школы. По истечении месяца после начала учебного года вакансии, как правило, закрываются за счет приема на вакантные часы  совместителей. Потребность в квалифицированных кадрах, имеющих профессиональное образование, в Ярославской области по-прежнему остаётся высокой</w:t>
      </w:r>
    </w:p>
    <w:p w14:paraId="23A01A0E" w14:textId="77777777" w:rsidR="001A6EBB" w:rsidRPr="001A6EBB" w:rsidRDefault="001A6EBB" w:rsidP="001A6EBB">
      <w:pPr>
        <w:ind w:firstLine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</w:rPr>
        <w:tab/>
      </w:r>
      <w:r w:rsidRPr="001A6EBB">
        <w:rPr>
          <w:rFonts w:eastAsia="Calibri" w:cs="Times New Roman"/>
          <w:szCs w:val="28"/>
          <w:lang w:eastAsia="ru-RU"/>
        </w:rPr>
        <w:t xml:space="preserve">Следует отметить, что существующая сеть образовательных организаций и образовательных программ в целом позволяет удовлетворять основные образовательные потребности населения, за исключением потребности  в дошкольном образовании.  </w:t>
      </w:r>
    </w:p>
    <w:p w14:paraId="23A01A0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Однако ключевой проблемой региональной системы образования остается противоречие между реальным и востребованным обществом, государством и личностью качеством образования в образовательных организациях региональной системы образования.</w:t>
      </w:r>
      <w:r w:rsidRPr="001A6EBB">
        <w:rPr>
          <w:rFonts w:eastAsia="Calibri" w:cs="Times New Roman"/>
          <w:b/>
          <w:szCs w:val="28"/>
          <w:lang w:eastAsia="ru-RU"/>
        </w:rPr>
        <w:t xml:space="preserve"> </w:t>
      </w:r>
      <w:r w:rsidRPr="001A6EBB">
        <w:rPr>
          <w:rFonts w:eastAsia="Calibri" w:cs="Times New Roman"/>
          <w:szCs w:val="28"/>
          <w:lang w:eastAsia="ru-RU"/>
        </w:rPr>
        <w:t xml:space="preserve">Это несоответствие проявляется как в образовательном процессе, так и в образовательных результатах. Не во всех образовательных организациях области  условия образовательного процесса соответствуют современным требованиям и требованиям федеральных государственных образовательных стандартов соответствующего уровня образования. </w:t>
      </w:r>
      <w:r w:rsidRPr="001A6EBB">
        <w:rPr>
          <w:rFonts w:eastAsia="Calibri" w:cs="Times New Roman"/>
          <w:b/>
          <w:szCs w:val="28"/>
          <w:lang w:eastAsia="ru-RU"/>
        </w:rPr>
        <w:t xml:space="preserve"> </w:t>
      </w:r>
      <w:r w:rsidRPr="001A6EBB">
        <w:rPr>
          <w:rFonts w:eastAsia="Calibri" w:cs="Times New Roman"/>
          <w:szCs w:val="28"/>
          <w:lang w:eastAsia="ru-RU"/>
        </w:rPr>
        <w:t>Современные эффективные образовательные технологии не получают  широкого распространения по причине отсутствия современной учебно-материальной базы и необходимых для их реализации компетенций педагогических работников.</w:t>
      </w:r>
    </w:p>
    <w:p w14:paraId="23A01A1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Далеко не все дети, освоившие дошкольные образовательные программы, готовы к освоению основных общеобразовательных программ, то есть к обучению в школе.</w:t>
      </w:r>
    </w:p>
    <w:p w14:paraId="23A01A1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По-прежнему существенен разрыв между наилучшими и наихудшими образовательными результатами, что свидетельствует о неравенстве доступа населения к качественному образованию. </w:t>
      </w:r>
      <w:proofErr w:type="spellStart"/>
      <w:r w:rsidRPr="001A6EBB">
        <w:rPr>
          <w:rFonts w:eastAsia="Calibri" w:cs="Times New Roman"/>
          <w:szCs w:val="28"/>
          <w:lang w:eastAsia="ru-RU"/>
        </w:rPr>
        <w:t>Метапредметные</w:t>
      </w:r>
      <w:proofErr w:type="spellEnd"/>
      <w:r w:rsidRPr="001A6EBB">
        <w:rPr>
          <w:rFonts w:eastAsia="Calibri" w:cs="Times New Roman"/>
          <w:szCs w:val="28"/>
          <w:lang w:eastAsia="ru-RU"/>
        </w:rPr>
        <w:t xml:space="preserve">  компетенции, такие как </w:t>
      </w:r>
      <w:proofErr w:type="gramStart"/>
      <w:r w:rsidRPr="001A6EBB">
        <w:rPr>
          <w:rFonts w:eastAsia="Calibri" w:cs="Times New Roman"/>
          <w:szCs w:val="28"/>
          <w:lang w:eastAsia="ru-RU"/>
        </w:rPr>
        <w:t>умение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получать нужную информацию, умение работать в группе или команде,  умение и готовность взять на себя ответственность сформированы слабо и не у всех обучающихся, завершивших обучение в основной и  средней школе.</w:t>
      </w:r>
    </w:p>
    <w:p w14:paraId="23A01A1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Результаты функционирования подсистемы профессионального образования области в целом отвечают требованиям стандартов </w:t>
      </w:r>
      <w:r w:rsidRPr="001A6EBB">
        <w:rPr>
          <w:rFonts w:eastAsia="Calibri" w:cs="Times New Roman"/>
          <w:szCs w:val="28"/>
          <w:lang w:eastAsia="ru-RU"/>
        </w:rPr>
        <w:lastRenderedPageBreak/>
        <w:t>профессионального образования, но  не удовлетворяют потребности современного производства.</w:t>
      </w:r>
    </w:p>
    <w:p w14:paraId="23A01A1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Таким образом, региональная система образования нуждается в существенной модернизации.  </w:t>
      </w:r>
    </w:p>
    <w:p w14:paraId="23A01A1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br w:type="page"/>
      </w:r>
    </w:p>
    <w:p w14:paraId="23A01A1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</w:p>
    <w:p w14:paraId="23A01A1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2. Государственная молодежная политика</w:t>
      </w:r>
    </w:p>
    <w:p w14:paraId="23A01A17" w14:textId="77777777" w:rsidR="001A6EBB" w:rsidRPr="001A6EBB" w:rsidRDefault="001A6EBB" w:rsidP="001A6EB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23A01A18" w14:textId="77777777" w:rsidR="001A6EBB" w:rsidRPr="001A6EBB" w:rsidRDefault="001A6EBB" w:rsidP="001A6EB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</w:rPr>
        <w:t xml:space="preserve">Среди основных ресурсов региона 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социально-экономическое положение области в ближайшем будущем. </w:t>
      </w:r>
    </w:p>
    <w:p w14:paraId="23A01A19" w14:textId="77777777" w:rsidR="001A6EBB" w:rsidRPr="001A6EBB" w:rsidRDefault="001A6EBB" w:rsidP="001A6EBB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Молодежь в значительной части обладает тем уровнем мобильности, интеллектуальной активности и здоровья, </w:t>
      </w:r>
      <w:proofErr w:type="gramStart"/>
      <w:r w:rsidRPr="001A6EBB">
        <w:rPr>
          <w:rFonts w:eastAsia="Calibri" w:cs="Times New Roman"/>
          <w:szCs w:val="28"/>
          <w:lang w:eastAsia="ru-RU"/>
        </w:rPr>
        <w:t>который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14:paraId="23A01A1A" w14:textId="77777777" w:rsidR="001A6EBB" w:rsidRPr="001A6EBB" w:rsidRDefault="001A6EBB" w:rsidP="001A6EBB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</w:rPr>
        <w:t xml:space="preserve">Государственная молодежная политика области направлена на создание правовых, экономических и </w:t>
      </w:r>
      <w:bookmarkStart w:id="2" w:name="df851"/>
      <w:bookmarkEnd w:id="2"/>
      <w:r w:rsidRPr="001A6EBB">
        <w:rPr>
          <w:rFonts w:eastAsia="Calibri" w:cs="Times New Roman"/>
          <w:szCs w:val="28"/>
        </w:rPr>
        <w:t xml:space="preserve">организационных условий и гарантий для самореализации молодого человека и развития молодежных объединений, движений и инициатив, а также </w:t>
      </w:r>
      <w:r w:rsidRPr="001A6EBB">
        <w:rPr>
          <w:rFonts w:eastAsia="Calibri" w:cs="Times New Roman"/>
          <w:szCs w:val="28"/>
          <w:lang w:eastAsia="ru-RU"/>
        </w:rPr>
        <w:t>на решение совокупности вопросов образования, труда и занятости, охраны здоровья и здорового образа жизни, досуга и отдыха, обустройства жилья, рождения и воспитания детей.</w:t>
      </w:r>
    </w:p>
    <w:p w14:paraId="23A01A1B" w14:textId="77777777" w:rsidR="001A6EBB" w:rsidRPr="001A6EBB" w:rsidRDefault="001A6EBB" w:rsidP="001A6EBB">
      <w:pPr>
        <w:jc w:val="both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</w:rPr>
        <w:t xml:space="preserve">На сегодняшний день в Ярославской области отмечается рост количества молодежи, принимающей участие в мероприятиях, направленных на выявление наиболее талантливых и одаренных молодых людей. </w:t>
      </w:r>
    </w:p>
    <w:p w14:paraId="23A01A1C" w14:textId="77777777" w:rsidR="001A6EBB" w:rsidRPr="001A6EBB" w:rsidRDefault="001A6EBB" w:rsidP="001A6EBB">
      <w:pPr>
        <w:jc w:val="both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</w:rPr>
        <w:t>Значимой формой социальной активности молодежи является ее участие в различных общественных организациях и объединениях. В областной Реестр молодежных и детских общественных объединений, пользующихся государственной поддержкой Ярославской области, входят 11 областных общественных организаций (данные на апрель 2013 года), в программах которых задействованы порядка 30 тысяч молодых жителей региона, или 10,6 процента от всей молодежи области. В муниципальные реестры включено 129 объединений, поддержку органов местного самоуправления муниципальных образований области, помимо включенных в указанный реестр, получают 87 объединений. Общее количество членов объединений – более 20 тысяч человек.</w:t>
      </w:r>
    </w:p>
    <w:p w14:paraId="23A01A1D" w14:textId="77777777" w:rsidR="001A6EBB" w:rsidRPr="001A6EBB" w:rsidRDefault="001A6EBB" w:rsidP="001A6EBB">
      <w:pPr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Вместе с тем в настоящее время в молодежной среде существует целый комплекс проблем, который </w:t>
      </w:r>
      <w:proofErr w:type="gramStart"/>
      <w:r w:rsidRPr="001A6EBB">
        <w:rPr>
          <w:rFonts w:eastAsia="Calibri" w:cs="Times New Roman"/>
          <w:szCs w:val="28"/>
          <w:lang w:eastAsia="ru-RU"/>
        </w:rPr>
        <w:t>сдерживает ее развитие и приводит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к снижению репродуктивного, интеллектуального и экономического потенциала российского общества:</w:t>
      </w:r>
    </w:p>
    <w:p w14:paraId="23A01A1E" w14:textId="77777777" w:rsidR="001A6EBB" w:rsidRPr="001A6EBB" w:rsidRDefault="001A6EBB" w:rsidP="001A6EBB">
      <w:pPr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ухудшается состояние физического и психического здоровья молодого поколения; </w:t>
      </w:r>
    </w:p>
    <w:p w14:paraId="23A01A1F" w14:textId="77777777" w:rsidR="001A6EBB" w:rsidRPr="001A6EBB" w:rsidRDefault="001A6EBB" w:rsidP="001A6EBB">
      <w:pPr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 - молодые люди не стремятся активно участвовать в бизнесе и предпринимательстве: доля молодых предпринимателей не превышает 2 </w:t>
      </w:r>
      <w:r w:rsidRPr="001A6EBB">
        <w:rPr>
          <w:rFonts w:eastAsia="Calibri" w:cs="Times New Roman"/>
          <w:szCs w:val="28"/>
        </w:rPr>
        <w:t xml:space="preserve">– </w:t>
      </w:r>
      <w:r w:rsidRPr="001A6EBB">
        <w:rPr>
          <w:rFonts w:eastAsia="Calibri" w:cs="Times New Roman"/>
          <w:szCs w:val="28"/>
          <w:lang w:eastAsia="ru-RU"/>
        </w:rPr>
        <w:t>3 процента от численности всей молодежи, доля молодых людей в малом и среднем бизнесе невелика;</w:t>
      </w:r>
    </w:p>
    <w:p w14:paraId="23A01A20" w14:textId="77777777" w:rsidR="001A6EBB" w:rsidRPr="001A6EBB" w:rsidRDefault="001A6EBB" w:rsidP="001A6EBB">
      <w:pPr>
        <w:ind w:firstLine="708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lastRenderedPageBreak/>
        <w:t>- происходит деформация духовно-нравственных ценностей, размываются моральные ограничители на пути к достижению личного успеха;</w:t>
      </w:r>
    </w:p>
    <w:p w14:paraId="23A01A21" w14:textId="77777777" w:rsidR="001A6EBB" w:rsidRPr="001A6EBB" w:rsidRDefault="001A6EBB" w:rsidP="001A6EBB">
      <w:pPr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слабо развивается культура ответственного гражданского поведения;</w:t>
      </w:r>
    </w:p>
    <w:p w14:paraId="23A01A22" w14:textId="77777777" w:rsidR="001A6EBB" w:rsidRPr="001A6EBB" w:rsidRDefault="001A6EBB" w:rsidP="001A6EBB">
      <w:pPr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у значительной части молодежи отсутствуют стремление к общественной деятельности, навыки самоуправления;</w:t>
      </w:r>
    </w:p>
    <w:p w14:paraId="23A01A23" w14:textId="77777777" w:rsidR="001A6EBB" w:rsidRPr="001A6EBB" w:rsidRDefault="001A6EBB" w:rsidP="001A6EBB">
      <w:pPr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снижается абсолютная численность и доля молодежи в структуре населения в связи с негативными демографическими процессами.</w:t>
      </w:r>
    </w:p>
    <w:p w14:paraId="23A01A24" w14:textId="77777777" w:rsidR="001A6EBB" w:rsidRPr="001A6EBB" w:rsidRDefault="001A6EBB" w:rsidP="001A6EBB">
      <w:pPr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 этой связи возникает необходимость  применения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 </w:t>
      </w:r>
    </w:p>
    <w:p w14:paraId="23A01A25" w14:textId="77777777" w:rsidR="001A6EBB" w:rsidRPr="001A6EBB" w:rsidRDefault="001A6EBB" w:rsidP="001A6EBB">
      <w:pPr>
        <w:ind w:firstLine="0"/>
        <w:jc w:val="center"/>
        <w:rPr>
          <w:rFonts w:eastAsia="Calibri" w:cs="Times New Roman"/>
          <w:szCs w:val="28"/>
          <w:lang w:eastAsia="ru-RU"/>
        </w:rPr>
      </w:pPr>
    </w:p>
    <w:p w14:paraId="23A01A2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3. Прогноз развития сфер образования и </w:t>
      </w:r>
      <w:proofErr w:type="gramStart"/>
      <w:r w:rsidRPr="001A6EBB">
        <w:rPr>
          <w:rFonts w:eastAsia="Calibri" w:cs="Times New Roman"/>
          <w:szCs w:val="28"/>
          <w:lang w:eastAsia="ru-RU"/>
        </w:rPr>
        <w:t>молодежной</w:t>
      </w:r>
      <w:proofErr w:type="gramEnd"/>
    </w:p>
    <w:p w14:paraId="23A01A2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>политики на период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до 2020 года</w:t>
      </w:r>
    </w:p>
    <w:p w14:paraId="23A01A2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14:paraId="23A01A2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3.1. Профессиональное образование.</w:t>
      </w:r>
    </w:p>
    <w:p w14:paraId="23A01A2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Приоритетом развития системы профессионального образования в области является пересмотр структуры, содержания и технологий реализации основных профессиональных образовательных программ с учетом требований работодателей, студентов на основе прогноза рынка труда и социально-культурного и экономического развития области.</w:t>
      </w:r>
    </w:p>
    <w:p w14:paraId="23A01A2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Ситуация в экономике области, анализ демографической ситуации и  рынка труда позволяют сделать предположение о том, что в ближайшее время будет увеличиваться спрос на начальное и среднее профессиональное образование, в частности на рабочие специальности, связанные с развитием приоритетных отраслей экономики Ярославской области.</w:t>
      </w:r>
    </w:p>
    <w:p w14:paraId="23A01A2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Приоритетную поддержку будут получать организации </w:t>
      </w:r>
      <w:proofErr w:type="gramStart"/>
      <w:r w:rsidRPr="001A6EBB">
        <w:rPr>
          <w:rFonts w:eastAsia="Calibri" w:cs="Times New Roman"/>
          <w:szCs w:val="28"/>
          <w:lang w:eastAsia="ru-RU"/>
        </w:rPr>
        <w:t>профессионального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образования, которые могут обеспечить подготовленными кадрами рост в приоритетных отраслях экономики области. Для всех остальных отраслей экономики подготовка, переподготовка, повышение квалификации кадров будут осуществляться на сбалансированной основе.</w:t>
      </w:r>
    </w:p>
    <w:p w14:paraId="23A01A2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 результате реализации ОЦП </w:t>
      </w:r>
      <w:r w:rsidRPr="001A6EBB">
        <w:rPr>
          <w:rFonts w:eastAsia="Calibri" w:cs="Times New Roman"/>
          <w:szCs w:val="28"/>
        </w:rPr>
        <w:t>«Модернизация профессионального образования в соответствии с приоритетными направлениями развития экономики Ярославской области»</w:t>
      </w:r>
      <w:r w:rsidRPr="001A6EBB">
        <w:rPr>
          <w:rFonts w:eastAsia="Calibri" w:cs="Times New Roman"/>
          <w:szCs w:val="28"/>
          <w:lang w:eastAsia="ru-RU"/>
        </w:rPr>
        <w:t xml:space="preserve">, создания ресурсных центров и организации сетевого взаимодействия при подготовке специалистов учебно-лабораторная база профессиональных образовательных организаций позволит обеспечить подготовку кадров в соответствии с требованием работодателей. </w:t>
      </w:r>
    </w:p>
    <w:p w14:paraId="23A01A2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Для решения проблемы разрыва между потребностями экономики региона и предложениями системы профессионального образования формирование государственного заказа (контрольных цифр приёма) профессиональным образовательным организациям будет формироваться на </w:t>
      </w:r>
      <w:r w:rsidRPr="001A6EBB">
        <w:rPr>
          <w:rFonts w:eastAsia="Calibri" w:cs="Times New Roman"/>
          <w:szCs w:val="28"/>
          <w:lang w:eastAsia="ru-RU"/>
        </w:rPr>
        <w:lastRenderedPageBreak/>
        <w:t xml:space="preserve">основании данных мониторинга кадровой потребности экономики региона. Основополагающим принципом реализации программ профессионального  образования будет являться принцип государственно-частного партнерства. Качество подготовки кадров будет </w:t>
      </w:r>
      <w:proofErr w:type="gramStart"/>
      <w:r w:rsidRPr="001A6EBB">
        <w:rPr>
          <w:rFonts w:eastAsia="Calibri" w:cs="Times New Roman"/>
          <w:szCs w:val="28"/>
          <w:lang w:eastAsia="ru-RU"/>
        </w:rPr>
        <w:t>оцениваться и регулироваться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путём независимой оценки качества профессионального образования, проводимой департаментом и</w:t>
      </w:r>
      <w:r w:rsidRPr="001A6EBB">
        <w:rPr>
          <w:rFonts w:eastAsia="Calibri" w:cs="Times New Roman"/>
          <w:b/>
          <w:szCs w:val="28"/>
          <w:lang w:eastAsia="ru-RU"/>
        </w:rPr>
        <w:t xml:space="preserve"> </w:t>
      </w:r>
      <w:r w:rsidRPr="001A6EBB">
        <w:rPr>
          <w:rFonts w:eastAsia="Calibri" w:cs="Times New Roman"/>
          <w:bCs/>
          <w:szCs w:val="28"/>
        </w:rPr>
        <w:t>некоммерческим партнерством «Экономический Совет Ярославской области (объединение работодателей Ярославской области)»</w:t>
      </w:r>
      <w:r w:rsidRPr="001A6EBB">
        <w:rPr>
          <w:rFonts w:eastAsia="Calibri" w:cs="Times New Roman"/>
          <w:szCs w:val="28"/>
          <w:lang w:eastAsia="ru-RU"/>
        </w:rPr>
        <w:t xml:space="preserve"> посредством проведения мониторинга и процедуры профессионально-общественной аккредитации. </w:t>
      </w:r>
    </w:p>
    <w:p w14:paraId="23A01A2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Население разных слоёв будет получать дополнительное профессиональное образование путём обучения в ресурсных центрах и многофункциональных центрах прикладных квалификаций, что позволит обеспечить осуществление получения профессионального образования и профессиональной подготовки в течение всей жизни.</w:t>
      </w:r>
    </w:p>
    <w:p w14:paraId="23A01A3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Будет расширен спектр образовательных услуг и количество учебных мест для обучающихся с ограниченными возможностями здоровья, в том числе за счет мер по созданию в образовательных организациях доступной среды.</w:t>
      </w:r>
    </w:p>
    <w:p w14:paraId="23A01A3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3.2. Дошкольное, общее и дополнительное образование.</w:t>
      </w:r>
    </w:p>
    <w:p w14:paraId="23A01A3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Особенностью сети организаций дошкольного образования станет включение в неё организаций разных форм собственности, обеспечение   государственной поддержки вариативных форм дошкольного образования, что позволит охватить дошкольным образованием всех детей дошкольного возраста.</w:t>
      </w:r>
    </w:p>
    <w:p w14:paraId="23A01A3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социокультурных ресурсов территории. </w:t>
      </w:r>
    </w:p>
    <w:p w14:paraId="23A01A3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Будут реализованы меры по поддержке общеобразовательных организаций, реализующих инновационные образовательные проекты и программы.</w:t>
      </w:r>
    </w:p>
    <w:p w14:paraId="23A01A3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Для детей, проживающих в сельской местности,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Наряду с этим должен увеличиться масштаб распространения инклюзивного образования, в том числе за счет мер по созданию в образовательных организациях </w:t>
      </w:r>
      <w:proofErr w:type="spellStart"/>
      <w:r w:rsidRPr="001A6EBB">
        <w:rPr>
          <w:rFonts w:eastAsia="Calibri" w:cs="Times New Roman"/>
          <w:szCs w:val="28"/>
          <w:lang w:eastAsia="ru-RU"/>
        </w:rPr>
        <w:t>безбарьерной</w:t>
      </w:r>
      <w:proofErr w:type="spellEnd"/>
      <w:r w:rsidRPr="001A6EBB">
        <w:rPr>
          <w:rFonts w:eastAsia="Calibri" w:cs="Times New Roman"/>
          <w:szCs w:val="28"/>
          <w:lang w:eastAsia="ru-RU"/>
        </w:rPr>
        <w:t xml:space="preserve"> среды. В сельской местности получит дальнейшее развитие модель школы – социокультурного комплекса.</w:t>
      </w:r>
    </w:p>
    <w:p w14:paraId="23A01A3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 области будет сформирована региональная система оценки качества образования. </w:t>
      </w:r>
    </w:p>
    <w:p w14:paraId="23A01A3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3.3. Молодёжная политика.</w:t>
      </w:r>
    </w:p>
    <w:p w14:paraId="23A01A3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 рамках реализации государственной молодёжной политики:</w:t>
      </w:r>
    </w:p>
    <w:p w14:paraId="23A01A3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  <w:lang w:eastAsia="ru-RU"/>
        </w:rPr>
        <w:lastRenderedPageBreak/>
        <w:t xml:space="preserve">- будет проводиться работа, направленная на </w:t>
      </w:r>
      <w:r w:rsidRPr="001A6EBB">
        <w:rPr>
          <w:rFonts w:eastAsia="Calibri" w:cs="Times New Roman"/>
          <w:szCs w:val="28"/>
        </w:rPr>
        <w:t>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самостоятельности и лидерских качеств;</w:t>
      </w:r>
    </w:p>
    <w:p w14:paraId="23A01A3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</w:rPr>
        <w:t xml:space="preserve">- будут реализованы проекты, направленные на </w:t>
      </w:r>
      <w:r w:rsidRPr="001A6EBB">
        <w:rPr>
          <w:rFonts w:ascii="Times New Roman CYR" w:eastAsia="Calibri" w:hAnsi="Times New Roman CYR" w:cs="Times New Roman CYR"/>
          <w:szCs w:val="28"/>
        </w:rPr>
        <w:t>обеспечение реализации творческого, интеллектуального, физического потенциала молодежи, ее активное вовлечение в жизнь общества, возможность ее развития в экономической, политической, духовной, социальной, демографической сферах.</w:t>
      </w:r>
    </w:p>
    <w:p w14:paraId="23A01A3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3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val="en-US" w:eastAsia="ru-RU"/>
        </w:rPr>
        <w:t>II</w:t>
      </w:r>
      <w:r w:rsidRPr="001A6EBB">
        <w:rPr>
          <w:rFonts w:eastAsia="Calibri" w:cs="Times New Roman"/>
          <w:szCs w:val="28"/>
          <w:lang w:eastAsia="ru-RU"/>
        </w:rPr>
        <w:t xml:space="preserve">. Приоритеты государственной политики в сфере образования и </w:t>
      </w:r>
    </w:p>
    <w:p w14:paraId="23A01A3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 xml:space="preserve">государственной молодежной политики и ожидаемые конечные </w:t>
      </w:r>
      <w:proofErr w:type="gramEnd"/>
    </w:p>
    <w:p w14:paraId="23A01A3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результаты Государственной программы</w:t>
      </w:r>
    </w:p>
    <w:p w14:paraId="23A01A3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4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1. Приоритеты государственной политики в сфере образования</w:t>
      </w:r>
    </w:p>
    <w:p w14:paraId="23A01A4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4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 общем образовании, включающем дошкольное образование, приоритетами являются:</w:t>
      </w:r>
    </w:p>
    <w:p w14:paraId="23A01A4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достижение к 2016 году 100 процентов доступности дошкольного образования для детей в возрасте от 3 до 7 лет;</w:t>
      </w:r>
    </w:p>
    <w:p w14:paraId="23A01A4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14:paraId="23A01A4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14:paraId="23A01A4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обеспечение условий обучения в соответствии с требованиями федеральных государственных образовательных стандартов;</w:t>
      </w:r>
    </w:p>
    <w:p w14:paraId="23A01A4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реализация изменений в системе повышения квалификации педагогических работников, процедур оценки их квалификации и аттестации; условий оплаты труда, базирующихся на содержании и требованиях профессионального стандарта педагога.</w:t>
      </w:r>
    </w:p>
    <w:p w14:paraId="23A01A4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 дополнительном образовании детей приоритетами являются:</w:t>
      </w:r>
    </w:p>
    <w:p w14:paraId="23A01A4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разработка и реализация программ (проектов) развития дополнительного образования детей, обеспечивающих их социализацию, занятость и оздоровление;</w:t>
      </w:r>
    </w:p>
    <w:p w14:paraId="23A01A4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детей;</w:t>
      </w:r>
    </w:p>
    <w:p w14:paraId="23A01A4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развитие программ дополнительного образования, реализуемых на базе организаций общего образования.</w:t>
      </w:r>
    </w:p>
    <w:p w14:paraId="23A01A4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В системе профессионального образования приоритетной является деятельность, направленная на повышение результативности профессиональных образовательных организаций среднего образования, их </w:t>
      </w:r>
      <w:r w:rsidRPr="001A6EBB">
        <w:rPr>
          <w:rFonts w:eastAsia="Calibri" w:cs="Times New Roman"/>
          <w:szCs w:val="28"/>
          <w:lang w:eastAsia="ru-RU"/>
        </w:rPr>
        <w:lastRenderedPageBreak/>
        <w:t xml:space="preserve">эффективное взаимодействие с организациями высшего профессионального образования и работодателями. Основными направлениями планируемых изменений в сфере </w:t>
      </w:r>
      <w:proofErr w:type="gramStart"/>
      <w:r w:rsidRPr="001A6EBB">
        <w:rPr>
          <w:rFonts w:eastAsia="Calibri" w:cs="Times New Roman"/>
          <w:szCs w:val="28"/>
          <w:lang w:eastAsia="ru-RU"/>
        </w:rPr>
        <w:t>профессионального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  являются:</w:t>
      </w:r>
    </w:p>
    <w:p w14:paraId="23A01A4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диверсификация образовательных программ в соответствии с федеральными государственными образовательными стандартами;</w:t>
      </w:r>
    </w:p>
    <w:p w14:paraId="23A01A4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повышение эффективности расходования средств федерального бюджета, в том числе за счет использования механизмов нормативно-</w:t>
      </w:r>
      <w:proofErr w:type="spellStart"/>
      <w:r w:rsidRPr="001A6EBB">
        <w:rPr>
          <w:rFonts w:eastAsia="Calibri" w:cs="Times New Roman"/>
          <w:szCs w:val="28"/>
          <w:lang w:eastAsia="ru-RU"/>
        </w:rPr>
        <w:t>подушевого</w:t>
      </w:r>
      <w:proofErr w:type="spellEnd"/>
      <w:r w:rsidRPr="001A6EBB">
        <w:rPr>
          <w:rFonts w:eastAsia="Calibri" w:cs="Times New Roman"/>
          <w:szCs w:val="28"/>
          <w:lang w:eastAsia="ru-RU"/>
        </w:rPr>
        <w:t xml:space="preserve"> финансирования образовательной деятельности;</w:t>
      </w:r>
    </w:p>
    <w:p w14:paraId="23A01A4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разработка и использование новых механизмов распределения контрольных цифр приема на специальности, востребованные экономикой региона;</w:t>
      </w:r>
    </w:p>
    <w:p w14:paraId="23A01A5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развитие оценки качества профессионального образования и профессионального обучения на основе внедрения системы сертификации профессиональных квалификаций;</w:t>
      </w:r>
    </w:p>
    <w:p w14:paraId="23A01A5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повышение эффективности сети и конкурентоспособности профессиональных образовательных организаций;</w:t>
      </w:r>
    </w:p>
    <w:p w14:paraId="23A01A5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определение структуры контрольных цифр приема по отдельным направлениям подготовки и специальностям на основании прогнозной отраслевой и региональной потребности в кадрах;</w:t>
      </w:r>
    </w:p>
    <w:p w14:paraId="23A01A5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стимулирование работодателей к созданию образовательных организаций </w:t>
      </w:r>
      <w:proofErr w:type="gramStart"/>
      <w:r w:rsidRPr="001A6EBB">
        <w:rPr>
          <w:rFonts w:eastAsia="Calibri" w:cs="Times New Roman"/>
          <w:szCs w:val="28"/>
          <w:lang w:eastAsia="ru-RU"/>
        </w:rPr>
        <w:t>профессионального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образования, в которых предусмотрено совмещение теоретических знаний с практическим обучением на предприятиях.</w:t>
      </w:r>
    </w:p>
    <w:p w14:paraId="23A01A5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Важнейшим приоритетом государственной политики области является развитие института приемных и замещающих семей, благодаря которому большинство детей, оставшихся без попечения родителей, будет устроено на воспитание в семьи.</w:t>
      </w:r>
    </w:p>
    <w:p w14:paraId="23A01A5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Управление региональной системой образования должно носить государственно-общественный характер, а сама система образования должна стать более открытой для родителей, работодателей и  местного сообщества, что в конечном итоге позволит ей адекватно реагировать на изменение потребностей  последних.</w:t>
      </w:r>
    </w:p>
    <w:p w14:paraId="23A01A5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5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2. Приоритеты государственной молодежной политики</w:t>
      </w:r>
    </w:p>
    <w:p w14:paraId="23A01A5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5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14:paraId="23A01A5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14:paraId="23A01A5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формирование целостной системы поддержки обладающей лидерскими навыками, инициативной и талантливой молодежи;</w:t>
      </w:r>
    </w:p>
    <w:p w14:paraId="23A01A5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гражданское образование и патриотическое воспитание молодежи, содействие формированию правовых, культурных и нравственных ценностей у молодежи.</w:t>
      </w:r>
    </w:p>
    <w:p w14:paraId="23A01A5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5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3. Ожидаемые результаты реализации Государственной программы</w:t>
      </w:r>
    </w:p>
    <w:p w14:paraId="23A01A6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6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Реализация мероприятий Государственной программы позволит достичь к 2020 году следующих основных результатов:</w:t>
      </w:r>
    </w:p>
    <w:p w14:paraId="23A01A6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3.1. В сфере образования:</w:t>
      </w:r>
    </w:p>
    <w:p w14:paraId="23A01A6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Будет ликвидирована очередь на получение детьми в возрасте от 3 до 7 лет услуг дошкольного образования, охват услугами дошкольного образования приблизится к 90 процентам. </w:t>
      </w:r>
    </w:p>
    <w:p w14:paraId="23A01A6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сетях, в том числе с использованием дистанционных образовательных технологий, электронного обучения, в формах семейного образования и самообразования).</w:t>
      </w:r>
    </w:p>
    <w:p w14:paraId="23A01A6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 xml:space="preserve">К 2018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в себя основные виды благоустройства, свободный высокоскоростной доступ к современным образовательным ресурсам и сервисам сети «Интернет», спортивные сооружения. </w:t>
      </w:r>
      <w:proofErr w:type="gramEnd"/>
    </w:p>
    <w:p w14:paraId="23A01A6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Каждый ребенок-инвалид сможет получить качественное общее образование по выбору в форме дистанционного, специального или инклюзивного обучения, поддержку в профессиональной ориентации.</w:t>
      </w:r>
    </w:p>
    <w:p w14:paraId="23A01A6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Не менее 70 – 75 процентов детей 5 – 18 лет будут охвачены программами </w:t>
      </w:r>
      <w:proofErr w:type="gramStart"/>
      <w:r w:rsidRPr="001A6EBB">
        <w:rPr>
          <w:rFonts w:eastAsia="Calibri" w:cs="Times New Roman"/>
          <w:szCs w:val="28"/>
          <w:lang w:eastAsia="ru-RU"/>
        </w:rPr>
        <w:t>дополнительного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образования, в том числе 50 процентов из них – за счет средств бюджетов.</w:t>
      </w:r>
    </w:p>
    <w:p w14:paraId="23A01A6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Увеличится доля профессиональных образовательных организаций, здания которых приспособлены для обучения лиц с ограниченными возможностями здоровья, с 3 до 25 процентов. Будут обеспечены кадровые потребности приоритетных отраслей  экономики области.</w:t>
      </w:r>
    </w:p>
    <w:p w14:paraId="23A01A6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Абсолютное большинство детей-сирот и детей, оставшихся без попечения родителей, будут переданы на воспитание в приемные и замещающие семьи. </w:t>
      </w:r>
    </w:p>
    <w:p w14:paraId="23A01A6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Общественность (родители, работодатели, местное сообщество) будет непосредственно включена в управление образовательными организациями и оценивание качества образования.</w:t>
      </w:r>
    </w:p>
    <w:p w14:paraId="23A01A6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Повысится удовлетворенность населения качеством образовательных услуг.</w:t>
      </w:r>
    </w:p>
    <w:p w14:paraId="23A01A6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Гражданам будет доступна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</w:t>
      </w:r>
    </w:p>
    <w:p w14:paraId="23A01A6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 xml:space="preserve">Участие работодателей в управлении государственными профессиональными образовательными организациями сделает последние </w:t>
      </w:r>
      <w:r w:rsidRPr="001A6EBB">
        <w:rPr>
          <w:rFonts w:eastAsia="Calibri" w:cs="Times New Roman"/>
          <w:szCs w:val="28"/>
          <w:lang w:eastAsia="ru-RU"/>
        </w:rPr>
        <w:lastRenderedPageBreak/>
        <w:t>более чувствительными к потребностям реальной экономики и открытыми к принятию содержательных решений по развитию образовательных программ.</w:t>
      </w:r>
      <w:proofErr w:type="gramEnd"/>
    </w:p>
    <w:p w14:paraId="23A01A6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Средняя   заработная  плата  педагогических  работников  дошкольных </w:t>
      </w:r>
    </w:p>
    <w:p w14:paraId="23A01A6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образовательных  и  общеобразовательных  организаций  составит  не  менее </w:t>
      </w:r>
    </w:p>
    <w:p w14:paraId="23A01A7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100 процентов от средней заработной платы в области. Повысится привлекательность педагогической профессии и уровень квалификации преподавательских кадров.</w:t>
      </w:r>
    </w:p>
    <w:p w14:paraId="23A01A7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Существенно обновится педагогический корпус общего образования.</w:t>
      </w:r>
    </w:p>
    <w:p w14:paraId="23A01A72" w14:textId="77777777" w:rsidR="001A6EBB" w:rsidRPr="001A6EBB" w:rsidRDefault="001A6EBB" w:rsidP="001A6EBB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Молодые специалисты в течение первого года работы будут получать поддержку более опытных педагогов в режиме педагогической интернатуры. Заработная плата педагогов будет конкурентоспособна на региональном рынке труда.</w:t>
      </w:r>
    </w:p>
    <w:p w14:paraId="23A01A7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3.2. В сфере молодежной политики:</w:t>
      </w:r>
    </w:p>
    <w:p w14:paraId="23A01A7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Будет обеспечено развитие системы поддержки молодежных общественных организаций и объединений, поддержка и развитие волонтерского движения, приоритетная поддержка молодёжных проектов, направленных на решение социально-экономических проблем региона.</w:t>
      </w:r>
    </w:p>
    <w:p w14:paraId="23A01A7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До 90 процентов молодых людей будут информированы через различные источники (сеть «Интернет», печатная продукция, стационарные стенды в учреждениях молодёжной политики, образования, культуры и пр.) о программах и мероприятиях различного уровня, направленных на создание условий для саморазвития молодёжи и его поддержку.</w:t>
      </w:r>
    </w:p>
    <w:p w14:paraId="23A01A7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Будут </w:t>
      </w:r>
      <w:proofErr w:type="gramStart"/>
      <w:r w:rsidRPr="001A6EBB">
        <w:rPr>
          <w:rFonts w:eastAsia="Calibri" w:cs="Times New Roman"/>
          <w:szCs w:val="28"/>
          <w:lang w:eastAsia="ru-RU"/>
        </w:rPr>
        <w:t>разработаны и реализованы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программы по поддержке и развитию талантливой молодёжи в различных сферах деятельности (предпринимательской, творческой, научной, образовательной, социальной, лидерской и т.д.), опирающиеся на межведомственное взаимодействие, учитывающие и обеспечивающие возможность «социального лифта» для молодежи.</w:t>
      </w:r>
    </w:p>
    <w:p w14:paraId="23A01A7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Продолжится сокращение количества молодёжи, уклоняющейся от службы в армии, уменьшение межэтнических конфликтов и напряженности, формирование образа гражданина России – патриота, ценящего историю и культуру своей Родины и понимающего ценность иных культур</w:t>
      </w:r>
      <w:r w:rsidRPr="001A6EBB">
        <w:rPr>
          <w:rFonts w:eastAsia="Calibri" w:cs="Times New Roman"/>
          <w:szCs w:val="28"/>
        </w:rPr>
        <w:t xml:space="preserve">, осознающего </w:t>
      </w:r>
      <w:r w:rsidRPr="001A6EBB">
        <w:rPr>
          <w:rFonts w:eastAsia="Calibri" w:cs="Times New Roman"/>
          <w:szCs w:val="28"/>
          <w:lang w:eastAsia="ru-RU"/>
        </w:rPr>
        <w:t xml:space="preserve">себя свободной активной личностью, ответственной за свою судьбу и судьбу страны. </w:t>
      </w:r>
    </w:p>
    <w:p w14:paraId="23A01A7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14:paraId="23A01A7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14:paraId="23A01A7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  <w:sectPr w:rsidR="001A6EBB" w:rsidRPr="001A6EBB" w:rsidSect="001A6EBB">
          <w:headerReference w:type="even" r:id="rId11"/>
          <w:headerReference w:type="first" r:id="rId12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3A01A7B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val="en-US" w:eastAsia="ru-RU"/>
        </w:rPr>
        <w:lastRenderedPageBreak/>
        <w:t>III</w:t>
      </w:r>
      <w:r w:rsidRPr="001A6EBB">
        <w:rPr>
          <w:rFonts w:eastAsia="Calibri" w:cs="Times New Roman"/>
          <w:szCs w:val="28"/>
          <w:lang w:eastAsia="ru-RU"/>
        </w:rPr>
        <w:t>. Цели и целевые показатели Государственной программы</w:t>
      </w:r>
    </w:p>
    <w:p w14:paraId="307C6B19" w14:textId="77777777" w:rsidR="00F25339" w:rsidRDefault="00C019A3" w:rsidP="00C019A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C019A3">
        <w:rPr>
          <w:rFonts w:eastAsia="Calibri" w:cs="Times New Roman"/>
          <w:szCs w:val="28"/>
          <w:lang w:eastAsia="ru-RU"/>
        </w:rPr>
        <w:t>&lt;в ред. постановлени</w:t>
      </w:r>
      <w:r w:rsidR="002B1ABD">
        <w:rPr>
          <w:rFonts w:eastAsia="Calibri" w:cs="Times New Roman"/>
          <w:szCs w:val="28"/>
          <w:lang w:eastAsia="ru-RU"/>
        </w:rPr>
        <w:t>й</w:t>
      </w:r>
      <w:r w:rsidRPr="00C019A3">
        <w:rPr>
          <w:rFonts w:eastAsia="Calibri" w:cs="Times New Roman"/>
          <w:szCs w:val="28"/>
          <w:lang w:eastAsia="ru-RU"/>
        </w:rPr>
        <w:t xml:space="preserve"> Правительства области от 17.09.2014 № 913-п</w:t>
      </w:r>
      <w:r w:rsidR="002B1ABD">
        <w:rPr>
          <w:rFonts w:eastAsia="Calibri" w:cs="Times New Roman"/>
          <w:szCs w:val="28"/>
          <w:lang w:eastAsia="ru-RU"/>
        </w:rPr>
        <w:t>,</w:t>
      </w:r>
      <w:r w:rsidR="002B1ABD" w:rsidRPr="002B1ABD">
        <w:t xml:space="preserve"> </w:t>
      </w:r>
      <w:r w:rsidR="002B1ABD" w:rsidRPr="002B1ABD">
        <w:rPr>
          <w:rFonts w:eastAsia="Calibri" w:cs="Times New Roman"/>
          <w:szCs w:val="28"/>
          <w:lang w:eastAsia="ru-RU"/>
        </w:rPr>
        <w:t>от 29.10.2014 № 1095-п</w:t>
      </w:r>
      <w:r w:rsidR="00F25339">
        <w:rPr>
          <w:rFonts w:eastAsia="Calibri" w:cs="Times New Roman"/>
          <w:szCs w:val="28"/>
          <w:lang w:eastAsia="ru-RU"/>
        </w:rPr>
        <w:t xml:space="preserve">, </w:t>
      </w:r>
    </w:p>
    <w:p w14:paraId="4857AB9D" w14:textId="77777777" w:rsidR="00AC08F1" w:rsidRDefault="00F25339" w:rsidP="00C019A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F25339">
        <w:rPr>
          <w:rFonts w:eastAsia="Calibri" w:cs="Times New Roman"/>
          <w:szCs w:val="28"/>
          <w:lang w:eastAsia="ru-RU"/>
        </w:rPr>
        <w:t>от 24.03.2015 № 313-п</w:t>
      </w:r>
      <w:r w:rsidR="00083C11">
        <w:rPr>
          <w:rFonts w:eastAsia="Calibri" w:cs="Times New Roman"/>
          <w:szCs w:val="28"/>
          <w:lang w:eastAsia="ru-RU"/>
        </w:rPr>
        <w:t xml:space="preserve">, </w:t>
      </w:r>
      <w:r w:rsidR="00083C11" w:rsidRPr="00083C11">
        <w:rPr>
          <w:rFonts w:eastAsia="Calibri" w:cs="Times New Roman"/>
          <w:szCs w:val="28"/>
          <w:lang w:eastAsia="ru-RU"/>
        </w:rPr>
        <w:t>от 05.04.2016 № 379-п</w:t>
      </w:r>
      <w:r w:rsidR="00754AC1">
        <w:rPr>
          <w:rFonts w:eastAsia="Calibri" w:cs="Times New Roman"/>
          <w:szCs w:val="28"/>
          <w:lang w:eastAsia="ru-RU"/>
        </w:rPr>
        <w:t xml:space="preserve">, </w:t>
      </w:r>
      <w:r w:rsidR="00754AC1" w:rsidRPr="00754AC1">
        <w:rPr>
          <w:rFonts w:eastAsia="Calibri" w:cs="Times New Roman"/>
          <w:szCs w:val="28"/>
          <w:lang w:eastAsia="ru-RU"/>
        </w:rPr>
        <w:t>от 22.08.2016 № 974-п</w:t>
      </w:r>
      <w:r w:rsidR="009929B7">
        <w:rPr>
          <w:rFonts w:eastAsia="Calibri" w:cs="Times New Roman"/>
          <w:szCs w:val="28"/>
          <w:lang w:eastAsia="ru-RU"/>
        </w:rPr>
        <w:t xml:space="preserve">, </w:t>
      </w:r>
      <w:r w:rsidR="009929B7" w:rsidRPr="009929B7">
        <w:rPr>
          <w:rFonts w:eastAsia="Calibri" w:cs="Times New Roman"/>
          <w:szCs w:val="28"/>
          <w:lang w:eastAsia="ru-RU"/>
        </w:rPr>
        <w:t>от 03.05.2017 № 366-п</w:t>
      </w:r>
      <w:r w:rsidR="00AC08F1">
        <w:rPr>
          <w:rFonts w:eastAsia="Calibri" w:cs="Times New Roman"/>
          <w:szCs w:val="28"/>
          <w:lang w:eastAsia="ru-RU"/>
        </w:rPr>
        <w:t>,</w:t>
      </w:r>
    </w:p>
    <w:p w14:paraId="525D9452" w14:textId="1E833586" w:rsidR="00C019A3" w:rsidRPr="00C019A3" w:rsidRDefault="00AC08F1" w:rsidP="00C019A3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AC08F1">
        <w:rPr>
          <w:rFonts w:eastAsia="Calibri" w:cs="Times New Roman"/>
          <w:szCs w:val="28"/>
          <w:lang w:eastAsia="ru-RU"/>
        </w:rPr>
        <w:t>от 15.06.2017 № 470-п</w:t>
      </w:r>
      <w:r w:rsidR="00836972">
        <w:rPr>
          <w:rFonts w:eastAsia="Calibri" w:cs="Times New Roman"/>
          <w:szCs w:val="28"/>
          <w:lang w:eastAsia="ru-RU"/>
        </w:rPr>
        <w:t xml:space="preserve">, </w:t>
      </w:r>
      <w:r w:rsidR="00836972">
        <w:rPr>
          <w:rFonts w:cs="Times New Roman"/>
          <w:szCs w:val="28"/>
        </w:rPr>
        <w:t>от 05.12.2017 № 911-п</w:t>
      </w:r>
      <w:r w:rsidR="00836972">
        <w:rPr>
          <w:rFonts w:eastAsia="Calibri" w:cs="Times New Roman"/>
          <w:szCs w:val="28"/>
          <w:lang w:eastAsia="ru-RU"/>
        </w:rPr>
        <w:t xml:space="preserve"> </w:t>
      </w:r>
      <w:r w:rsidR="009929B7">
        <w:rPr>
          <w:rFonts w:eastAsia="Calibri" w:cs="Times New Roman"/>
          <w:szCs w:val="28"/>
          <w:lang w:eastAsia="ru-RU"/>
        </w:rPr>
        <w:t>&gt;</w:t>
      </w:r>
    </w:p>
    <w:p w14:paraId="23A01A7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A7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Цели Государственной программы:</w:t>
      </w:r>
    </w:p>
    <w:p w14:paraId="23A01A7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 - обеспечение высокого качества регионального  образования в соответствии с меняющимися запросами населения и перспективными задачами развития  экономики региона;</w:t>
      </w:r>
    </w:p>
    <w:p w14:paraId="23A01A7F" w14:textId="77777777" w:rsid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повышение эффективности реализации молодежной политики в интересах инновационного социально ориентированного развития региона.</w:t>
      </w:r>
    </w:p>
    <w:p w14:paraId="22EE4AD0" w14:textId="7C898653" w:rsidR="009929B7" w:rsidRDefault="009929B7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6037D478" w14:textId="77777777" w:rsidR="009929B7" w:rsidRPr="009B089F" w:rsidRDefault="009929B7" w:rsidP="0096195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a3"/>
        <w:tblW w:w="0" w:type="auto"/>
        <w:jc w:val="center"/>
        <w:tblInd w:w="-325" w:type="dxa"/>
        <w:tblLayout w:type="fixed"/>
        <w:tblLook w:val="04A0" w:firstRow="1" w:lastRow="0" w:firstColumn="1" w:lastColumn="0" w:noHBand="0" w:noVBand="1"/>
      </w:tblPr>
      <w:tblGrid>
        <w:gridCol w:w="1047"/>
        <w:gridCol w:w="5387"/>
        <w:gridCol w:w="1559"/>
        <w:gridCol w:w="1276"/>
        <w:gridCol w:w="850"/>
        <w:gridCol w:w="992"/>
        <w:gridCol w:w="851"/>
        <w:gridCol w:w="850"/>
        <w:gridCol w:w="709"/>
        <w:gridCol w:w="709"/>
        <w:gridCol w:w="786"/>
      </w:tblGrid>
      <w:tr w:rsidR="009929B7" w:rsidRPr="009B089F" w14:paraId="12B13481" w14:textId="77777777" w:rsidTr="00A87C01">
        <w:trPr>
          <w:jc w:val="center"/>
        </w:trPr>
        <w:tc>
          <w:tcPr>
            <w:tcW w:w="1047" w:type="dxa"/>
            <w:vMerge w:val="restart"/>
          </w:tcPr>
          <w:p w14:paraId="58DEE86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proofErr w:type="gramStart"/>
            <w:r w:rsidRPr="009B089F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gramEnd"/>
            <w:r w:rsidRPr="009B089F">
              <w:rPr>
                <w:rFonts w:eastAsia="Calibri" w:cs="Times New Roman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14:paraId="7A872F21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2F27F229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pacing w:val="-4"/>
                <w:szCs w:val="28"/>
              </w:rPr>
              <w:t>Единица</w:t>
            </w:r>
            <w:r w:rsidRPr="009B089F">
              <w:rPr>
                <w:rFonts w:eastAsia="Calibri" w:cs="Times New Roman"/>
                <w:szCs w:val="28"/>
              </w:rPr>
              <w:t xml:space="preserve"> измерения</w:t>
            </w:r>
          </w:p>
        </w:tc>
        <w:tc>
          <w:tcPr>
            <w:tcW w:w="1276" w:type="dxa"/>
            <w:vMerge w:val="restart"/>
          </w:tcPr>
          <w:p w14:paraId="2A81DB66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Базовое</w:t>
            </w:r>
          </w:p>
          <w:p w14:paraId="52CA9CFD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значение,</w:t>
            </w:r>
          </w:p>
          <w:p w14:paraId="41F573F2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2013 год</w:t>
            </w:r>
          </w:p>
        </w:tc>
        <w:tc>
          <w:tcPr>
            <w:tcW w:w="5747" w:type="dxa"/>
            <w:gridSpan w:val="7"/>
          </w:tcPr>
          <w:p w14:paraId="006DE32F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Плановое значение показателя</w:t>
            </w:r>
          </w:p>
        </w:tc>
      </w:tr>
      <w:tr w:rsidR="009929B7" w:rsidRPr="009B089F" w14:paraId="4F20FAC4" w14:textId="77777777" w:rsidTr="00A87C01">
        <w:trPr>
          <w:jc w:val="center"/>
        </w:trPr>
        <w:tc>
          <w:tcPr>
            <w:tcW w:w="1047" w:type="dxa"/>
            <w:vMerge/>
          </w:tcPr>
          <w:p w14:paraId="3337F5B5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14:paraId="04D9F29E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83D48AA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14:paraId="221978DD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463E8303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</w:tcPr>
          <w:p w14:paraId="6734E3ED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2015 год</w:t>
            </w:r>
          </w:p>
        </w:tc>
        <w:tc>
          <w:tcPr>
            <w:tcW w:w="851" w:type="dxa"/>
          </w:tcPr>
          <w:p w14:paraId="7318F321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2016 год</w:t>
            </w:r>
          </w:p>
        </w:tc>
        <w:tc>
          <w:tcPr>
            <w:tcW w:w="850" w:type="dxa"/>
          </w:tcPr>
          <w:p w14:paraId="1F3438BE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2017 год</w:t>
            </w:r>
          </w:p>
        </w:tc>
        <w:tc>
          <w:tcPr>
            <w:tcW w:w="709" w:type="dxa"/>
          </w:tcPr>
          <w:p w14:paraId="31719F53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2018 год</w:t>
            </w:r>
          </w:p>
        </w:tc>
        <w:tc>
          <w:tcPr>
            <w:tcW w:w="709" w:type="dxa"/>
          </w:tcPr>
          <w:p w14:paraId="6EFA05DF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2019 год</w:t>
            </w:r>
          </w:p>
        </w:tc>
        <w:tc>
          <w:tcPr>
            <w:tcW w:w="786" w:type="dxa"/>
          </w:tcPr>
          <w:p w14:paraId="08C02A3C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2020 год</w:t>
            </w:r>
          </w:p>
        </w:tc>
      </w:tr>
    </w:tbl>
    <w:tbl>
      <w:tblPr>
        <w:tblW w:w="50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87"/>
        <w:gridCol w:w="12"/>
        <w:gridCol w:w="5220"/>
        <w:gridCol w:w="15"/>
        <w:gridCol w:w="1572"/>
        <w:gridCol w:w="1280"/>
        <w:gridCol w:w="850"/>
        <w:gridCol w:w="995"/>
        <w:gridCol w:w="850"/>
        <w:gridCol w:w="853"/>
        <w:gridCol w:w="697"/>
        <w:gridCol w:w="9"/>
        <w:gridCol w:w="769"/>
        <w:gridCol w:w="81"/>
        <w:gridCol w:w="685"/>
      </w:tblGrid>
      <w:tr w:rsidR="009929B7" w:rsidRPr="009B089F" w14:paraId="65055C02" w14:textId="77777777" w:rsidTr="001F14E3">
        <w:trPr>
          <w:trHeight w:val="196"/>
          <w:tblHeader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92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99E7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03F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35BF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B774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986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4876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73C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8D65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4929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9232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11</w:t>
            </w:r>
          </w:p>
        </w:tc>
      </w:tr>
      <w:tr w:rsidR="009929B7" w:rsidRPr="009B089F" w14:paraId="4ED2DD66" w14:textId="77777777" w:rsidTr="001F14E3">
        <w:trPr>
          <w:trHeight w:val="357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A79C62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72568" w14:textId="77777777" w:rsidR="009929B7" w:rsidRPr="009B089F" w:rsidRDefault="009929B7" w:rsidP="00961954">
            <w:pPr>
              <w:ind w:left="1080"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 Государственная программа</w:t>
            </w:r>
          </w:p>
        </w:tc>
      </w:tr>
      <w:tr w:rsidR="009929B7" w:rsidRPr="009B089F" w14:paraId="60BCDCF7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6B00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836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 xml:space="preserve">Удельный вес населения в возрасте 5 </w:t>
            </w:r>
            <w:r w:rsidRPr="009B089F">
              <w:rPr>
                <w:rFonts w:eastAsia="Calibri" w:cs="Times New Roman"/>
                <w:szCs w:val="28"/>
              </w:rPr>
              <w:t>–</w:t>
            </w:r>
            <w:r w:rsidRPr="009B089F">
              <w:rPr>
                <w:rFonts w:eastAsia="Calibri" w:cs="Times New Roman"/>
                <w:szCs w:val="28"/>
                <w:lang w:eastAsia="ru-RU"/>
              </w:rPr>
              <w:t xml:space="preserve"> 18 лет, охваченного общим и профессиональным образованием, в общей численности населения в возрасте 5 </w:t>
            </w:r>
            <w:r w:rsidRPr="009B089F">
              <w:rPr>
                <w:rFonts w:eastAsia="Calibri" w:cs="Times New Roman"/>
                <w:szCs w:val="28"/>
              </w:rPr>
              <w:t xml:space="preserve">– </w:t>
            </w:r>
            <w:r w:rsidRPr="009B089F">
              <w:rPr>
                <w:rFonts w:eastAsia="Calibri" w:cs="Times New Roman"/>
                <w:szCs w:val="28"/>
                <w:lang w:eastAsia="ru-RU"/>
              </w:rPr>
              <w:t>18 лет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DFD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CA5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98,9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6F3B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99,9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E121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B43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33A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99,3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2026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99,3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47F7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99,4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B9CF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99,4</w:t>
            </w:r>
          </w:p>
        </w:tc>
      </w:tr>
      <w:tr w:rsidR="009929B7" w:rsidRPr="009B089F" w14:paraId="4D6FFBDC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D45C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A516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9B089F">
              <w:rPr>
                <w:rFonts w:eastAsia="Calibri" w:cs="Times New Roman"/>
                <w:szCs w:val="28"/>
                <w:lang w:eastAsia="ru-RU"/>
              </w:rPr>
              <w:t xml:space="preserve">Доступность дошкольного образования (отношение численности детей 3 </w:t>
            </w:r>
            <w:r w:rsidRPr="009B089F">
              <w:rPr>
                <w:rFonts w:eastAsia="Calibri" w:cs="Times New Roman"/>
                <w:szCs w:val="28"/>
              </w:rPr>
              <w:t xml:space="preserve">– </w:t>
            </w:r>
            <w:r w:rsidRPr="009B089F">
              <w:rPr>
                <w:rFonts w:eastAsia="Calibri" w:cs="Times New Roman"/>
                <w:szCs w:val="28"/>
                <w:lang w:eastAsia="ru-RU"/>
              </w:rPr>
              <w:t xml:space="preserve">7 лет, получающих дошкольное образование в текущем году, к сумме численности детей в возрасте от 3 до 7 лет, </w:t>
            </w:r>
            <w:r w:rsidRPr="009B089F">
              <w:rPr>
                <w:rFonts w:eastAsia="Calibri" w:cs="Times New Roman"/>
                <w:szCs w:val="28"/>
                <w:lang w:eastAsia="ru-RU"/>
              </w:rPr>
              <w:lastRenderedPageBreak/>
              <w:t>получающих дошкольное образование в текущем году, и численности детей, находящихся в очереди на получение в текущем году дошкольного  образования)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AC2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58BA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97,4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A1FA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97,5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B575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27D7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30E2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1669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787C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0BAE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100</w:t>
            </w:r>
          </w:p>
        </w:tc>
      </w:tr>
      <w:tr w:rsidR="009929B7" w:rsidRPr="009B089F" w14:paraId="6D9C24EF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51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304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Отношение среднего балла единого государственного   экзамена   (в расчете   на 2 обязательных предмета) в 10 процентах школ с лучшими результатами</w:t>
            </w:r>
            <w:r w:rsidRPr="009B089F">
              <w:rPr>
                <w:rFonts w:eastAsia="Calibri" w:cs="Times New Roman"/>
                <w:szCs w:val="28"/>
              </w:rPr>
              <w:t xml:space="preserve"> </w:t>
            </w:r>
            <w:r w:rsidRPr="009B089F">
              <w:rPr>
                <w:rFonts w:eastAsia="Calibri" w:cs="Times New Roman"/>
                <w:szCs w:val="28"/>
                <w:lang w:eastAsia="ru-RU"/>
              </w:rPr>
              <w:t>единого государственного экзамена к среднему баллу единого государственного экзамена (в расчете на 2 обязательных  предмета) в 10 процентах школ с худшими результатами единого государственного экзамена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AA4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ед.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32C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2,18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E4D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*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61C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2,17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43F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2,17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7F1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2,14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757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2,14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CF78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2,13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E2C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2,13</w:t>
            </w:r>
          </w:p>
        </w:tc>
      </w:tr>
      <w:tr w:rsidR="009929B7" w:rsidRPr="009B089F" w14:paraId="2C139C35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4B2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1.4.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B7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Удельный вес численности выпускников организаций профессионального образования последнего года выпуска, устроившихся по полученной специальности (профессии), в общей их численности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E14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A6E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44,4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42D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46,7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E40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48,9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72A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51,1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EE7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53,3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2D4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55,6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740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57,8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0D7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60</w:t>
            </w:r>
          </w:p>
        </w:tc>
      </w:tr>
      <w:tr w:rsidR="009929B7" w:rsidRPr="009B089F" w14:paraId="4E0064FB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59BA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1.5.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815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 xml:space="preserve">Доля обучающихся,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оценивания, в общей </w:t>
            </w:r>
            <w:proofErr w:type="gramStart"/>
            <w:r w:rsidRPr="009B089F">
              <w:rPr>
                <w:rFonts w:eastAsia="Calibri" w:cs="Times New Roman"/>
                <w:szCs w:val="28"/>
                <w:lang w:eastAsia="ru-RU"/>
              </w:rPr>
              <w:t>численности</w:t>
            </w:r>
            <w:proofErr w:type="gramEnd"/>
            <w:r w:rsidRPr="009B089F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9B089F">
              <w:rPr>
                <w:rFonts w:eastAsia="Calibri" w:cs="Times New Roman"/>
                <w:szCs w:val="28"/>
                <w:lang w:eastAsia="ru-RU"/>
              </w:rPr>
              <w:lastRenderedPageBreak/>
              <w:t>обучающихся на всех уровнях образования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A194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7FA8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23,4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4884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CCCA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24,5</w:t>
            </w:r>
          </w:p>
          <w:p w14:paraId="0F9C3D40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67E2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4CAD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25,5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131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E32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26,3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B33F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26,5</w:t>
            </w:r>
          </w:p>
        </w:tc>
      </w:tr>
      <w:tr w:rsidR="009929B7" w:rsidRPr="009B089F" w14:paraId="7CD389C8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DD02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57D1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858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21C5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6,6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4853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6,7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61C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07D5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35E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0095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4040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26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B549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</w:rPr>
              <w:t>28</w:t>
            </w:r>
          </w:p>
        </w:tc>
      </w:tr>
      <w:tr w:rsidR="009929B7" w:rsidRPr="009B089F" w14:paraId="2FD29201" w14:textId="77777777" w:rsidTr="001F14E3">
        <w:trPr>
          <w:trHeight w:val="803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BCCF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1.7.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347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Доля выпускников государственных (муниципальных) общеобразовательных учреждений, не получивших аттестат о среднем общем образовании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2002" w14:textId="77777777" w:rsidR="009929B7" w:rsidRPr="009B089F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B089F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FD7F3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2,4</w:t>
            </w:r>
          </w:p>
          <w:p w14:paraId="6EFC5C6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725839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AF7D5D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693FE4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C4BEE9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1,5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CA327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1,5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6BC39F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1,5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3C63EF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1,5</w:t>
            </w:r>
          </w:p>
        </w:tc>
      </w:tr>
      <w:tr w:rsidR="009929B7" w:rsidRPr="009B089F" w14:paraId="010A9279" w14:textId="77777777" w:rsidTr="001F14E3">
        <w:trPr>
          <w:trHeight w:val="13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376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1.8.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8A3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 xml:space="preserve">Отношение средней заработной платы педагогических работников общеобразовательных организаций </w:t>
            </w:r>
            <w:r w:rsidRPr="009929B7">
              <w:rPr>
                <w:rFonts w:cs="Times New Roman"/>
                <w:szCs w:val="28"/>
              </w:rPr>
              <w:t xml:space="preserve">к 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98B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C5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F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*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11A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94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E7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58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4A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E8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</w:tr>
      <w:tr w:rsidR="009929B7" w:rsidRPr="009B089F" w14:paraId="0CC9435E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A75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1.9.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B3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в Ярославской области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824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D42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97,5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04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*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C0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6E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65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D1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6BC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CE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</w:tr>
      <w:tr w:rsidR="009929B7" w:rsidRPr="009B089F" w14:paraId="20DF188C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D24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lastRenderedPageBreak/>
              <w:t>1.10.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63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proofErr w:type="gramStart"/>
            <w:r w:rsidRPr="009929B7">
              <w:rPr>
                <w:rFonts w:eastAsia="Calibri" w:cs="Times New Roman"/>
                <w:color w:val="000000"/>
                <w:szCs w:val="28"/>
              </w:rPr>
              <w:t xml:space="preserve">Отношение средней заработной платы преподавателей и мастеров производственного обучения государственных профессиональных  образовательных организаций Ярославской области, реализующих образовательные программы среднего профессионального образования, к </w:t>
            </w:r>
            <w:r w:rsidRPr="009929B7">
              <w:rPr>
                <w:rFonts w:cs="Times New Roman"/>
                <w:szCs w:val="28"/>
              </w:rPr>
              <w:t xml:space="preserve">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  <w:proofErr w:type="gramEnd"/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E3E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  <w:p w14:paraId="6B253096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CFF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100,6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E8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*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1A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85,7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8B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 xml:space="preserve"> 95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149" w14:textId="56FC51E1" w:rsidR="009929B7" w:rsidRPr="009929B7" w:rsidRDefault="00641412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95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63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7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67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</w:tr>
      <w:tr w:rsidR="009929B7" w:rsidRPr="009B089F" w14:paraId="502A3B46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7DF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1.11.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64A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cs="Times New Roman"/>
                <w:szCs w:val="28"/>
              </w:rPr>
              <w:t xml:space="preserve">Отношение средней заработной платы </w:t>
            </w:r>
            <w:r w:rsidRPr="009929B7">
              <w:rPr>
                <w:rFonts w:eastAsia="Calibri" w:cs="Times New Roman"/>
                <w:szCs w:val="28"/>
              </w:rPr>
              <w:t xml:space="preserve">педагогических работников организаций для детей-сирот к </w:t>
            </w:r>
            <w:r w:rsidRPr="009929B7">
              <w:rPr>
                <w:rFonts w:cs="Times New Roman"/>
                <w:szCs w:val="28"/>
              </w:rPr>
              <w:t xml:space="preserve">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14:paraId="0376BAB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  <w:p w14:paraId="7CE6514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2BB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  <w:p w14:paraId="561D8AC9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C7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95,9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D3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*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3E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18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740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DB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C0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6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</w:tr>
      <w:tr w:rsidR="009929B7" w:rsidRPr="009B089F" w14:paraId="7903ED4D" w14:textId="77777777" w:rsidTr="001F14E3">
        <w:trPr>
          <w:trHeight w:val="133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15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lastRenderedPageBreak/>
              <w:t>1.12.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39A" w14:textId="77777777" w:rsidR="009929B7" w:rsidRPr="009929B7" w:rsidRDefault="009929B7" w:rsidP="00961954">
            <w:pPr>
              <w:ind w:firstLine="0"/>
              <w:rPr>
                <w:szCs w:val="28"/>
              </w:rPr>
            </w:pPr>
            <w:r w:rsidRPr="009929B7">
              <w:rPr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1DE" w14:textId="77777777" w:rsidR="009929B7" w:rsidRPr="009929B7" w:rsidRDefault="009929B7" w:rsidP="00961954">
            <w:pPr>
              <w:rPr>
                <w:szCs w:val="28"/>
              </w:rPr>
            </w:pPr>
            <w:r w:rsidRPr="009929B7">
              <w:rPr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0F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22,8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2A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D1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BB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22,9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E9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81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24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A1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25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40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25</w:t>
            </w:r>
          </w:p>
        </w:tc>
      </w:tr>
      <w:tr w:rsidR="009929B7" w:rsidRPr="009B089F" w14:paraId="517818CB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E3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1.13.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FA1" w14:textId="77777777" w:rsidR="009929B7" w:rsidRPr="009929B7" w:rsidRDefault="009929B7" w:rsidP="00961954">
            <w:pPr>
              <w:ind w:firstLine="0"/>
              <w:rPr>
                <w:szCs w:val="28"/>
              </w:rPr>
            </w:pPr>
            <w:r w:rsidRPr="009929B7">
              <w:rPr>
                <w:szCs w:val="28"/>
              </w:rPr>
              <w:t>Удельный вес численности обучающихся начальной школы, занимающихся в первую смену, в общей численности обучающихся 1-4 классов школ области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74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FF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81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B4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93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405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86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A9CA" w14:textId="7B43B0E5" w:rsidR="009929B7" w:rsidRPr="009929B7" w:rsidRDefault="00AC08F1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AC08F1">
              <w:rPr>
                <w:rFonts w:eastAsia="Calibri" w:cs="Times New Roman"/>
                <w:color w:val="000000"/>
                <w:szCs w:val="28"/>
              </w:rPr>
              <w:t>82,5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3157" w14:textId="4DEE0866" w:rsidR="009929B7" w:rsidRPr="009929B7" w:rsidRDefault="00AC08F1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AC08F1">
              <w:rPr>
                <w:rFonts w:eastAsia="Calibri" w:cs="Times New Roman"/>
                <w:color w:val="000000"/>
                <w:szCs w:val="28"/>
              </w:rPr>
              <w:t>82,5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863" w14:textId="09F215AA" w:rsidR="009929B7" w:rsidRPr="009929B7" w:rsidRDefault="00AC08F1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AC08F1">
              <w:rPr>
                <w:rFonts w:eastAsia="Calibri" w:cs="Times New Roman"/>
                <w:color w:val="000000"/>
                <w:szCs w:val="28"/>
              </w:rPr>
              <w:t>81,9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8961" w14:textId="3C6BCA2A" w:rsidR="009929B7" w:rsidRPr="009929B7" w:rsidRDefault="00AC08F1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AC08F1">
              <w:rPr>
                <w:rFonts w:eastAsia="Calibri" w:cs="Times New Roman"/>
                <w:color w:val="000000"/>
                <w:szCs w:val="28"/>
              </w:rPr>
              <w:t>91</w:t>
            </w:r>
          </w:p>
        </w:tc>
      </w:tr>
      <w:tr w:rsidR="009929B7" w:rsidRPr="009B089F" w14:paraId="2FBBDB7B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353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1.14.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6E1" w14:textId="77777777" w:rsidR="009929B7" w:rsidRPr="009929B7" w:rsidRDefault="009929B7" w:rsidP="00961954">
            <w:pPr>
              <w:ind w:firstLine="0"/>
              <w:rPr>
                <w:szCs w:val="28"/>
              </w:rPr>
            </w:pPr>
            <w:r w:rsidRPr="009929B7">
              <w:rPr>
                <w:szCs w:val="28"/>
              </w:rPr>
              <w:t xml:space="preserve">Количество новых мест в общеобразовательных организациях Ярославской области, в том числе за счет </w:t>
            </w:r>
            <w:proofErr w:type="spellStart"/>
            <w:r w:rsidRPr="009929B7">
              <w:rPr>
                <w:szCs w:val="28"/>
              </w:rPr>
              <w:t>софинансирования</w:t>
            </w:r>
            <w:proofErr w:type="spellEnd"/>
            <w:r w:rsidRPr="009929B7">
              <w:rPr>
                <w:szCs w:val="28"/>
              </w:rPr>
              <w:t xml:space="preserve"> средств </w:t>
            </w:r>
            <w:proofErr w:type="gramStart"/>
            <w:r w:rsidRPr="009929B7">
              <w:rPr>
                <w:szCs w:val="28"/>
              </w:rPr>
              <w:t>федерального</w:t>
            </w:r>
            <w:proofErr w:type="gramEnd"/>
            <w:r w:rsidRPr="009929B7">
              <w:rPr>
                <w:szCs w:val="28"/>
              </w:rPr>
              <w:t xml:space="preserve"> бюджета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BAA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мест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3C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9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2B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D6B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235</w:t>
            </w:r>
          </w:p>
          <w:p w14:paraId="7D59BA3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D57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499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C9C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564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D9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14:paraId="077B577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600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27A6" w14:textId="64B824C8" w:rsidR="009929B7" w:rsidRPr="009929B7" w:rsidRDefault="00AC08F1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AC08F1">
              <w:rPr>
                <w:rFonts w:eastAsia="Calibri" w:cs="Times New Roman"/>
                <w:color w:val="000000"/>
                <w:szCs w:val="28"/>
              </w:rPr>
              <w:t>750</w:t>
            </w:r>
          </w:p>
        </w:tc>
      </w:tr>
      <w:tr w:rsidR="009929B7" w:rsidRPr="009B089F" w14:paraId="5E221710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ECC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1.15.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C08" w14:textId="77777777" w:rsidR="009929B7" w:rsidRPr="009929B7" w:rsidRDefault="009929B7" w:rsidP="00961954">
            <w:pPr>
              <w:ind w:firstLine="0"/>
              <w:rPr>
                <w:szCs w:val="28"/>
              </w:rPr>
            </w:pPr>
            <w:r w:rsidRPr="009929B7">
              <w:rPr>
                <w:szCs w:val="28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9929B7">
              <w:rPr>
                <w:szCs w:val="28"/>
              </w:rPr>
              <w:t>численности</w:t>
            </w:r>
            <w:proofErr w:type="gramEnd"/>
            <w:r w:rsidRPr="009929B7">
              <w:rPr>
                <w:szCs w:val="28"/>
              </w:rPr>
              <w:t xml:space="preserve"> обучающихся в образователь-</w:t>
            </w:r>
            <w:proofErr w:type="spellStart"/>
            <w:r w:rsidRPr="009929B7">
              <w:rPr>
                <w:szCs w:val="28"/>
              </w:rPr>
              <w:t>ных</w:t>
            </w:r>
            <w:proofErr w:type="spellEnd"/>
            <w:r w:rsidRPr="009929B7">
              <w:rPr>
                <w:szCs w:val="28"/>
              </w:rPr>
              <w:t xml:space="preserve"> организациях общего образования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32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E4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D5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4F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15C" w14:textId="77777777" w:rsidR="009929B7" w:rsidRPr="009929B7" w:rsidDel="0039146B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74,8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CC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83,3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D5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90,6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4A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95,4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95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100</w:t>
            </w:r>
          </w:p>
        </w:tc>
      </w:tr>
      <w:tr w:rsidR="009929B7" w:rsidRPr="00B25614" w14:paraId="51DE869D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BB52" w14:textId="77777777" w:rsidR="009929B7" w:rsidRPr="00B25614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1.16.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1F3" w14:textId="77777777" w:rsidR="009929B7" w:rsidRPr="009929B7" w:rsidRDefault="009929B7" w:rsidP="00961954">
            <w:pPr>
              <w:ind w:firstLine="0"/>
              <w:rPr>
                <w:szCs w:val="28"/>
              </w:rPr>
            </w:pPr>
            <w:proofErr w:type="gramStart"/>
            <w:r w:rsidRPr="009929B7">
              <w:rPr>
                <w:szCs w:val="28"/>
              </w:rPr>
              <w:t>Удельный вес численности обучающихся, занимающихся в зданиях, требующих капитального ремонта или реконструкции</w:t>
            </w:r>
            <w:proofErr w:type="gramEnd"/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D5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15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EC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2B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61A" w14:textId="77777777" w:rsidR="009929B7" w:rsidRPr="009929B7" w:rsidDel="0039146B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FF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23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FFA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1E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9929B7" w:rsidRPr="009B089F" w14:paraId="553AD14A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183D" w14:textId="77777777" w:rsidR="009929B7" w:rsidRPr="00B25614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1.17.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8E1" w14:textId="77777777" w:rsidR="009929B7" w:rsidRPr="009929B7" w:rsidRDefault="009929B7" w:rsidP="00961954">
            <w:pPr>
              <w:ind w:firstLine="0"/>
              <w:rPr>
                <w:szCs w:val="28"/>
              </w:rPr>
            </w:pPr>
            <w:r w:rsidRPr="009929B7">
              <w:rPr>
                <w:szCs w:val="28"/>
              </w:rPr>
              <w:t xml:space="preserve">Удельный вес численности обучающихся в зданиях, имеющих все виды </w:t>
            </w:r>
            <w:r w:rsidRPr="009929B7">
              <w:rPr>
                <w:szCs w:val="28"/>
              </w:rPr>
              <w:lastRenderedPageBreak/>
              <w:t>благоустройств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F1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AF5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CB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5B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F81" w14:textId="77777777" w:rsidR="009929B7" w:rsidRPr="009929B7" w:rsidDel="0039146B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50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DE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FA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1D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9929B7" w:rsidRPr="009B089F" w14:paraId="0F5E3ECB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D75" w14:textId="77777777" w:rsidR="009929B7" w:rsidRPr="00B25614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lastRenderedPageBreak/>
              <w:t>1.18.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8B8" w14:textId="77777777" w:rsidR="009929B7" w:rsidRPr="009929B7" w:rsidRDefault="009929B7" w:rsidP="00961954">
            <w:pPr>
              <w:ind w:firstLine="0"/>
              <w:rPr>
                <w:szCs w:val="28"/>
              </w:rPr>
            </w:pPr>
            <w:r w:rsidRPr="009929B7">
              <w:rPr>
                <w:szCs w:val="28"/>
              </w:rPr>
              <w:t xml:space="preserve">Удельный вес численности </w:t>
            </w:r>
            <w:proofErr w:type="gramStart"/>
            <w:r w:rsidRPr="009929B7">
              <w:rPr>
                <w:szCs w:val="28"/>
              </w:rPr>
              <w:t>обучающихся</w:t>
            </w:r>
            <w:proofErr w:type="gramEnd"/>
            <w:r w:rsidRPr="009929B7">
              <w:rPr>
                <w:szCs w:val="28"/>
              </w:rPr>
              <w:t>, занимающихся в третью смену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52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2C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D3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7A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FBF" w14:textId="77777777" w:rsidR="009929B7" w:rsidRPr="009929B7" w:rsidDel="0039146B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E6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F5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BD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0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0</w:t>
            </w:r>
          </w:p>
        </w:tc>
      </w:tr>
      <w:tr w:rsidR="00816045" w:rsidRPr="009B089F" w14:paraId="4DA18E13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C32D" w14:textId="7002F22D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1.19.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AD8" w14:textId="09F25833" w:rsidR="00816045" w:rsidRPr="009929B7" w:rsidRDefault="00816045" w:rsidP="009619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Доля колледжей (техникумов), реализующих программы </w:t>
            </w:r>
            <w:proofErr w:type="gramStart"/>
            <w:r>
              <w:rPr>
                <w:szCs w:val="28"/>
              </w:rPr>
              <w:t>дуального</w:t>
            </w:r>
            <w:proofErr w:type="gramEnd"/>
            <w:r>
              <w:rPr>
                <w:szCs w:val="28"/>
              </w:rPr>
              <w:t xml:space="preserve"> образования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9D9D" w14:textId="7EFDD39E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BE6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BC6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97D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BF2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AD8" w14:textId="6AAC520D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30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8B2" w14:textId="6FD4AE16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36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18B" w14:textId="4D277B60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42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2E9" w14:textId="7EB4F59A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44</w:t>
            </w:r>
          </w:p>
        </w:tc>
      </w:tr>
      <w:tr w:rsidR="00816045" w:rsidRPr="009B089F" w14:paraId="20B080B5" w14:textId="77777777" w:rsidTr="001F14E3">
        <w:trPr>
          <w:trHeight w:val="80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70EE" w14:textId="2E4670C1" w:rsidR="00816045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1.20.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B9C" w14:textId="5F605D26" w:rsidR="00816045" w:rsidRDefault="00816045" w:rsidP="009619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Удовлетворенность населения состоянием общего образования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EA6" w14:textId="0EE26E1F" w:rsidR="00816045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04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196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5C2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B25" w14:textId="77777777" w:rsidR="00816045" w:rsidRPr="009929B7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1D9" w14:textId="1FA763A5" w:rsidR="00816045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68,5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FA4" w14:textId="73A6763F" w:rsidR="00816045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69,1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804D" w14:textId="54134FC3" w:rsidR="00816045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70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F20" w14:textId="03E7D5DE" w:rsidR="00816045" w:rsidRDefault="00816045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77</w:t>
            </w:r>
          </w:p>
        </w:tc>
      </w:tr>
      <w:tr w:rsidR="009929B7" w:rsidRPr="009B089F" w14:paraId="2C7B8D25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BB0D6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BD95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 xml:space="preserve">2. ОЦП «Модернизация </w:t>
            </w:r>
            <w:proofErr w:type="gramStart"/>
            <w:r w:rsidRPr="009929B7">
              <w:rPr>
                <w:rFonts w:eastAsia="Calibri" w:cs="Times New Roman"/>
                <w:szCs w:val="28"/>
                <w:lang w:eastAsia="ru-RU"/>
              </w:rPr>
              <w:t>профессионального</w:t>
            </w:r>
            <w:proofErr w:type="gramEnd"/>
            <w:r w:rsidRPr="009929B7">
              <w:rPr>
                <w:rFonts w:eastAsia="Calibri" w:cs="Times New Roman"/>
                <w:szCs w:val="28"/>
                <w:lang w:eastAsia="ru-RU"/>
              </w:rPr>
              <w:t xml:space="preserve"> образования в соответствии с приоритетными направлениями </w:t>
            </w:r>
          </w:p>
          <w:p w14:paraId="352D78A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 xml:space="preserve">развития экономики Ярославской области» </w:t>
            </w:r>
          </w:p>
        </w:tc>
      </w:tr>
      <w:tr w:rsidR="009929B7" w:rsidRPr="009B089F" w14:paraId="56EAFA5B" w14:textId="77777777" w:rsidTr="001F14E3">
        <w:trPr>
          <w:trHeight w:val="3312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2876E" w14:textId="77777777" w:rsidR="009929B7" w:rsidRPr="009B089F" w:rsidDel="003359ED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2494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9929B7">
              <w:rPr>
                <w:rFonts w:eastAsia="Calibri" w:cs="Times New Roman"/>
                <w:szCs w:val="28"/>
                <w:lang w:eastAsia="ru-RU"/>
              </w:rPr>
              <w:t>Доля государственных профессиональных образовательных  организаций области, внедривших новые программы и модели профессионального образования, разработанные в рамках ОЦП «Модернизация профессионального образования в соответствии с приоритетными направлениями развития экономики Ярославской области», в общем количестве государственных профессиональных  образовательных организаций, расположенных на территории Ярославской области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1D2C0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0529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5E7F0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FA732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E0E2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25BC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7475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9C0D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837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14:paraId="242C69F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B089F" w14:paraId="6BE766FF" w14:textId="77777777" w:rsidTr="001F14E3">
        <w:trPr>
          <w:trHeight w:val="267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36109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E3FE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</w:rPr>
              <w:t>3. ОЦП «Развитие материально-технической базы общеобразовательных учреждений Ярославской области»</w:t>
            </w:r>
          </w:p>
        </w:tc>
      </w:tr>
      <w:tr w:rsidR="009929B7" w:rsidRPr="009B089F" w14:paraId="3DB68DDF" w14:textId="77777777" w:rsidTr="001F14E3">
        <w:trPr>
          <w:trHeight w:val="894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72A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3.1.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9C5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Доля зданий общеобразовательных организаций Ярославской области, соответствующих современным требованиям и нормам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74A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4217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7BD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E05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B6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91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C0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E5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AD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B089F" w14:paraId="21B0479B" w14:textId="77777777" w:rsidTr="001F14E3">
        <w:trPr>
          <w:trHeight w:val="504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6DA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3.2.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D92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 xml:space="preserve">Отсутствие аварийных зданий в системе образования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529B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>да/нет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29B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D64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38C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331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46D8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05A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C43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203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9929B7" w:rsidRPr="009B089F" w14:paraId="757380F1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8F9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3.3.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CC1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9929B7">
              <w:rPr>
                <w:rFonts w:eastAsia="Calibri" w:cs="Times New Roman"/>
                <w:color w:val="000000"/>
                <w:szCs w:val="28"/>
              </w:rPr>
              <w:t xml:space="preserve">Доля </w:t>
            </w:r>
            <w:proofErr w:type="gramStart"/>
            <w:r w:rsidRPr="009929B7">
              <w:rPr>
                <w:rFonts w:eastAsia="Calibri" w:cs="Times New Roman"/>
                <w:color w:val="000000"/>
                <w:szCs w:val="28"/>
              </w:rPr>
              <w:t>обучающихся</w:t>
            </w:r>
            <w:proofErr w:type="gramEnd"/>
            <w:r w:rsidRPr="009929B7">
              <w:rPr>
                <w:rFonts w:eastAsia="Calibri" w:cs="Times New Roman"/>
                <w:color w:val="000000"/>
                <w:szCs w:val="28"/>
              </w:rPr>
              <w:t>, охваченным горячим питанием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13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253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9DF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342" w14:textId="77777777" w:rsidR="009929B7" w:rsidRPr="009929B7" w:rsidRDefault="009929B7" w:rsidP="00961954">
            <w:pPr>
              <w:snapToGri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D4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4A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B0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73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C0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B089F" w14:paraId="76447A5B" w14:textId="77777777" w:rsidTr="001F14E3">
        <w:trPr>
          <w:trHeight w:val="221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6810E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1D85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  <w:lang w:eastAsia="ru-RU"/>
              </w:rPr>
              <w:t xml:space="preserve">4. ОЦП «Обеспечение доступности </w:t>
            </w:r>
            <w:proofErr w:type="gramStart"/>
            <w:r w:rsidRPr="009929B7">
              <w:rPr>
                <w:rFonts w:cs="Times New Roman"/>
                <w:szCs w:val="28"/>
                <w:lang w:eastAsia="ru-RU"/>
              </w:rPr>
              <w:t>дошкольного</w:t>
            </w:r>
            <w:proofErr w:type="gramEnd"/>
            <w:r w:rsidRPr="009929B7">
              <w:rPr>
                <w:rFonts w:cs="Times New Roman"/>
                <w:szCs w:val="28"/>
                <w:lang w:eastAsia="ru-RU"/>
              </w:rPr>
              <w:t xml:space="preserve"> образования в Ярославской области»</w:t>
            </w:r>
          </w:p>
        </w:tc>
      </w:tr>
      <w:tr w:rsidR="009929B7" w:rsidRPr="009B089F" w14:paraId="1BACD270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A95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4.1.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3D4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Количество мест в муниципальных и государственных организациях для реализации основной общеобразовательной программы </w:t>
            </w:r>
            <w:proofErr w:type="gramStart"/>
            <w:r w:rsidRPr="009929B7">
              <w:rPr>
                <w:rFonts w:eastAsia="Calibri" w:cs="Times New Roman"/>
                <w:szCs w:val="28"/>
              </w:rPr>
              <w:t>дошкольного</w:t>
            </w:r>
            <w:proofErr w:type="gramEnd"/>
            <w:r w:rsidRPr="009929B7">
              <w:rPr>
                <w:rFonts w:eastAsia="Calibri" w:cs="Times New Roman"/>
                <w:szCs w:val="28"/>
              </w:rPr>
              <w:t xml:space="preserve"> образования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3B7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мест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C4F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60519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A98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62433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C664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66767</w:t>
            </w:r>
          </w:p>
          <w:p w14:paraId="23E7B6C2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E72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cs="Times New Roman"/>
                <w:spacing w:val="2"/>
                <w:szCs w:val="28"/>
              </w:rPr>
            </w:pPr>
            <w:r w:rsidRPr="009929B7">
              <w:rPr>
                <w:szCs w:val="28"/>
              </w:rPr>
              <w:t>68646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735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cs="Times New Roman"/>
                <w:spacing w:val="2"/>
                <w:szCs w:val="28"/>
              </w:rPr>
            </w:pPr>
            <w:r w:rsidRPr="009929B7">
              <w:rPr>
                <w:rFonts w:cs="Times New Roman"/>
                <w:spacing w:val="2"/>
                <w:szCs w:val="28"/>
              </w:rPr>
              <w:t>69446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42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BC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5C8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B089F" w14:paraId="3D781401" w14:textId="77777777" w:rsidTr="001F14E3">
        <w:trPr>
          <w:trHeight w:val="418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929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B089F">
              <w:rPr>
                <w:rFonts w:eastAsia="Calibri" w:cs="Times New Roman"/>
                <w:szCs w:val="28"/>
                <w:lang w:eastAsia="ru-RU"/>
              </w:rPr>
              <w:t>4.2.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5C1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9929B7">
              <w:rPr>
                <w:rFonts w:cs="Times New Roman"/>
                <w:spacing w:val="2"/>
                <w:szCs w:val="28"/>
              </w:rPr>
              <w:t xml:space="preserve">Доля детей дошкольного возраста, охваченных услугами дошкольного образования в Ярославской области </w:t>
            </w:r>
            <w:r w:rsidRPr="009929B7">
              <w:rPr>
                <w:rFonts w:cs="Times New Roman"/>
                <w:szCs w:val="28"/>
              </w:rPr>
              <w:t>(отношение численности детей от 2-х месяцев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17A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289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3BE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75,8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625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76,2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8887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cs="Times New Roman"/>
                <w:spacing w:val="2"/>
                <w:szCs w:val="28"/>
              </w:rPr>
            </w:pPr>
            <w:r w:rsidRPr="009929B7">
              <w:rPr>
                <w:rFonts w:cs="Times New Roman"/>
                <w:spacing w:val="2"/>
                <w:szCs w:val="28"/>
              </w:rPr>
              <w:t>94,7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9C6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cs="Times New Roman"/>
                <w:spacing w:val="2"/>
                <w:szCs w:val="28"/>
              </w:rPr>
            </w:pPr>
            <w:r w:rsidRPr="009929B7">
              <w:rPr>
                <w:rFonts w:cs="Times New Roman"/>
                <w:spacing w:val="2"/>
                <w:szCs w:val="28"/>
              </w:rPr>
              <w:t>94,7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CC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FA4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82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B089F" w14:paraId="1D382D76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4354B" w14:textId="77777777" w:rsidR="009929B7" w:rsidRPr="009B089F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D4A4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5. ВЦП департамента </w:t>
            </w:r>
          </w:p>
        </w:tc>
      </w:tr>
      <w:tr w:rsidR="009929B7" w:rsidRPr="009929B7" w14:paraId="47B42BCF" w14:textId="77777777" w:rsidTr="001F14E3">
        <w:trPr>
          <w:trHeight w:val="1380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4D84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5.1.</w:t>
            </w:r>
          </w:p>
          <w:p w14:paraId="79597EB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F46C3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9929B7">
              <w:rPr>
                <w:rFonts w:eastAsia="Calibri" w:cs="Times New Roman"/>
                <w:szCs w:val="28"/>
              </w:rPr>
              <w:t>Доля граждан, получивших услуги по реализации основных общеобразовательных  программ дошкольного образования, от общей численности граждан, заявивших свои права на получение этих услуг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A92A9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945EC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74,9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C311E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5498D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75,2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3979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94,7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B4EF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94,7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0AAF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C057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C5D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71130116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D3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5.2.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8BA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Доля граждан, получивших услуги по реализации основных общеобразовательных  программ начального, основного и среднего (полного) общего образования, от общей численности граждан, заявивших свои права на получение этих услуг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7EF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F91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9CD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C4A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59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0C0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2B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D76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7B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17EB5141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AB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5.3.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252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Доля граждан, получивших государственную услугу  по реализации основных профессиональных программ подготовки квалифицированных рабочих и специалистов  среднего звена, от общей численности граждан, заявивших свои права на получение этой услуги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4D0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2FE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E50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B0F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32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76A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A6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2C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114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421EF8BA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C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5.4.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9C3" w14:textId="77777777" w:rsidR="009929B7" w:rsidRPr="009929B7" w:rsidRDefault="009929B7" w:rsidP="00961954">
            <w:pPr>
              <w:tabs>
                <w:tab w:val="left" w:pos="945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Доля педагогических работников, ежегодно повышающих  квалификацию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BB2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492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BFC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23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1A2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A9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1F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FB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45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C1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3E0CF5B3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73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5.5.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C67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Доля государственных и муниципальных образовательных организаций, имеющих свидетельство о государственной аккредитации, от общей численности </w:t>
            </w:r>
            <w:r w:rsidRPr="009929B7">
              <w:rPr>
                <w:rFonts w:eastAsia="Calibri" w:cs="Times New Roman"/>
                <w:szCs w:val="28"/>
              </w:rPr>
              <w:lastRenderedPageBreak/>
              <w:t>образовательных организаций, подлежащих государственной аккредитации</w:t>
            </w:r>
          </w:p>
          <w:p w14:paraId="6AFA3C2F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F14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A3C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3F0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B67F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47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FAF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7C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D5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88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009DF5A6" w14:textId="77777777" w:rsidTr="001F14E3">
        <w:trPr>
          <w:trHeight w:val="828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AB6B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lastRenderedPageBreak/>
              <w:t>5.6.</w:t>
            </w:r>
          </w:p>
          <w:p w14:paraId="7180200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AC547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Общее количество школьных автобусов, используемых</w:t>
            </w:r>
            <w:r w:rsidRPr="009929B7" w:rsidDel="001E24EE">
              <w:rPr>
                <w:rFonts w:eastAsia="Calibri" w:cs="Times New Roman"/>
                <w:szCs w:val="28"/>
              </w:rPr>
              <w:t xml:space="preserve"> </w:t>
            </w:r>
            <w:r w:rsidRPr="009929B7">
              <w:rPr>
                <w:rFonts w:eastAsia="Calibri" w:cs="Times New Roman"/>
                <w:szCs w:val="28"/>
              </w:rPr>
              <w:t>для доставки сельских школьников к месту учебы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F08F0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ед.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B85B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232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3461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232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5455B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233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7EE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B9C1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0A5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088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96FA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4F07B219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A4D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5.7.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2A7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Доля образовательных организаций, подключенных к сети «Интернет»</w:t>
            </w:r>
          </w:p>
          <w:p w14:paraId="170295F9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B1C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038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F29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84A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40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069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14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74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AE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669AB394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48461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4E3F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6. ВЦП  «Реализация государственной молодёжной политики в Ярославской области» </w:t>
            </w:r>
          </w:p>
        </w:tc>
      </w:tr>
      <w:tr w:rsidR="009929B7" w:rsidRPr="009929B7" w14:paraId="0BE7259F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2C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6.1.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1AB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Число жителей области в возрасте от 14 до 30 лет, охваченных мерами по реализации государственной молодёжной политики, осуществляемыми непосредственно и при поддержке агентства по делам молодежи Ярославской области</w:t>
            </w:r>
          </w:p>
          <w:p w14:paraId="39DC9D7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80E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4C6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40000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B27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45000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E3C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45000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02F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45000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37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92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EC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03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794500B5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29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6.2.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778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Доля общественных объединений, получивших государственную поддержку или принявших участие в мероприятиях по реализации государственной молодёжной политики, от общего числа обратившихся за государственной поддержкой или изъявивших желание принять участие в </w:t>
            </w:r>
            <w:r w:rsidRPr="009929B7">
              <w:rPr>
                <w:rFonts w:eastAsia="Calibri" w:cs="Times New Roman"/>
                <w:szCs w:val="28"/>
              </w:rPr>
              <w:lastRenderedPageBreak/>
              <w:t>мероприятиях</w:t>
            </w:r>
          </w:p>
          <w:p w14:paraId="35A877F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D96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AD3" w14:textId="77777777" w:rsidR="009929B7" w:rsidRPr="009929B7" w:rsidRDefault="009929B7" w:rsidP="00961954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F77F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A9F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42E" w14:textId="77777777" w:rsidR="009929B7" w:rsidRPr="009929B7" w:rsidRDefault="009929B7" w:rsidP="00961954">
            <w:pPr>
              <w:ind w:firstLine="0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7F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C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F7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83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137F9233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60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388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</w:rPr>
              <w:t>Количество учреждений сферы молодёжной политики, осуществляющих деятельность на территории региона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6F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ед.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71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33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08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4A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04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AC7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D07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F9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0DAC12C9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85DC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3994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7. ОЦП «Развитие молодёжной политики в Ярославской области» </w:t>
            </w:r>
          </w:p>
        </w:tc>
      </w:tr>
      <w:tr w:rsidR="009929B7" w:rsidRPr="009929B7" w14:paraId="3C4FD3A1" w14:textId="77777777" w:rsidTr="001F14E3">
        <w:trPr>
          <w:trHeight w:val="1104"/>
        </w:trPr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96244" w14:textId="77777777" w:rsidR="009929B7" w:rsidRPr="009929B7" w:rsidDel="003359ED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B9BDB" w14:textId="77777777" w:rsidR="009929B7" w:rsidRPr="009929B7" w:rsidRDefault="009929B7" w:rsidP="00961954">
            <w:pPr>
              <w:tabs>
                <w:tab w:val="left" w:pos="1200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Количество молодежи, вовлеченной в общественные и социальные проекты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C92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61B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57306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B2C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60171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8116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63179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84D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66338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F45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64F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AD9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2C9A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05069681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6A2E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61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4427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 xml:space="preserve">8. ОЦП «Патриотическое воспитание и допризывная подготовка граждан Российской Федерации, </w:t>
            </w:r>
          </w:p>
          <w:p w14:paraId="5A86EB8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9929B7">
              <w:rPr>
                <w:rFonts w:eastAsia="Calibri" w:cs="Times New Roman"/>
                <w:szCs w:val="28"/>
              </w:rPr>
              <w:t>проживающих</w:t>
            </w:r>
            <w:proofErr w:type="gramEnd"/>
            <w:r w:rsidRPr="009929B7">
              <w:rPr>
                <w:rFonts w:eastAsia="Calibri" w:cs="Times New Roman"/>
                <w:szCs w:val="28"/>
              </w:rPr>
              <w:t xml:space="preserve"> на территории Ярославской области» </w:t>
            </w:r>
          </w:p>
        </w:tc>
      </w:tr>
      <w:tr w:rsidR="009929B7" w:rsidRPr="009929B7" w14:paraId="49D68C04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B06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8.1.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CC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</w:rPr>
              <w:t>Доля жителей Ярославской области, охваченных деятельностью в рамках функционирования системы патриотического воспитания, по отношению к общему количеству жителей Ярославской области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CB2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4AE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403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45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0AD" w14:textId="77777777" w:rsidR="009929B7" w:rsidRPr="009929B7" w:rsidRDefault="009929B7" w:rsidP="00961954">
            <w:pPr>
              <w:ind w:left="-108"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7F6B" w14:textId="77777777" w:rsidR="009929B7" w:rsidRPr="009929B7" w:rsidRDefault="009929B7" w:rsidP="00961954">
            <w:pPr>
              <w:ind w:left="33" w:firstLine="0"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C2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1DA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95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999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236B27D9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607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8.2.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44D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  <w:lang w:eastAsia="ru-RU"/>
              </w:rPr>
              <w:t>Доля жителей Ярославской области, положительно оценивающих результаты патриотического воспитания</w:t>
            </w:r>
            <w:r w:rsidRPr="009929B7">
              <w:rPr>
                <w:rFonts w:cs="Times New Roman"/>
                <w:color w:val="FF0000"/>
                <w:szCs w:val="28"/>
                <w:lang w:eastAsia="ru-RU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6BA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E7F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F6E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B04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9F1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2F3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A4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D2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00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6F717A45" w14:textId="77777777" w:rsidTr="001F14E3"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F5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8.3.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A8D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  <w:lang w:eastAsia="ru-RU"/>
              </w:rPr>
              <w:t>Доля молодых жителей Ярославской области, положительно воспринимающих воинскую обязанность и военную службу</w:t>
            </w:r>
          </w:p>
          <w:p w14:paraId="03B1714D" w14:textId="77777777" w:rsidR="009929B7" w:rsidRPr="009929B7" w:rsidRDefault="009929B7" w:rsidP="0096195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4CA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D9A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D14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3D4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481" w14:textId="77777777" w:rsidR="009929B7" w:rsidRPr="009929B7" w:rsidRDefault="009929B7" w:rsidP="00961954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9929B7">
              <w:rPr>
                <w:rFonts w:eastAsia="Calibri" w:cs="Times New Roman"/>
                <w:szCs w:val="28"/>
              </w:rPr>
              <w:t>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68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2CA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D4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EC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9929B7" w:rsidRPr="009929B7" w14:paraId="3322D638" w14:textId="77777777" w:rsidTr="009929B7">
        <w:trPr>
          <w:trHeight w:val="4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1D0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szCs w:val="28"/>
                <w:lang w:eastAsia="ru-RU"/>
              </w:rPr>
              <w:t xml:space="preserve">9. </w:t>
            </w:r>
            <w:r w:rsidRPr="009929B7">
              <w:rPr>
                <w:rFonts w:cs="Times New Roman"/>
                <w:szCs w:val="28"/>
              </w:rPr>
              <w:t xml:space="preserve">Государственная поддержка </w:t>
            </w:r>
            <w:proofErr w:type="gramStart"/>
            <w:r w:rsidRPr="009929B7">
              <w:rPr>
                <w:rFonts w:cs="Times New Roman"/>
                <w:szCs w:val="28"/>
              </w:rPr>
              <w:t>обучающихся</w:t>
            </w:r>
            <w:proofErr w:type="gramEnd"/>
            <w:r w:rsidRPr="009929B7">
              <w:rPr>
                <w:rFonts w:cs="Times New Roman"/>
                <w:szCs w:val="28"/>
              </w:rPr>
              <w:t xml:space="preserve"> по образовательным программам высшего образования</w:t>
            </w:r>
          </w:p>
        </w:tc>
      </w:tr>
      <w:tr w:rsidR="009929B7" w:rsidRPr="009929B7" w14:paraId="56636E53" w14:textId="77777777" w:rsidTr="001F14E3">
        <w:trPr>
          <w:trHeight w:val="6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ED58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E425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proofErr w:type="gramStart"/>
            <w:r w:rsidRPr="009929B7">
              <w:rPr>
                <w:rFonts w:cs="Times New Roman"/>
                <w:szCs w:val="28"/>
              </w:rPr>
              <w:t>Численность студентов, аспирантов и ординаторов, обучающихся по программам высшего образования в расположенных на территории Ярославской области образовательных организациях высшего образования и научных организациях, которым назначены областные и именные стипендии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45A6C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DD85E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620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28702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604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2310B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588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03A41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135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9F7D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135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E4A04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135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397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135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C7FE5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cs="Times New Roman"/>
                <w:szCs w:val="28"/>
              </w:rPr>
              <w:t>135</w:t>
            </w:r>
          </w:p>
        </w:tc>
      </w:tr>
      <w:tr w:rsidR="009929B7" w:rsidRPr="009929B7" w14:paraId="02ED0009" w14:textId="77777777" w:rsidTr="009929B7">
        <w:trPr>
          <w:trHeight w:val="64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2D7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 xml:space="preserve">10. </w:t>
            </w:r>
            <w:r w:rsidRPr="009929B7">
              <w:rPr>
                <w:szCs w:val="28"/>
              </w:rPr>
              <w:t xml:space="preserve">Создание, (исходя из прогнозируемой потребности) новых мест  в образовательных организациях Ярославской области </w:t>
            </w:r>
          </w:p>
        </w:tc>
      </w:tr>
      <w:tr w:rsidR="009929B7" w:rsidRPr="009929B7" w14:paraId="1BCE6B59" w14:textId="77777777" w:rsidTr="001F14E3">
        <w:trPr>
          <w:trHeight w:val="6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926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10.1</w:t>
            </w:r>
          </w:p>
        </w:tc>
        <w:tc>
          <w:tcPr>
            <w:tcW w:w="18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96D345" w14:textId="77777777" w:rsidR="009929B7" w:rsidRPr="009929B7" w:rsidRDefault="009929B7" w:rsidP="00961954">
            <w:pPr>
              <w:ind w:firstLine="0"/>
              <w:rPr>
                <w:rFonts w:cs="Times New Roman"/>
                <w:spacing w:val="2"/>
                <w:szCs w:val="28"/>
              </w:rPr>
            </w:pPr>
            <w:r w:rsidRPr="009929B7">
              <w:rPr>
                <w:rFonts w:cs="Times New Roman"/>
                <w:szCs w:val="28"/>
              </w:rPr>
              <w:t xml:space="preserve">Степень завершённости строительства  здания </w:t>
            </w:r>
            <w:r w:rsidRPr="009929B7">
              <w:rPr>
                <w:rFonts w:cs="Times New Roman"/>
                <w:bCs/>
                <w:szCs w:val="28"/>
                <w:lang w:eastAsia="ru-RU"/>
              </w:rPr>
              <w:t xml:space="preserve">средней образовательной школы на 499 мест </w:t>
            </w:r>
            <w:r w:rsidRPr="009929B7">
              <w:rPr>
                <w:rFonts w:cs="Times New Roman"/>
                <w:szCs w:val="28"/>
              </w:rPr>
              <w:t>по адресу:</w:t>
            </w:r>
            <w:r w:rsidRPr="009929B7">
              <w:rPr>
                <w:rFonts w:cs="Times New Roman"/>
                <w:spacing w:val="2"/>
                <w:szCs w:val="28"/>
              </w:rPr>
              <w:t xml:space="preserve"> Ярославская область, Ярославский МР, </w:t>
            </w:r>
            <w:proofErr w:type="spellStart"/>
            <w:r w:rsidRPr="009929B7">
              <w:rPr>
                <w:rFonts w:cs="Times New Roman"/>
                <w:spacing w:val="2"/>
                <w:szCs w:val="28"/>
              </w:rPr>
              <w:t>Туношенское</w:t>
            </w:r>
            <w:proofErr w:type="spellEnd"/>
            <w:r w:rsidRPr="009929B7">
              <w:rPr>
                <w:rFonts w:cs="Times New Roman"/>
                <w:spacing w:val="2"/>
                <w:szCs w:val="28"/>
              </w:rPr>
              <w:t xml:space="preserve"> сельское поселение, пос. </w:t>
            </w:r>
            <w:proofErr w:type="spellStart"/>
            <w:r w:rsidRPr="009929B7">
              <w:rPr>
                <w:rFonts w:cs="Times New Roman"/>
                <w:spacing w:val="2"/>
                <w:szCs w:val="28"/>
              </w:rPr>
              <w:t>Туношна</w:t>
            </w:r>
            <w:proofErr w:type="spellEnd"/>
            <w:r w:rsidRPr="009929B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33CE17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707621E4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7EFF2A5A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1E08A892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4D37B5D7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80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D47D9E9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100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14:paraId="787FB38E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184ECA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936D20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636C37D0" w14:textId="77777777" w:rsidTr="009929B7">
        <w:trPr>
          <w:trHeight w:val="64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F6F" w14:textId="77777777" w:rsidR="009929B7" w:rsidRPr="009929B7" w:rsidRDefault="009929B7" w:rsidP="0096195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929B7">
              <w:rPr>
                <w:rFonts w:eastAsia="Calibri" w:cs="Times New Roman"/>
                <w:szCs w:val="28"/>
                <w:lang w:eastAsia="ru-RU"/>
              </w:rPr>
              <w:t>11. ОЦП «</w:t>
            </w:r>
            <w:r w:rsidRPr="009929B7">
              <w:rPr>
                <w:bCs/>
                <w:szCs w:val="28"/>
              </w:rPr>
              <w:t>«</w:t>
            </w:r>
            <w:r w:rsidRPr="009929B7">
              <w:rPr>
                <w:rFonts w:cs="Times New Roman"/>
                <w:szCs w:val="28"/>
              </w:rPr>
              <w:t xml:space="preserve">Развитие </w:t>
            </w:r>
            <w:proofErr w:type="gramStart"/>
            <w:r w:rsidRPr="009929B7">
              <w:rPr>
                <w:rFonts w:cs="Times New Roman"/>
                <w:szCs w:val="28"/>
              </w:rPr>
              <w:t>дополнительного</w:t>
            </w:r>
            <w:proofErr w:type="gramEnd"/>
            <w:r w:rsidRPr="009929B7">
              <w:rPr>
                <w:rFonts w:cs="Times New Roman"/>
                <w:szCs w:val="28"/>
              </w:rPr>
              <w:t xml:space="preserve"> образования детей в Ярославской области» на 2016 – 2018 годы</w:t>
            </w:r>
          </w:p>
        </w:tc>
      </w:tr>
      <w:tr w:rsidR="009929B7" w:rsidRPr="009929B7" w14:paraId="7A6F0812" w14:textId="77777777" w:rsidTr="001F14E3">
        <w:trPr>
          <w:trHeight w:val="64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562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11.1</w:t>
            </w:r>
          </w:p>
        </w:tc>
        <w:tc>
          <w:tcPr>
            <w:tcW w:w="180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8F1CE2" w14:textId="77777777" w:rsidR="009929B7" w:rsidRPr="009929B7" w:rsidRDefault="009929B7" w:rsidP="00961954">
            <w:pPr>
              <w:ind w:firstLine="0"/>
              <w:rPr>
                <w:rFonts w:cs="Times New Roman"/>
                <w:spacing w:val="2"/>
                <w:szCs w:val="28"/>
              </w:rPr>
            </w:pPr>
            <w:r w:rsidRPr="009929B7">
              <w:rPr>
                <w:spacing w:val="-2"/>
                <w:szCs w:val="28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53BA22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%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3B186E63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71,8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334FA31C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1131262B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</w:tcPr>
          <w:p w14:paraId="2591ED8E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72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A532152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72,3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14:paraId="12324499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72,8</w:t>
            </w:r>
          </w:p>
        </w:tc>
        <w:tc>
          <w:tcPr>
            <w:tcW w:w="2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E5416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6C93CD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53E5D939" w14:textId="77777777" w:rsidTr="009929B7">
        <w:trPr>
          <w:trHeight w:val="64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8A43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1954">
              <w:rPr>
                <w:rFonts w:cs="Times New Roman"/>
                <w:szCs w:val="28"/>
              </w:rPr>
              <w:t>12. Областная целевая программа «</w:t>
            </w:r>
            <w:r w:rsidRPr="00961954">
              <w:rPr>
                <w:szCs w:val="28"/>
              </w:rPr>
              <w:t>Повышение эффективности и качества профессионального образования Ярославской области» на 2017</w:t>
            </w:r>
            <w:r w:rsidRPr="00961954">
              <w:rPr>
                <w:rFonts w:cs="Times New Roman"/>
                <w:szCs w:val="28"/>
              </w:rPr>
              <w:t xml:space="preserve"> − </w:t>
            </w:r>
            <w:r w:rsidRPr="00961954">
              <w:rPr>
                <w:szCs w:val="28"/>
              </w:rPr>
              <w:t>2019 годы</w:t>
            </w:r>
          </w:p>
        </w:tc>
      </w:tr>
      <w:tr w:rsidR="009929B7" w:rsidRPr="009929B7" w14:paraId="0574738B" w14:textId="77777777" w:rsidTr="001F14E3">
        <w:trPr>
          <w:trHeight w:val="64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31FB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12.1.</w:t>
            </w:r>
          </w:p>
        </w:tc>
        <w:tc>
          <w:tcPr>
            <w:tcW w:w="17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2E99" w14:textId="7B36F33B" w:rsidR="009929B7" w:rsidRPr="009929B7" w:rsidRDefault="009929B7" w:rsidP="00961954">
            <w:pPr>
              <w:ind w:firstLine="0"/>
              <w:jc w:val="both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Доля</w:t>
            </w:r>
            <w:r w:rsidR="00961954">
              <w:rPr>
                <w:rFonts w:eastAsia="Calibri"/>
                <w:bCs/>
              </w:rPr>
              <w:t xml:space="preserve"> </w:t>
            </w:r>
            <w:r w:rsidR="00961954" w:rsidRPr="00961954">
              <w:rPr>
                <w:rFonts w:eastAsia="Calibri"/>
                <w:bCs/>
              </w:rPr>
              <w:t>профессиональных образовательных организаций</w:t>
            </w:r>
            <w:r w:rsidRPr="009929B7">
              <w:rPr>
                <w:rFonts w:eastAsia="Calibri"/>
                <w:bCs/>
              </w:rPr>
              <w:t xml:space="preserve">, внедривших новые программы и модели </w:t>
            </w:r>
            <w:proofErr w:type="gramStart"/>
            <w:r w:rsidRPr="009929B7">
              <w:rPr>
                <w:rFonts w:eastAsia="Calibri"/>
                <w:bCs/>
              </w:rPr>
              <w:lastRenderedPageBreak/>
              <w:t>профессионального</w:t>
            </w:r>
            <w:proofErr w:type="gramEnd"/>
            <w:r w:rsidRPr="009929B7">
              <w:rPr>
                <w:rFonts w:eastAsia="Calibri"/>
                <w:bCs/>
              </w:rPr>
              <w:t xml:space="preserve"> образования, разработанные в рамках</w:t>
            </w:r>
            <w:r w:rsidR="00961954" w:rsidRPr="00961954">
              <w:rPr>
                <w:rFonts w:eastAsia="Calibri"/>
                <w:bCs/>
              </w:rPr>
              <w:t xml:space="preserve"> областной целевой программы</w:t>
            </w:r>
            <w:r w:rsidRPr="009929B7">
              <w:rPr>
                <w:rFonts w:eastAsia="Calibri"/>
                <w:bCs/>
              </w:rPr>
              <w:t>, в общем количестве</w:t>
            </w:r>
            <w:r w:rsidR="00961954">
              <w:rPr>
                <w:rFonts w:eastAsia="Calibri"/>
                <w:bCs/>
              </w:rPr>
              <w:t xml:space="preserve"> </w:t>
            </w:r>
            <w:r w:rsidR="00961954" w:rsidRPr="00961954">
              <w:rPr>
                <w:rFonts w:eastAsia="Calibri"/>
                <w:bCs/>
              </w:rPr>
              <w:t>профессиональных образовательных организаций</w:t>
            </w:r>
            <w:r w:rsidRPr="009929B7">
              <w:rPr>
                <w:rFonts w:eastAsia="Calibri"/>
                <w:bCs/>
              </w:rPr>
              <w:t>, расположенных на территории Ярославской области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50D7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lastRenderedPageBreak/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316DB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15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0A5BA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2A611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99751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EE0A8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25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D6BE4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50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0E205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75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ABA3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57C50302" w14:textId="77777777" w:rsidTr="001F14E3">
        <w:trPr>
          <w:trHeight w:val="64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617A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lastRenderedPageBreak/>
              <w:t>12.2.</w:t>
            </w:r>
          </w:p>
        </w:tc>
        <w:tc>
          <w:tcPr>
            <w:tcW w:w="17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57831" w14:textId="78D8660C" w:rsidR="009929B7" w:rsidRPr="009929B7" w:rsidRDefault="009929B7" w:rsidP="00961954">
            <w:pPr>
              <w:ind w:firstLine="0"/>
              <w:jc w:val="both"/>
              <w:rPr>
                <w:rFonts w:eastAsia="Calibri"/>
                <w:bCs/>
              </w:rPr>
            </w:pPr>
            <w:r w:rsidRPr="009929B7">
              <w:rPr>
                <w:rFonts w:eastAsia="Calibri"/>
              </w:rPr>
              <w:t>Доля выпускников</w:t>
            </w:r>
            <w:r w:rsidR="00961954">
              <w:rPr>
                <w:rFonts w:eastAsia="Calibri"/>
              </w:rPr>
              <w:t xml:space="preserve"> </w:t>
            </w:r>
            <w:r w:rsidR="00961954" w:rsidRPr="00961954">
              <w:rPr>
                <w:rFonts w:eastAsia="Calibri"/>
              </w:rPr>
              <w:t>профессиональных образовательных организаций</w:t>
            </w:r>
            <w:r w:rsidRPr="009929B7">
              <w:rPr>
                <w:rFonts w:eastAsia="Calibri"/>
              </w:rPr>
              <w:t>, подготовленных по приоритетным направлениям подготовки и прошедших сертификацию профессиональных квалификаций, в</w:t>
            </w:r>
            <w:r w:rsidR="00961954">
              <w:rPr>
                <w:rFonts w:eastAsia="Calibri"/>
              </w:rPr>
              <w:t xml:space="preserve"> общей численности выпускников </w:t>
            </w:r>
            <w:r w:rsidR="00961954" w:rsidRPr="00961954">
              <w:rPr>
                <w:rFonts w:eastAsia="Calibri"/>
              </w:rPr>
              <w:t>профессиональных образовательных организаций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8E5E" w14:textId="77777777" w:rsidR="009929B7" w:rsidRPr="009929B7" w:rsidRDefault="009929B7" w:rsidP="00961954">
            <w:pPr>
              <w:ind w:firstLine="0"/>
              <w:jc w:val="center"/>
            </w:pPr>
            <w:r w:rsidRPr="009929B7">
              <w:rPr>
                <w:rFonts w:eastAsia="Calibri"/>
                <w:bCs/>
              </w:rPr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B08D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0,5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BCE97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147A2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5BDFC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645DD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3020C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10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23E8F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15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B045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195B24DF" w14:textId="77777777" w:rsidTr="001F14E3">
        <w:trPr>
          <w:trHeight w:val="64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498E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12.3.</w:t>
            </w:r>
          </w:p>
        </w:tc>
        <w:tc>
          <w:tcPr>
            <w:tcW w:w="17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FA0A7" w14:textId="15139F58" w:rsidR="009929B7" w:rsidRPr="009929B7" w:rsidRDefault="00961954" w:rsidP="00961954">
            <w:pPr>
              <w:ind w:firstLine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Доля выпускников </w:t>
            </w:r>
            <w:r w:rsidRPr="00961954">
              <w:rPr>
                <w:rFonts w:eastAsia="Calibri"/>
              </w:rPr>
              <w:t>профессиональных образовательных организаций</w:t>
            </w:r>
            <w:r w:rsidR="009929B7" w:rsidRPr="009929B7">
              <w:rPr>
                <w:rFonts w:eastAsia="Calibri"/>
              </w:rPr>
              <w:t xml:space="preserve">, получивших компетенцию в соответствии со стандартами чемпионатов </w:t>
            </w:r>
            <w:r w:rsidR="009929B7" w:rsidRPr="009929B7">
              <w:rPr>
                <w:rFonts w:eastAsiaTheme="minorHAnsi" w:cs="Times New Roman"/>
                <w:szCs w:val="28"/>
              </w:rPr>
              <w:t>«Молодые профессионалы» движения «</w:t>
            </w:r>
            <w:proofErr w:type="spellStart"/>
            <w:r w:rsidR="009929B7" w:rsidRPr="009929B7">
              <w:rPr>
                <w:rFonts w:eastAsiaTheme="minorHAnsi" w:cs="Times New Roman"/>
                <w:szCs w:val="28"/>
              </w:rPr>
              <w:t>WorldSkills</w:t>
            </w:r>
            <w:proofErr w:type="spellEnd"/>
            <w:r w:rsidR="009929B7" w:rsidRPr="009929B7">
              <w:rPr>
                <w:rFonts w:eastAsiaTheme="minorHAnsi" w:cs="Times New Roman"/>
                <w:szCs w:val="28"/>
              </w:rPr>
              <w:t xml:space="preserve"> </w:t>
            </w:r>
            <w:proofErr w:type="spellStart"/>
            <w:r w:rsidR="009929B7" w:rsidRPr="009929B7">
              <w:rPr>
                <w:rFonts w:eastAsiaTheme="minorHAnsi" w:cs="Times New Roman"/>
                <w:szCs w:val="28"/>
              </w:rPr>
              <w:t>Russia</w:t>
            </w:r>
            <w:proofErr w:type="spellEnd"/>
            <w:r w:rsidR="009929B7" w:rsidRPr="009929B7">
              <w:rPr>
                <w:rFonts w:eastAsiaTheme="minorHAnsi" w:cs="Times New Roman"/>
                <w:szCs w:val="28"/>
              </w:rPr>
              <w:t>»</w:t>
            </w:r>
            <w:r w:rsidR="009929B7" w:rsidRPr="009929B7">
              <w:rPr>
                <w:rFonts w:eastAsia="Calibri"/>
              </w:rPr>
              <w:t xml:space="preserve">, в общей численности выпускников </w:t>
            </w:r>
            <w:r w:rsidRPr="00961954">
              <w:rPr>
                <w:rFonts w:eastAsia="Calibri"/>
              </w:rPr>
              <w:t>профессиональных образовательных организаций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31F3A" w14:textId="77777777" w:rsidR="009929B7" w:rsidRPr="009929B7" w:rsidRDefault="009929B7" w:rsidP="00961954">
            <w:pPr>
              <w:ind w:firstLine="0"/>
              <w:jc w:val="center"/>
            </w:pPr>
            <w:r w:rsidRPr="009929B7">
              <w:rPr>
                <w:rFonts w:eastAsia="Calibri"/>
                <w:bCs/>
              </w:rPr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1D7F4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10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663FC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6AB29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14453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6E45F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15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3B72D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25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08B2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30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57C37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6CB28508" w14:textId="77777777" w:rsidTr="001F14E3">
        <w:trPr>
          <w:trHeight w:val="336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3F26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12.4.</w:t>
            </w:r>
          </w:p>
        </w:tc>
        <w:tc>
          <w:tcPr>
            <w:tcW w:w="17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D8139" w14:textId="71BA820E" w:rsidR="009929B7" w:rsidRPr="009929B7" w:rsidRDefault="009929B7" w:rsidP="00961954">
            <w:pPr>
              <w:ind w:firstLine="0"/>
              <w:jc w:val="both"/>
              <w:rPr>
                <w:sz w:val="24"/>
                <w:szCs w:val="24"/>
              </w:rPr>
            </w:pPr>
            <w:r w:rsidRPr="009929B7">
              <w:t>Доля выпускников</w:t>
            </w:r>
            <w:r w:rsidR="00961954">
              <w:t xml:space="preserve"> </w:t>
            </w:r>
            <w:r w:rsidR="00961954" w:rsidRPr="00961954">
              <w:t>профессиональных образовательных организаций</w:t>
            </w:r>
            <w:r w:rsidRPr="009929B7">
              <w:t xml:space="preserve">, трудоустроенных по приоритетным профессиям, специальностям в первый </w:t>
            </w:r>
            <w:r w:rsidRPr="009929B7">
              <w:lastRenderedPageBreak/>
              <w:t>год после выпуска,</w:t>
            </w:r>
            <w:r w:rsidRPr="009929B7">
              <w:rPr>
                <w:rFonts w:eastAsia="Calibri"/>
              </w:rPr>
              <w:t xml:space="preserve"> в общей численности выпускников </w:t>
            </w:r>
            <w:r w:rsidR="00961954" w:rsidRPr="00961954">
              <w:rPr>
                <w:rFonts w:eastAsia="Calibri"/>
              </w:rPr>
              <w:t>профессиональных образовательных организаций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3618B" w14:textId="77777777" w:rsidR="009929B7" w:rsidRPr="009929B7" w:rsidRDefault="009929B7" w:rsidP="00961954">
            <w:pPr>
              <w:ind w:firstLine="0"/>
              <w:jc w:val="center"/>
            </w:pPr>
            <w:r w:rsidRPr="009929B7">
              <w:rPr>
                <w:rFonts w:eastAsia="Calibri"/>
                <w:bCs/>
              </w:rPr>
              <w:lastRenderedPageBreak/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1D24E" w14:textId="77777777" w:rsidR="009929B7" w:rsidRPr="009929B7" w:rsidRDefault="009929B7" w:rsidP="00961954">
            <w:pPr>
              <w:ind w:firstLine="0"/>
              <w:jc w:val="center"/>
              <w:rPr>
                <w:sz w:val="24"/>
                <w:szCs w:val="24"/>
              </w:rPr>
            </w:pPr>
            <w:r w:rsidRPr="009929B7">
              <w:t>35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FF1B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0A9EA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3608F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0CA9" w14:textId="77777777" w:rsidR="009929B7" w:rsidRPr="009929B7" w:rsidRDefault="009929B7" w:rsidP="00961954">
            <w:pPr>
              <w:ind w:firstLine="0"/>
              <w:jc w:val="center"/>
              <w:rPr>
                <w:sz w:val="24"/>
                <w:szCs w:val="24"/>
              </w:rPr>
            </w:pPr>
            <w:r w:rsidRPr="009929B7">
              <w:t>40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B0DF" w14:textId="77777777" w:rsidR="009929B7" w:rsidRPr="009929B7" w:rsidRDefault="009929B7" w:rsidP="00961954">
            <w:pPr>
              <w:ind w:firstLine="0"/>
              <w:jc w:val="center"/>
              <w:rPr>
                <w:sz w:val="24"/>
                <w:szCs w:val="24"/>
              </w:rPr>
            </w:pPr>
            <w:r w:rsidRPr="009929B7">
              <w:t>45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4300E" w14:textId="77777777" w:rsidR="009929B7" w:rsidRPr="009929B7" w:rsidRDefault="009929B7" w:rsidP="00961954">
            <w:pPr>
              <w:ind w:firstLine="0"/>
              <w:jc w:val="center"/>
              <w:rPr>
                <w:sz w:val="24"/>
                <w:szCs w:val="24"/>
              </w:rPr>
            </w:pPr>
            <w:r w:rsidRPr="009929B7">
              <w:t>50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46924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0C073C93" w14:textId="77777777" w:rsidTr="001F14E3">
        <w:trPr>
          <w:trHeight w:val="64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86E2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lastRenderedPageBreak/>
              <w:t>12.5.</w:t>
            </w:r>
          </w:p>
        </w:tc>
        <w:tc>
          <w:tcPr>
            <w:tcW w:w="17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530E" w14:textId="7176F1F0" w:rsidR="009929B7" w:rsidRPr="009929B7" w:rsidRDefault="009929B7" w:rsidP="00961954">
            <w:pPr>
              <w:ind w:firstLine="0"/>
              <w:jc w:val="both"/>
              <w:rPr>
                <w:rFonts w:eastAsia="Calibri"/>
                <w:bCs/>
              </w:rPr>
            </w:pPr>
            <w:r w:rsidRPr="009929B7">
              <w:rPr>
                <w:rFonts w:eastAsia="Calibri"/>
              </w:rPr>
              <w:t xml:space="preserve">Прирост доли занятого населения, прошедшего профессиональное обучение или получившего дополнительное профессиональное образование в </w:t>
            </w:r>
            <w:r w:rsidR="00961954" w:rsidRPr="00961954">
              <w:rPr>
                <w:rFonts w:eastAsia="Calibri"/>
              </w:rPr>
              <w:t xml:space="preserve">профессиональных образовательных организациях </w:t>
            </w:r>
            <w:r w:rsidRPr="009929B7">
              <w:rPr>
                <w:rFonts w:eastAsia="Calibri"/>
              </w:rPr>
              <w:t>(по отношению к предыдущему году)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C40D0" w14:textId="77777777" w:rsidR="009929B7" w:rsidRPr="009929B7" w:rsidRDefault="009929B7" w:rsidP="00961954">
            <w:pPr>
              <w:ind w:firstLine="0"/>
              <w:jc w:val="center"/>
            </w:pPr>
            <w:r w:rsidRPr="009929B7">
              <w:rPr>
                <w:rFonts w:eastAsia="Calibri"/>
                <w:bCs/>
              </w:rPr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F47A7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100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C8E37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87E76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74B3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1A5DC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20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4B08F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50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1AF1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75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463D8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2999CAB8" w14:textId="77777777" w:rsidTr="001F14E3">
        <w:trPr>
          <w:trHeight w:val="64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847C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12.6.</w:t>
            </w:r>
          </w:p>
        </w:tc>
        <w:tc>
          <w:tcPr>
            <w:tcW w:w="17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63B8D" w14:textId="31AAB049" w:rsidR="009929B7" w:rsidRPr="009929B7" w:rsidRDefault="009929B7" w:rsidP="00961954">
            <w:pPr>
              <w:ind w:firstLine="0"/>
              <w:jc w:val="both"/>
              <w:rPr>
                <w:rFonts w:eastAsia="Calibri"/>
                <w:bCs/>
              </w:rPr>
            </w:pPr>
            <w:r w:rsidRPr="009929B7">
              <w:rPr>
                <w:rFonts w:eastAsia="Calibri"/>
              </w:rPr>
              <w:t xml:space="preserve">Прирост доли граждан с ограниченными возможностями здоровья, получивших инклюзивное профессиональное образование или прошедших профессиональное обучение в </w:t>
            </w:r>
            <w:r w:rsidR="00961954" w:rsidRPr="00961954">
              <w:rPr>
                <w:rFonts w:eastAsia="Calibri"/>
              </w:rPr>
              <w:t xml:space="preserve">профессиональных образовательных организациях </w:t>
            </w:r>
            <w:r w:rsidRPr="009929B7">
              <w:rPr>
                <w:rFonts w:eastAsia="Calibri"/>
              </w:rPr>
              <w:t>(по отношению к предыдущему году)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75409" w14:textId="77777777" w:rsidR="009929B7" w:rsidRPr="009929B7" w:rsidRDefault="009929B7" w:rsidP="00961954">
            <w:pPr>
              <w:ind w:firstLine="0"/>
              <w:jc w:val="center"/>
            </w:pPr>
            <w:r w:rsidRPr="009929B7">
              <w:rPr>
                <w:rFonts w:eastAsia="Calibri"/>
                <w:bCs/>
              </w:rPr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F9F81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100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70796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AB24C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6FF47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C0F52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4B666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3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63953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5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20FEC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9929B7" w:rsidRPr="009929B7" w14:paraId="03E4BCB1" w14:textId="77777777" w:rsidTr="001F14E3">
        <w:trPr>
          <w:trHeight w:val="645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C399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929B7">
              <w:rPr>
                <w:rFonts w:cs="Times New Roman"/>
                <w:szCs w:val="28"/>
              </w:rPr>
              <w:t>12.7.</w:t>
            </w:r>
          </w:p>
        </w:tc>
        <w:tc>
          <w:tcPr>
            <w:tcW w:w="17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67462" w14:textId="068AF8D5" w:rsidR="009929B7" w:rsidRPr="009929B7" w:rsidRDefault="009929B7" w:rsidP="001F14E3">
            <w:pPr>
              <w:ind w:firstLine="0"/>
              <w:jc w:val="both"/>
              <w:rPr>
                <w:rFonts w:eastAsia="Calibri"/>
              </w:rPr>
            </w:pPr>
            <w:r w:rsidRPr="009929B7">
              <w:t>Доля</w:t>
            </w:r>
            <w:r w:rsidR="00961954">
              <w:t xml:space="preserve"> </w:t>
            </w:r>
            <w:r w:rsidR="00961954" w:rsidRPr="00961954">
              <w:t>профессиональных образовательных</w:t>
            </w:r>
            <w:r w:rsidR="00961954">
              <w:t xml:space="preserve"> </w:t>
            </w:r>
            <w:r w:rsidR="00961954" w:rsidRPr="00961954">
              <w:t>организаций</w:t>
            </w:r>
            <w:r w:rsidRPr="009929B7">
              <w:t xml:space="preserve">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</w:t>
            </w:r>
            <w:r w:rsidR="001F14E3" w:rsidRPr="001F14E3">
              <w:lastRenderedPageBreak/>
              <w:t>профессиональных образовательных организаций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BCF76" w14:textId="77777777" w:rsidR="009929B7" w:rsidRPr="009929B7" w:rsidRDefault="009929B7" w:rsidP="00961954">
            <w:pPr>
              <w:ind w:firstLine="0"/>
              <w:jc w:val="center"/>
            </w:pPr>
            <w:r w:rsidRPr="009929B7">
              <w:rPr>
                <w:rFonts w:eastAsia="Calibri"/>
                <w:bCs/>
              </w:rPr>
              <w:lastRenderedPageBreak/>
              <w:t>процентов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29F02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30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F1F5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122DE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3507A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2A25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32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8E67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33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7F1C3" w14:textId="77777777" w:rsidR="009929B7" w:rsidRPr="009929B7" w:rsidRDefault="009929B7" w:rsidP="00961954">
            <w:pPr>
              <w:ind w:firstLine="0"/>
              <w:jc w:val="center"/>
              <w:rPr>
                <w:rFonts w:eastAsia="Calibri"/>
                <w:bCs/>
              </w:rPr>
            </w:pPr>
            <w:r w:rsidRPr="009929B7">
              <w:rPr>
                <w:rFonts w:eastAsia="Calibri"/>
                <w:bCs/>
              </w:rPr>
              <w:t>36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2B8B5" w14:textId="77777777" w:rsidR="009929B7" w:rsidRPr="009929B7" w:rsidRDefault="009929B7" w:rsidP="0096195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14:paraId="2015D04A" w14:textId="77777777" w:rsidR="009929B7" w:rsidRDefault="009929B7" w:rsidP="009929B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3A01C8D" w14:textId="0E6F1B66" w:rsidR="001A6EBB" w:rsidRPr="001A6EBB" w:rsidRDefault="00D66B3A" w:rsidP="00D66B3A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  <w:sectPr w:rsidR="001A6EBB" w:rsidRPr="001A6EBB" w:rsidSect="00581D8E">
          <w:pgSz w:w="16838" w:h="11906" w:orient="landscape" w:code="9"/>
          <w:pgMar w:top="1985" w:right="1134" w:bottom="567" w:left="1134" w:header="709" w:footer="709" w:gutter="0"/>
          <w:cols w:space="708"/>
          <w:docGrid w:linePitch="360"/>
        </w:sectPr>
      </w:pPr>
      <w:r w:rsidRPr="00852C95">
        <w:rPr>
          <w:rFonts w:cs="Times New Roman"/>
          <w:szCs w:val="28"/>
        </w:rPr>
        <w:t>* Показатель введен с 2015 года.</w:t>
      </w:r>
    </w:p>
    <w:p w14:paraId="407B0EEC" w14:textId="77777777" w:rsidR="001C328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val="en-US" w:eastAsia="ru-RU"/>
        </w:rPr>
        <w:lastRenderedPageBreak/>
        <w:t>IV</w:t>
      </w:r>
      <w:r w:rsidRPr="001A6EBB">
        <w:rPr>
          <w:rFonts w:eastAsia="Calibri" w:cs="Times New Roman"/>
          <w:szCs w:val="28"/>
          <w:lang w:eastAsia="ru-RU"/>
        </w:rPr>
        <w:t>. Задачи Государственной программы</w:t>
      </w:r>
    </w:p>
    <w:p w14:paraId="23A01C8E" w14:textId="0C32156B" w:rsidR="001A6EBB" w:rsidRPr="001A6EBB" w:rsidRDefault="001C328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C328B">
        <w:rPr>
          <w:rFonts w:eastAsia="Calibri" w:cs="Times New Roman"/>
          <w:szCs w:val="28"/>
          <w:lang w:eastAsia="ru-RU"/>
        </w:rPr>
        <w:t>&lt;в ред. постановлени</w:t>
      </w:r>
      <w:r w:rsidR="00083C11">
        <w:rPr>
          <w:rFonts w:eastAsia="Calibri" w:cs="Times New Roman"/>
          <w:szCs w:val="28"/>
          <w:lang w:eastAsia="ru-RU"/>
        </w:rPr>
        <w:t>й</w:t>
      </w:r>
      <w:r w:rsidRPr="001C328B">
        <w:rPr>
          <w:rFonts w:eastAsia="Calibri" w:cs="Times New Roman"/>
          <w:szCs w:val="28"/>
          <w:lang w:eastAsia="ru-RU"/>
        </w:rPr>
        <w:t xml:space="preserve"> Правительства области от 24.03.2015 № 313-п</w:t>
      </w:r>
      <w:r w:rsidR="00083C11">
        <w:rPr>
          <w:rFonts w:eastAsia="Calibri" w:cs="Times New Roman"/>
          <w:szCs w:val="28"/>
          <w:lang w:eastAsia="ru-RU"/>
        </w:rPr>
        <w:t xml:space="preserve">, </w:t>
      </w:r>
      <w:r w:rsidR="00083C11" w:rsidRPr="00083C11">
        <w:rPr>
          <w:rFonts w:eastAsia="Calibri" w:cs="Times New Roman"/>
          <w:szCs w:val="28"/>
          <w:lang w:eastAsia="ru-RU"/>
        </w:rPr>
        <w:t>от 05.04.2016 № 379-п</w:t>
      </w:r>
      <w:r w:rsidR="00754AC1">
        <w:rPr>
          <w:rFonts w:eastAsia="Calibri" w:cs="Times New Roman"/>
          <w:szCs w:val="28"/>
          <w:lang w:eastAsia="ru-RU"/>
        </w:rPr>
        <w:t xml:space="preserve">, </w:t>
      </w:r>
      <w:r w:rsidR="00754AC1" w:rsidRPr="00754AC1">
        <w:rPr>
          <w:rFonts w:eastAsia="Calibri" w:cs="Times New Roman"/>
          <w:szCs w:val="28"/>
          <w:lang w:eastAsia="ru-RU"/>
        </w:rPr>
        <w:t>от 22.08.2016 № 974-п</w:t>
      </w:r>
      <w:r w:rsidR="001F14E3">
        <w:rPr>
          <w:rFonts w:eastAsia="Calibri" w:cs="Times New Roman"/>
          <w:szCs w:val="28"/>
          <w:lang w:eastAsia="ru-RU"/>
        </w:rPr>
        <w:t xml:space="preserve">, </w:t>
      </w:r>
      <w:r w:rsidR="001F14E3" w:rsidRPr="001F14E3">
        <w:rPr>
          <w:rFonts w:eastAsia="Calibri" w:cs="Times New Roman"/>
          <w:szCs w:val="28"/>
          <w:lang w:eastAsia="ru-RU"/>
        </w:rPr>
        <w:t>от 03.05.2017 № 366-п</w:t>
      </w:r>
      <w:r w:rsidRPr="001C328B">
        <w:rPr>
          <w:rFonts w:eastAsia="Calibri" w:cs="Times New Roman"/>
          <w:szCs w:val="28"/>
          <w:lang w:eastAsia="ru-RU"/>
        </w:rPr>
        <w:t>&gt;</w:t>
      </w:r>
    </w:p>
    <w:p w14:paraId="23A01C8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C9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Задачи Государственной программы: </w:t>
      </w:r>
    </w:p>
    <w:p w14:paraId="23A01C9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повышение доступности, качества и эффективности образовательных услуг, в том числе путем оптимизации сети образовательных организаций, повышения квалификации кадров, внедрения новых экономических рычагов управления региональной системой образования;</w:t>
      </w:r>
    </w:p>
    <w:p w14:paraId="23A01C92" w14:textId="1B7920BC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>-</w:t>
      </w:r>
      <w:r w:rsidR="00FC1DC7">
        <w:rPr>
          <w:rFonts w:eastAsia="Calibri" w:cs="Times New Roman"/>
          <w:szCs w:val="28"/>
          <w:lang w:eastAsia="ru-RU"/>
        </w:rPr>
        <w:t> </w:t>
      </w:r>
      <w:r w:rsidRPr="001A6EBB">
        <w:rPr>
          <w:rFonts w:eastAsia="Calibri" w:cs="Times New Roman"/>
          <w:szCs w:val="28"/>
          <w:lang w:eastAsia="ru-RU"/>
        </w:rPr>
        <w:t>модернизация системы профессионального образования, обеспечивающая текущие и перспективные потребности социально-экономического развития области, повышение эффективности использования ресурсов профессионального образования;</w:t>
      </w:r>
      <w:proofErr w:type="gramEnd"/>
    </w:p>
    <w:p w14:paraId="23A01C9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обеспечение защиты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самореализации;</w:t>
      </w:r>
    </w:p>
    <w:p w14:paraId="23A01C94" w14:textId="70613D45" w:rsid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</w:t>
      </w:r>
      <w:r w:rsidR="00FC1DC7">
        <w:rPr>
          <w:rFonts w:eastAsia="Calibri" w:cs="Times New Roman"/>
          <w:szCs w:val="28"/>
          <w:lang w:eastAsia="ru-RU"/>
        </w:rPr>
        <w:t> </w:t>
      </w:r>
      <w:r w:rsidRPr="001A6EBB">
        <w:rPr>
          <w:rFonts w:eastAsia="Calibri" w:cs="Times New Roman"/>
          <w:szCs w:val="28"/>
          <w:lang w:eastAsia="ru-RU"/>
        </w:rPr>
        <w:t>развитие материально-технической базы образовательных организаций  области;</w:t>
      </w:r>
    </w:p>
    <w:p w14:paraId="3DBB1342" w14:textId="22EDBFA8" w:rsidR="002B1ABD" w:rsidRPr="002B1ABD" w:rsidRDefault="002B1ABD" w:rsidP="002B1AB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2B1ABD">
        <w:rPr>
          <w:rFonts w:eastAsia="Calibri" w:cs="Times New Roman"/>
          <w:szCs w:val="28"/>
          <w:lang w:eastAsia="ru-RU"/>
        </w:rPr>
        <w:t>- строительство и реконструкция объектов региональной системы образования;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2B1ABD">
        <w:rPr>
          <w:rFonts w:eastAsia="Calibri" w:cs="Times New Roman"/>
          <w:szCs w:val="28"/>
          <w:lang w:eastAsia="ru-RU"/>
        </w:rPr>
        <w:t>&lt;абзац введён постановлением Правительства области от 29.10.2014 № 1095-п&gt;</w:t>
      </w:r>
    </w:p>
    <w:p w14:paraId="23A01C9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развитие региональной системы оценки качества образования;</w:t>
      </w:r>
    </w:p>
    <w:p w14:paraId="23A01C96" w14:textId="37C6443E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 xml:space="preserve">- </w:t>
      </w:r>
      <w:r w:rsidR="001C328B" w:rsidRPr="001C328B">
        <w:rPr>
          <w:rFonts w:eastAsia="Calibri" w:cs="Times New Roman"/>
          <w:szCs w:val="28"/>
          <w:lang w:eastAsia="ru-RU"/>
        </w:rPr>
        <w:t>обеспечение государственной поддержки студентам, аспирантам, ординаторам и ассистентам организаций высшего профессионального образования, расположенных на территории Ярославской области;</w:t>
      </w:r>
      <w:r w:rsidR="001C328B" w:rsidRPr="001C328B">
        <w:t xml:space="preserve"> </w:t>
      </w:r>
      <w:r w:rsidR="001C328B" w:rsidRPr="001C328B">
        <w:rPr>
          <w:rFonts w:eastAsia="Calibri" w:cs="Times New Roman"/>
          <w:szCs w:val="28"/>
          <w:lang w:eastAsia="ru-RU"/>
        </w:rPr>
        <w:t>&lt;в ред. постановления Правительства области от 24.03.2015 № 313-п&gt;</w:t>
      </w:r>
      <w:proofErr w:type="gramEnd"/>
    </w:p>
    <w:p w14:paraId="23A01C97" w14:textId="7DB4ECBC" w:rsidR="001A6EBB" w:rsidRPr="001A6EBB" w:rsidRDefault="001A6EBB" w:rsidP="001A6EBB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</w:rPr>
        <w:t>-</w:t>
      </w:r>
      <w:r w:rsidR="00FC1DC7">
        <w:rPr>
          <w:rFonts w:eastAsia="Calibri" w:cs="Times New Roman"/>
          <w:szCs w:val="28"/>
        </w:rPr>
        <w:t> </w:t>
      </w:r>
      <w:r w:rsidRPr="001A6EBB">
        <w:rPr>
          <w:rFonts w:eastAsia="Calibri" w:cs="Times New Roman"/>
          <w:szCs w:val="28"/>
        </w:rPr>
        <w:t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Ярославской области.</w:t>
      </w:r>
    </w:p>
    <w:p w14:paraId="23A01C98" w14:textId="4C75BC35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Достижение целей и решение задач Государственной программы будет обеспечено путем реализации следующих подпрограмм и </w:t>
      </w:r>
      <w:r w:rsidR="002B1ABD" w:rsidRPr="002B1ABD">
        <w:rPr>
          <w:rFonts w:eastAsia="Calibri" w:cs="Times New Roman"/>
          <w:szCs w:val="28"/>
          <w:lang w:eastAsia="ru-RU"/>
        </w:rPr>
        <w:t>основных мероприятий</w:t>
      </w:r>
      <w:r w:rsidRPr="001A6EBB">
        <w:rPr>
          <w:rFonts w:eastAsia="Calibri" w:cs="Times New Roman"/>
          <w:szCs w:val="28"/>
          <w:lang w:eastAsia="ru-RU"/>
        </w:rPr>
        <w:t xml:space="preserve">: </w:t>
      </w:r>
      <w:r w:rsidR="002B1ABD" w:rsidRPr="002B1ABD">
        <w:rPr>
          <w:rFonts w:eastAsia="Calibri" w:cs="Times New Roman"/>
          <w:szCs w:val="28"/>
          <w:lang w:eastAsia="ru-RU"/>
        </w:rPr>
        <w:t>&lt;в ред. постановлени</w:t>
      </w:r>
      <w:r w:rsidR="00083C11">
        <w:rPr>
          <w:rFonts w:eastAsia="Calibri" w:cs="Times New Roman"/>
          <w:szCs w:val="28"/>
          <w:lang w:eastAsia="ru-RU"/>
        </w:rPr>
        <w:t>й</w:t>
      </w:r>
      <w:r w:rsidR="002B1ABD" w:rsidRPr="002B1ABD">
        <w:rPr>
          <w:rFonts w:eastAsia="Calibri" w:cs="Times New Roman"/>
          <w:szCs w:val="28"/>
          <w:lang w:eastAsia="ru-RU"/>
        </w:rPr>
        <w:t xml:space="preserve"> Правительства области от 29.10.2014 </w:t>
      </w:r>
      <w:r w:rsidR="002B1ABD">
        <w:rPr>
          <w:rFonts w:eastAsia="Calibri" w:cs="Times New Roman"/>
          <w:szCs w:val="28"/>
          <w:lang w:eastAsia="ru-RU"/>
        </w:rPr>
        <w:t xml:space="preserve">   </w:t>
      </w:r>
      <w:r w:rsidR="002B1ABD" w:rsidRPr="002B1ABD">
        <w:rPr>
          <w:rFonts w:eastAsia="Calibri" w:cs="Times New Roman"/>
          <w:szCs w:val="28"/>
          <w:lang w:eastAsia="ru-RU"/>
        </w:rPr>
        <w:t>№ 1095-п&gt;</w:t>
      </w:r>
    </w:p>
    <w:p w14:paraId="23A01C9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ВЦП департамента;</w:t>
      </w:r>
    </w:p>
    <w:p w14:paraId="408D8DC9" w14:textId="56C3238D" w:rsidR="00754AC1" w:rsidRDefault="00754AC1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ОЦП «</w:t>
      </w:r>
      <w:r w:rsidRPr="00754AC1">
        <w:rPr>
          <w:rFonts w:eastAsia="Calibri" w:cs="Times New Roman"/>
          <w:szCs w:val="28"/>
          <w:lang w:eastAsia="ru-RU"/>
        </w:rPr>
        <w:t>Обеспечение доступности дошкольного обр</w:t>
      </w:r>
      <w:r>
        <w:rPr>
          <w:rFonts w:eastAsia="Calibri" w:cs="Times New Roman"/>
          <w:szCs w:val="28"/>
          <w:lang w:eastAsia="ru-RU"/>
        </w:rPr>
        <w:t>азования в Ярославской области</w:t>
      </w:r>
      <w:r w:rsidRPr="00754AC1">
        <w:rPr>
          <w:rFonts w:eastAsia="Calibri" w:cs="Times New Roman"/>
          <w:szCs w:val="28"/>
          <w:lang w:eastAsia="ru-RU"/>
        </w:rPr>
        <w:t>»;</w:t>
      </w:r>
      <w:r w:rsidRPr="00754AC1">
        <w:t xml:space="preserve"> </w:t>
      </w:r>
      <w:r w:rsidRPr="00754AC1">
        <w:rPr>
          <w:rFonts w:eastAsia="Calibri" w:cs="Times New Roman"/>
          <w:szCs w:val="28"/>
          <w:lang w:eastAsia="ru-RU"/>
        </w:rPr>
        <w:t>&lt;в ред. постановления Правительства области от 22.08.2016 № 974-п&gt;</w:t>
      </w:r>
    </w:p>
    <w:p w14:paraId="23A01C9B" w14:textId="118541E5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ОЦП «Развитие материально-технической базы общеобразовательных учреждений Ярославской области»;</w:t>
      </w:r>
    </w:p>
    <w:p w14:paraId="23A01C9C" w14:textId="77777777" w:rsid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ОЦП «Модернизация профессионального образования в соответствии с приоритетными направлениями развития экономики Ярославской области»;</w:t>
      </w:r>
    </w:p>
    <w:p w14:paraId="4FBC75B7" w14:textId="728DAF95" w:rsidR="00754AC1" w:rsidRPr="001A6EBB" w:rsidRDefault="00754AC1" w:rsidP="00754AC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ОЦП «</w:t>
      </w:r>
      <w:r w:rsidRPr="00754AC1">
        <w:rPr>
          <w:rFonts w:eastAsia="Calibri" w:cs="Times New Roman"/>
          <w:szCs w:val="28"/>
          <w:lang w:eastAsia="ru-RU"/>
        </w:rPr>
        <w:t>Развитие дополнительного образован</w:t>
      </w:r>
      <w:r>
        <w:rPr>
          <w:rFonts w:eastAsia="Calibri" w:cs="Times New Roman"/>
          <w:szCs w:val="28"/>
          <w:lang w:eastAsia="ru-RU"/>
        </w:rPr>
        <w:t>ия детей в Ярославской области</w:t>
      </w:r>
      <w:r w:rsidRPr="00754AC1">
        <w:rPr>
          <w:rFonts w:eastAsia="Calibri" w:cs="Times New Roman"/>
          <w:szCs w:val="28"/>
          <w:lang w:eastAsia="ru-RU"/>
        </w:rPr>
        <w:t>»;</w:t>
      </w:r>
      <w:r w:rsidRPr="00754AC1">
        <w:t xml:space="preserve"> </w:t>
      </w:r>
      <w:r w:rsidRPr="00754AC1">
        <w:rPr>
          <w:rFonts w:eastAsia="Calibri" w:cs="Times New Roman"/>
          <w:szCs w:val="28"/>
          <w:lang w:eastAsia="ru-RU"/>
        </w:rPr>
        <w:t>&lt;абзац введён постановлением Правительства области от 22.08.2016 № 974-п&gt;</w:t>
      </w:r>
    </w:p>
    <w:p w14:paraId="7BB7BF7E" w14:textId="5F5E3A1F" w:rsidR="00754AC1" w:rsidRDefault="00754AC1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754AC1">
        <w:rPr>
          <w:rFonts w:eastAsia="Calibri" w:cs="Times New Roman"/>
          <w:szCs w:val="28"/>
          <w:lang w:eastAsia="ru-RU"/>
        </w:rPr>
        <w:lastRenderedPageBreak/>
        <w:t xml:space="preserve">- ВЦП </w:t>
      </w:r>
      <w:r>
        <w:rPr>
          <w:rFonts w:eastAsia="Calibri" w:cs="Times New Roman"/>
          <w:szCs w:val="28"/>
          <w:lang w:eastAsia="ru-RU"/>
        </w:rPr>
        <w:t>«</w:t>
      </w:r>
      <w:r w:rsidRPr="00754AC1">
        <w:rPr>
          <w:rFonts w:eastAsia="Calibri" w:cs="Times New Roman"/>
          <w:szCs w:val="28"/>
          <w:lang w:eastAsia="ru-RU"/>
        </w:rPr>
        <w:t>Реализация госуд</w:t>
      </w:r>
      <w:r>
        <w:rPr>
          <w:rFonts w:eastAsia="Calibri" w:cs="Times New Roman"/>
          <w:szCs w:val="28"/>
          <w:lang w:eastAsia="ru-RU"/>
        </w:rPr>
        <w:t>арственной молодёжной политики</w:t>
      </w:r>
      <w:r w:rsidRPr="00754AC1">
        <w:rPr>
          <w:rFonts w:eastAsia="Calibri" w:cs="Times New Roman"/>
          <w:szCs w:val="28"/>
          <w:lang w:eastAsia="ru-RU"/>
        </w:rPr>
        <w:t>»;</w:t>
      </w:r>
      <w:r w:rsidRPr="00754AC1">
        <w:t xml:space="preserve"> </w:t>
      </w:r>
      <w:r w:rsidRPr="00754AC1">
        <w:rPr>
          <w:rFonts w:eastAsia="Calibri" w:cs="Times New Roman"/>
          <w:szCs w:val="28"/>
          <w:lang w:eastAsia="ru-RU"/>
        </w:rPr>
        <w:t>&lt;в ред. постановления Правительства области от 22.08.2016 № 974-п&gt;</w:t>
      </w:r>
    </w:p>
    <w:p w14:paraId="23A01C9E" w14:textId="533A35D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</w:t>
      </w:r>
      <w:r w:rsidR="00FC1DC7">
        <w:rPr>
          <w:rFonts w:eastAsia="Calibri" w:cs="Times New Roman"/>
          <w:szCs w:val="28"/>
          <w:lang w:eastAsia="ru-RU"/>
        </w:rPr>
        <w:t> </w:t>
      </w:r>
      <w:r w:rsidRPr="001A6EBB">
        <w:rPr>
          <w:rFonts w:eastAsia="Calibri" w:cs="Times New Roman"/>
          <w:szCs w:val="28"/>
          <w:lang w:eastAsia="ru-RU"/>
        </w:rPr>
        <w:t>ОЦП «Патриотическое воспитание и допризывная подготовка граждан Российской Федерации, проживающих на территории Ярославской области»;</w:t>
      </w:r>
    </w:p>
    <w:p w14:paraId="2146C401" w14:textId="1C4B9699" w:rsidR="00754AC1" w:rsidRDefault="00754AC1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754AC1">
        <w:rPr>
          <w:rFonts w:eastAsia="Calibri" w:cs="Times New Roman"/>
          <w:szCs w:val="28"/>
          <w:lang w:eastAsia="ru-RU"/>
        </w:rPr>
        <w:t>-</w:t>
      </w:r>
      <w:r w:rsidR="001F14E3" w:rsidRPr="001F14E3">
        <w:t xml:space="preserve"> </w:t>
      </w:r>
      <w:r w:rsidR="001F14E3" w:rsidRPr="001F14E3">
        <w:rPr>
          <w:rFonts w:eastAsia="Calibri" w:cs="Times New Roman"/>
          <w:szCs w:val="28"/>
          <w:lang w:eastAsia="ru-RU"/>
        </w:rPr>
        <w:t>создание новых мест в образовательных организациях Ярославской обла</w:t>
      </w:r>
      <w:r w:rsidR="001F14E3">
        <w:rPr>
          <w:rFonts w:eastAsia="Calibri" w:cs="Times New Roman"/>
          <w:szCs w:val="28"/>
          <w:lang w:eastAsia="ru-RU"/>
        </w:rPr>
        <w:t>сти исходя из прогнозируемой по</w:t>
      </w:r>
      <w:r w:rsidR="001F14E3" w:rsidRPr="001F14E3">
        <w:rPr>
          <w:rFonts w:eastAsia="Calibri" w:cs="Times New Roman"/>
          <w:szCs w:val="28"/>
          <w:lang w:eastAsia="ru-RU"/>
        </w:rPr>
        <w:t>требности</w:t>
      </w:r>
      <w:proofErr w:type="gramStart"/>
      <w:r w:rsidR="001F14E3">
        <w:rPr>
          <w:rFonts w:eastAsia="Calibri" w:cs="Times New Roman"/>
          <w:szCs w:val="28"/>
          <w:lang w:eastAsia="ru-RU"/>
        </w:rPr>
        <w:t xml:space="preserve"> </w:t>
      </w:r>
      <w:r w:rsidRPr="00754AC1">
        <w:rPr>
          <w:rFonts w:eastAsia="Calibri" w:cs="Times New Roman"/>
          <w:szCs w:val="28"/>
          <w:lang w:eastAsia="ru-RU"/>
        </w:rPr>
        <w:t>:</w:t>
      </w:r>
      <w:proofErr w:type="gramEnd"/>
      <w:r w:rsidRPr="00754AC1">
        <w:rPr>
          <w:rFonts w:eastAsia="Calibri" w:cs="Times New Roman"/>
          <w:szCs w:val="28"/>
          <w:lang w:eastAsia="ru-RU"/>
        </w:rPr>
        <w:t xml:space="preserve"> строительство здания средней образовательной школы на 499 мест в </w:t>
      </w:r>
      <w:r>
        <w:rPr>
          <w:rFonts w:eastAsia="Calibri" w:cs="Times New Roman"/>
          <w:szCs w:val="28"/>
          <w:lang w:eastAsia="ru-RU"/>
        </w:rPr>
        <w:t xml:space="preserve">с. </w:t>
      </w:r>
      <w:proofErr w:type="spellStart"/>
      <w:r>
        <w:rPr>
          <w:rFonts w:eastAsia="Calibri" w:cs="Times New Roman"/>
          <w:szCs w:val="28"/>
          <w:lang w:eastAsia="ru-RU"/>
        </w:rPr>
        <w:t>Туношна</w:t>
      </w:r>
      <w:proofErr w:type="spellEnd"/>
      <w:r>
        <w:rPr>
          <w:rFonts w:eastAsia="Calibri" w:cs="Times New Roman"/>
          <w:szCs w:val="28"/>
          <w:lang w:eastAsia="ru-RU"/>
        </w:rPr>
        <w:t xml:space="preserve"> Ярославской области</w:t>
      </w:r>
      <w:r w:rsidRPr="00754AC1">
        <w:rPr>
          <w:rFonts w:eastAsia="Calibri" w:cs="Times New Roman"/>
          <w:szCs w:val="28"/>
          <w:lang w:eastAsia="ru-RU"/>
        </w:rPr>
        <w:t>;</w:t>
      </w:r>
      <w:r w:rsidRPr="00754AC1">
        <w:t xml:space="preserve"> </w:t>
      </w:r>
      <w:r w:rsidR="001F14E3">
        <w:rPr>
          <w:rFonts w:eastAsia="Calibri" w:cs="Times New Roman"/>
          <w:szCs w:val="28"/>
          <w:lang w:eastAsia="ru-RU"/>
        </w:rPr>
        <w:t>&lt;в ред. постановлений</w:t>
      </w:r>
      <w:r w:rsidRPr="00754AC1">
        <w:rPr>
          <w:rFonts w:eastAsia="Calibri" w:cs="Times New Roman"/>
          <w:szCs w:val="28"/>
          <w:lang w:eastAsia="ru-RU"/>
        </w:rPr>
        <w:t xml:space="preserve"> Правительства области от 22.08.2016 № 974-п</w:t>
      </w:r>
      <w:r w:rsidR="001F14E3">
        <w:rPr>
          <w:rFonts w:eastAsia="Calibri" w:cs="Times New Roman"/>
          <w:szCs w:val="28"/>
          <w:lang w:eastAsia="ru-RU"/>
        </w:rPr>
        <w:t xml:space="preserve">, </w:t>
      </w:r>
      <w:r w:rsidR="001F14E3" w:rsidRPr="001F14E3">
        <w:rPr>
          <w:rFonts w:eastAsia="Calibri" w:cs="Times New Roman"/>
          <w:szCs w:val="28"/>
          <w:lang w:eastAsia="ru-RU"/>
        </w:rPr>
        <w:t>от 03.05.2017 № 366-п</w:t>
      </w:r>
      <w:r w:rsidRPr="00754AC1">
        <w:rPr>
          <w:rFonts w:eastAsia="Calibri" w:cs="Times New Roman"/>
          <w:szCs w:val="28"/>
          <w:lang w:eastAsia="ru-RU"/>
        </w:rPr>
        <w:t>&gt;</w:t>
      </w:r>
    </w:p>
    <w:p w14:paraId="3D1FBF23" w14:textId="2BEA7D78" w:rsidR="002C5E24" w:rsidRDefault="002C5E24" w:rsidP="00083C11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2C5E24">
        <w:rPr>
          <w:szCs w:val="28"/>
          <w:lang w:eastAsia="ru-RU"/>
        </w:rPr>
        <w:t>&lt;</w:t>
      </w:r>
      <w:r>
        <w:rPr>
          <w:szCs w:val="28"/>
          <w:lang w:eastAsia="ru-RU"/>
        </w:rPr>
        <w:t>абзац</w:t>
      </w:r>
      <w:r w:rsidRPr="002C5E24">
        <w:rPr>
          <w:szCs w:val="28"/>
          <w:lang w:eastAsia="ru-RU"/>
        </w:rPr>
        <w:t xml:space="preserve"> исключён согласно постановлению Правительства области от 22.08.2016 № 974-п&gt;</w:t>
      </w:r>
    </w:p>
    <w:p w14:paraId="36E3C2D0" w14:textId="3F0B7E11" w:rsidR="00EF70D2" w:rsidRDefault="002C5E24" w:rsidP="00083C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C5E24">
        <w:rPr>
          <w:szCs w:val="28"/>
          <w:lang w:eastAsia="ru-RU"/>
        </w:rPr>
        <w:t xml:space="preserve">- </w:t>
      </w:r>
      <w:r w:rsidR="00826D00" w:rsidRPr="00826D00">
        <w:rPr>
          <w:szCs w:val="28"/>
          <w:lang w:eastAsia="ru-RU"/>
        </w:rPr>
        <w:t>&lt;абзац исключён согласно постановлению Правительства области от</w:t>
      </w:r>
      <w:r w:rsidR="00826D00">
        <w:rPr>
          <w:szCs w:val="28"/>
          <w:lang w:eastAsia="ru-RU"/>
        </w:rPr>
        <w:t xml:space="preserve"> </w:t>
      </w:r>
      <w:r w:rsidR="00826D00" w:rsidRPr="00826D00">
        <w:rPr>
          <w:szCs w:val="28"/>
          <w:lang w:eastAsia="ru-RU"/>
        </w:rPr>
        <w:t>03.05.2017 № 366-п&gt;</w:t>
      </w:r>
    </w:p>
    <w:p w14:paraId="23A01CA1" w14:textId="06217488" w:rsidR="001A6EBB" w:rsidRPr="001A6EBB" w:rsidRDefault="00EF70D2" w:rsidP="00083C1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szCs w:val="28"/>
        </w:rPr>
        <w:t xml:space="preserve">- </w:t>
      </w:r>
      <w:r w:rsidR="002B1ABD">
        <w:rPr>
          <w:szCs w:val="28"/>
        </w:rPr>
        <w:t>с</w:t>
      </w:r>
      <w:r w:rsidR="002B1ABD" w:rsidRPr="008F537E">
        <w:rPr>
          <w:szCs w:val="28"/>
        </w:rPr>
        <w:t>троительство</w:t>
      </w:r>
      <w:r w:rsidR="002B1ABD">
        <w:rPr>
          <w:szCs w:val="28"/>
        </w:rPr>
        <w:t xml:space="preserve"> здания </w:t>
      </w:r>
      <w:r w:rsidR="002B1ABD" w:rsidRPr="008F537E">
        <w:rPr>
          <w:szCs w:val="28"/>
        </w:rPr>
        <w:t>общеобразовательной школы</w:t>
      </w:r>
      <w:r w:rsidR="002B1ABD">
        <w:rPr>
          <w:szCs w:val="28"/>
        </w:rPr>
        <w:t>, Ярославская область, городской округ г. Рыбинск,</w:t>
      </w:r>
      <w:r w:rsidR="002B1ABD" w:rsidRPr="00E62444">
        <w:rPr>
          <w:szCs w:val="28"/>
        </w:rPr>
        <w:t xml:space="preserve"> ул. Тракторная, д.12</w:t>
      </w:r>
      <w:r w:rsidR="002B1ABD" w:rsidRPr="008F537E">
        <w:rPr>
          <w:szCs w:val="28"/>
        </w:rPr>
        <w:t>.</w:t>
      </w:r>
      <w:r w:rsidR="002B1ABD" w:rsidRPr="002B1ABD">
        <w:t xml:space="preserve"> </w:t>
      </w:r>
      <w:r w:rsidR="002B1ABD" w:rsidRPr="002B1ABD">
        <w:rPr>
          <w:szCs w:val="28"/>
        </w:rPr>
        <w:t>&lt;абзац введён постановлением Правительства области от 29.10.2014 № 1095-п&gt;</w:t>
      </w:r>
    </w:p>
    <w:p w14:paraId="23A01CA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Ресурсное обеспечение Государственной программы представлено в приложении 1 к Государственной программе.</w:t>
      </w:r>
    </w:p>
    <w:p w14:paraId="23A01CA6" w14:textId="46ECAC3E" w:rsid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Основные сведения о подпрограммах, входящих </w:t>
      </w:r>
      <w:r w:rsidR="005E6FE0" w:rsidRPr="005E6FE0">
        <w:rPr>
          <w:rFonts w:eastAsia="Calibri" w:cs="Times New Roman"/>
          <w:szCs w:val="28"/>
          <w:lang w:eastAsia="ru-RU"/>
        </w:rPr>
        <w:t>в состав Государственной программы,</w:t>
      </w:r>
      <w:r w:rsidRPr="001A6EBB">
        <w:rPr>
          <w:rFonts w:eastAsia="Calibri" w:cs="Times New Roman"/>
          <w:szCs w:val="28"/>
          <w:lang w:eastAsia="ru-RU"/>
        </w:rPr>
        <w:t xml:space="preserve"> указаны в приложении 2</w:t>
      </w:r>
      <w:r w:rsidRPr="001A6EBB">
        <w:rPr>
          <w:rFonts w:ascii="Calibri" w:eastAsia="Calibri" w:hAnsi="Calibri" w:cs="Times New Roman"/>
          <w:sz w:val="22"/>
        </w:rPr>
        <w:t xml:space="preserve"> </w:t>
      </w:r>
      <w:r w:rsidRPr="001A6EBB">
        <w:rPr>
          <w:rFonts w:eastAsia="Calibri" w:cs="Times New Roman"/>
          <w:szCs w:val="28"/>
          <w:lang w:eastAsia="ru-RU"/>
        </w:rPr>
        <w:t>к Государственной программе</w:t>
      </w:r>
      <w:proofErr w:type="gramStart"/>
      <w:r w:rsidRPr="001A6EBB">
        <w:rPr>
          <w:rFonts w:eastAsia="Calibri" w:cs="Times New Roman"/>
          <w:szCs w:val="28"/>
          <w:lang w:eastAsia="ru-RU"/>
        </w:rPr>
        <w:t>.</w:t>
      </w:r>
      <w:proofErr w:type="gramEnd"/>
      <w:r w:rsidR="005E6FE0" w:rsidRPr="005E6FE0">
        <w:t xml:space="preserve"> </w:t>
      </w:r>
      <w:r w:rsidR="005E6FE0" w:rsidRPr="005E6FE0">
        <w:rPr>
          <w:rFonts w:eastAsia="Calibri" w:cs="Times New Roman"/>
          <w:szCs w:val="28"/>
          <w:lang w:eastAsia="ru-RU"/>
        </w:rPr>
        <w:t>&lt;</w:t>
      </w:r>
      <w:proofErr w:type="gramStart"/>
      <w:r w:rsidR="005E6FE0" w:rsidRPr="005E6FE0">
        <w:rPr>
          <w:rFonts w:eastAsia="Calibri" w:cs="Times New Roman"/>
          <w:szCs w:val="28"/>
          <w:lang w:eastAsia="ru-RU"/>
        </w:rPr>
        <w:t>в</w:t>
      </w:r>
      <w:proofErr w:type="gramEnd"/>
      <w:r w:rsidR="005E6FE0" w:rsidRPr="005E6FE0">
        <w:rPr>
          <w:rFonts w:eastAsia="Calibri" w:cs="Times New Roman"/>
          <w:szCs w:val="28"/>
          <w:lang w:eastAsia="ru-RU"/>
        </w:rPr>
        <w:t xml:space="preserve"> ред. постановления Правительства области от 29.10.2014 </w:t>
      </w:r>
      <w:r w:rsidR="005E6FE0">
        <w:rPr>
          <w:rFonts w:eastAsia="Calibri" w:cs="Times New Roman"/>
          <w:szCs w:val="28"/>
          <w:lang w:eastAsia="ru-RU"/>
        </w:rPr>
        <w:t xml:space="preserve">       </w:t>
      </w:r>
      <w:r w:rsidR="005E6FE0" w:rsidRPr="005E6FE0">
        <w:rPr>
          <w:rFonts w:eastAsia="Calibri" w:cs="Times New Roman"/>
          <w:szCs w:val="28"/>
          <w:lang w:eastAsia="ru-RU"/>
        </w:rPr>
        <w:t>№ 1095-п&gt;</w:t>
      </w:r>
    </w:p>
    <w:p w14:paraId="0E6B56C6" w14:textId="2D5FADAC" w:rsidR="005E6FE0" w:rsidRPr="001A6EBB" w:rsidRDefault="002C5E24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2C5E24">
        <w:rPr>
          <w:szCs w:val="28"/>
        </w:rPr>
        <w:t xml:space="preserve">Комплексный план реализации Государственной программы на 2016 – 2018 годы приведен в приложении </w:t>
      </w:r>
      <w:r>
        <w:rPr>
          <w:szCs w:val="28"/>
        </w:rPr>
        <w:t>3 к Государственной программе</w:t>
      </w:r>
      <w:proofErr w:type="gramStart"/>
      <w:r>
        <w:rPr>
          <w:szCs w:val="28"/>
        </w:rPr>
        <w:t>.</w:t>
      </w:r>
      <w:proofErr w:type="gramEnd"/>
      <w:r w:rsidR="005E6FE0" w:rsidRPr="005E6FE0">
        <w:t xml:space="preserve"> </w:t>
      </w:r>
      <w:r w:rsidR="005E6FE0" w:rsidRPr="005E6FE0">
        <w:rPr>
          <w:szCs w:val="28"/>
        </w:rPr>
        <w:t>&lt;</w:t>
      </w:r>
      <w:proofErr w:type="gramStart"/>
      <w:r w:rsidR="005E6FE0" w:rsidRPr="005E6FE0">
        <w:rPr>
          <w:szCs w:val="28"/>
        </w:rPr>
        <w:t>а</w:t>
      </w:r>
      <w:proofErr w:type="gramEnd"/>
      <w:r w:rsidR="005E6FE0" w:rsidRPr="005E6FE0">
        <w:rPr>
          <w:szCs w:val="28"/>
        </w:rPr>
        <w:t>бзац введён постановлением Правительства области от 29.10.2014 № 1095-п</w:t>
      </w:r>
      <w:r>
        <w:rPr>
          <w:szCs w:val="28"/>
        </w:rPr>
        <w:t xml:space="preserve">; </w:t>
      </w:r>
      <w:r w:rsidRPr="002C5E24">
        <w:rPr>
          <w:szCs w:val="28"/>
        </w:rPr>
        <w:t xml:space="preserve">в ред. постановления Правительства области от 22.08.2016 № 974-п </w:t>
      </w:r>
      <w:r w:rsidR="005E6FE0" w:rsidRPr="005E6FE0">
        <w:rPr>
          <w:szCs w:val="28"/>
        </w:rPr>
        <w:t>&gt;</w:t>
      </w:r>
    </w:p>
    <w:p w14:paraId="23A01CA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</w:p>
    <w:p w14:paraId="23A01CA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val="en-US" w:eastAsia="ru-RU"/>
        </w:rPr>
        <w:t>V</w:t>
      </w:r>
      <w:r w:rsidRPr="001A6EBB">
        <w:rPr>
          <w:rFonts w:eastAsia="Calibri" w:cs="Times New Roman"/>
          <w:szCs w:val="28"/>
          <w:lang w:eastAsia="ru-RU"/>
        </w:rPr>
        <w:t>. Обобщенная характеристика мер государственного</w:t>
      </w:r>
    </w:p>
    <w:p w14:paraId="23A01CA9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регулирования Государственной программы</w:t>
      </w:r>
    </w:p>
    <w:p w14:paraId="23A01CAA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CAB" w14:textId="20C945A3" w:rsidR="001A6EBB" w:rsidRPr="001A6EBB" w:rsidRDefault="00C26716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 связи с  вступлением в силу </w:t>
      </w:r>
      <w:r w:rsidR="001A6EBB" w:rsidRPr="001A6EBB">
        <w:rPr>
          <w:rFonts w:eastAsia="Calibri" w:cs="Times New Roman"/>
          <w:szCs w:val="28"/>
          <w:lang w:eastAsia="ru-RU"/>
        </w:rPr>
        <w:t>Федерального  закона от 29 декабря 2012 года № 273-ФЗ «Об образовании в Российской Федерации», уточнением существующих и принятием новых нормативных правовых актов в сфере образования на уровне Российской Федерации будут разработаны:</w:t>
      </w:r>
    </w:p>
    <w:p w14:paraId="23A01CAC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новые формы государственных и муниципальных заданий образовательным организациям  с включением показателей качества предоставления услуг;</w:t>
      </w:r>
    </w:p>
    <w:p w14:paraId="23A01CA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нормативные правовые акты, касающиеся организации образовательного процесса по индивидуальной траектории освоения образовательной  программы </w:t>
      </w:r>
      <w:proofErr w:type="gramStart"/>
      <w:r w:rsidRPr="001A6EBB">
        <w:rPr>
          <w:rFonts w:eastAsia="Calibri" w:cs="Times New Roman"/>
          <w:szCs w:val="28"/>
          <w:lang w:eastAsia="ru-RU"/>
        </w:rPr>
        <w:t>обучающимися</w:t>
      </w:r>
      <w:proofErr w:type="gramEnd"/>
      <w:r w:rsidRPr="001A6EBB">
        <w:rPr>
          <w:rFonts w:eastAsia="Calibri" w:cs="Times New Roman"/>
          <w:szCs w:val="28"/>
          <w:lang w:eastAsia="ru-RU"/>
        </w:rPr>
        <w:t xml:space="preserve"> при сетевых формах реализации образовательных программ, с использованием форм  электронного обучения, дистанционных образовательных технологий.</w:t>
      </w:r>
    </w:p>
    <w:p w14:paraId="23A01CA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С целью обеспечения информационной открытости образовательных организаций будут приняты нормативные правовые акты, касающиеся </w:t>
      </w:r>
      <w:r w:rsidRPr="001A6EBB">
        <w:rPr>
          <w:rFonts w:eastAsia="Calibri" w:cs="Times New Roman"/>
          <w:szCs w:val="28"/>
          <w:lang w:eastAsia="ru-RU"/>
        </w:rPr>
        <w:lastRenderedPageBreak/>
        <w:t>предоставления общественности информации об образовательной организации, развития государственно-общественного управления, общественного контроля, системного мониторинга, независимой оценки качества работы образовательных организаций.</w:t>
      </w:r>
    </w:p>
    <w:p w14:paraId="23A01CAF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Планируется внесение изменений в нормативные правовые акты, связанные с оплатой труда педагогических работников, нормированием их деятельности  и внедрением эффективного контракта.</w:t>
      </w:r>
    </w:p>
    <w:p w14:paraId="23A01CB0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Будут приняты меры правового регулирования в сфере молодежной политики, направленные на дальнейшее совершенствование форм и методов реализации государственной молодежной политики и обеспечивающие достижение задач:</w:t>
      </w:r>
    </w:p>
    <w:p w14:paraId="23A01CB1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вовлечения молодежи в общественную деятельность;</w:t>
      </w:r>
    </w:p>
    <w:p w14:paraId="23A01CB2" w14:textId="1FC49169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эффективной социализации молодежи, находящейся в трудной жизненной ситуации;</w:t>
      </w:r>
    </w:p>
    <w:p w14:paraId="23A01CB3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 xml:space="preserve">- формирования целостной системы продвижения инициативной и талантливой молодежи; </w:t>
      </w:r>
    </w:p>
    <w:p w14:paraId="23A01CB4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- обеспечения эффективного взаимодействия с молодежными общественными объединениями.</w:t>
      </w:r>
    </w:p>
    <w:p w14:paraId="23A01CB5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t>Управление реализацией Государственной программы будет осуществляться через формирование годовых планов работы департамента и агентства по делам молодёжи Ярославской области.  Промежуточные итоги реализации Государственной программы будут рассматриваться на совещаниях с участием куратора Государственной программы,  заседаниях коллегии департамента. Информация о ходе реализации Государственной программы будет размещаться на странице департамента на официальном портале органов государственной власти Ярославской области.</w:t>
      </w:r>
    </w:p>
    <w:p w14:paraId="23A01CB6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D0D0D"/>
          <w:szCs w:val="28"/>
          <w:lang w:eastAsia="ru-RU"/>
        </w:rPr>
      </w:pPr>
      <w:proofErr w:type="gramStart"/>
      <w:r w:rsidRPr="001A6EBB">
        <w:rPr>
          <w:rFonts w:eastAsia="Calibri" w:cs="Times New Roman"/>
          <w:szCs w:val="28"/>
          <w:lang w:eastAsia="ru-RU"/>
        </w:rPr>
        <w:t xml:space="preserve">Оценка промежуточной и итоговой результативности и эффективности Государственной программы происходит  в соответствии с </w:t>
      </w:r>
      <w:r w:rsidRPr="001A6EBB">
        <w:rPr>
          <w:rFonts w:eastAsia="Calibri" w:cs="Times New Roman"/>
          <w:color w:val="0D0D0D"/>
          <w:szCs w:val="28"/>
          <w:lang w:eastAsia="ru-RU"/>
        </w:rPr>
        <w:t xml:space="preserve">Методикой оценки результативности и эффективности реализации ОЦП/региональной программы, являющейся приложением 8 к Положению о программно-целевом планировании и контроле в органах исполнительной власти Ярославской области и структурных подразделениях аппарата Правительства области, </w:t>
      </w:r>
      <w:r w:rsidRPr="001A6EBB">
        <w:rPr>
          <w:rFonts w:eastAsia="Calibri" w:cs="Times New Roman"/>
          <w:color w:val="0D0D0D"/>
          <w:spacing w:val="-2"/>
          <w:szCs w:val="28"/>
          <w:lang w:eastAsia="ru-RU"/>
        </w:rPr>
        <w:t>утверждённому постановлением Правительства области от 24.08.2012 № 819-п</w:t>
      </w:r>
      <w:r w:rsidRPr="001A6EBB">
        <w:rPr>
          <w:rFonts w:ascii="Calibri" w:eastAsia="Calibri" w:hAnsi="Calibri" w:cs="Times New Roman"/>
          <w:color w:val="0D0D0D"/>
          <w:sz w:val="22"/>
        </w:rPr>
        <w:t xml:space="preserve"> </w:t>
      </w:r>
      <w:r w:rsidRPr="001A6EBB">
        <w:rPr>
          <w:rFonts w:eastAsia="Calibri" w:cs="Times New Roman"/>
          <w:color w:val="0D0D0D"/>
          <w:szCs w:val="28"/>
        </w:rPr>
        <w:t>«</w:t>
      </w:r>
      <w:r w:rsidRPr="001A6EBB">
        <w:rPr>
          <w:rFonts w:eastAsia="Calibri" w:cs="Times New Roman"/>
          <w:color w:val="0D0D0D"/>
          <w:szCs w:val="28"/>
          <w:lang w:eastAsia="ru-RU"/>
        </w:rPr>
        <w:t>Об утверждении Положения о программно-целевом планировании и контроле в</w:t>
      </w:r>
      <w:proofErr w:type="gramEnd"/>
      <w:r w:rsidRPr="001A6EBB">
        <w:rPr>
          <w:rFonts w:eastAsia="Calibri" w:cs="Times New Roman"/>
          <w:color w:val="0D0D0D"/>
          <w:szCs w:val="28"/>
          <w:lang w:eastAsia="ru-RU"/>
        </w:rPr>
        <w:t xml:space="preserve"> </w:t>
      </w:r>
      <w:proofErr w:type="gramStart"/>
      <w:r w:rsidRPr="001A6EBB">
        <w:rPr>
          <w:rFonts w:eastAsia="Calibri" w:cs="Times New Roman"/>
          <w:color w:val="0D0D0D"/>
          <w:szCs w:val="28"/>
          <w:lang w:eastAsia="ru-RU"/>
        </w:rPr>
        <w:t>органах</w:t>
      </w:r>
      <w:proofErr w:type="gramEnd"/>
      <w:r w:rsidRPr="001A6EBB">
        <w:rPr>
          <w:rFonts w:eastAsia="Calibri" w:cs="Times New Roman"/>
          <w:color w:val="0D0D0D"/>
          <w:szCs w:val="28"/>
          <w:lang w:eastAsia="ru-RU"/>
        </w:rPr>
        <w:t xml:space="preserve"> исполнительной власти Ярославской области и структурных подразделениях аппарата Правительства области».</w:t>
      </w:r>
    </w:p>
    <w:p w14:paraId="23A01CB7" w14:textId="77777777" w:rsidR="001A6EBB" w:rsidRPr="001A6EBB" w:rsidRDefault="001A6EBB" w:rsidP="001A6EBB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  <w:lang w:eastAsia="ru-RU"/>
        </w:rPr>
        <w:sectPr w:rsidR="001A6EBB" w:rsidRPr="001A6EBB" w:rsidSect="00581D8E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1A6EBB" w:rsidRPr="001A6EBB" w14:paraId="23A01CBB" w14:textId="77777777" w:rsidTr="001A6EBB">
        <w:tc>
          <w:tcPr>
            <w:tcW w:w="3440" w:type="pct"/>
          </w:tcPr>
          <w:p w14:paraId="23A01CB8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pct"/>
          </w:tcPr>
          <w:p w14:paraId="23A01CB9" w14:textId="77777777" w:rsidR="001A6EBB" w:rsidRPr="001A6EBB" w:rsidRDefault="001A6EBB" w:rsidP="001A6EBB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 xml:space="preserve">Приложение 1 </w:t>
            </w:r>
          </w:p>
          <w:p w14:paraId="23A01CBA" w14:textId="77777777" w:rsidR="001A6EBB" w:rsidRPr="001A6EBB" w:rsidRDefault="001A6EBB" w:rsidP="001A6EBB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к Государственной программе</w:t>
            </w:r>
          </w:p>
        </w:tc>
      </w:tr>
    </w:tbl>
    <w:p w14:paraId="23A01CBC" w14:textId="77777777" w:rsid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4DEBDF4E" w14:textId="77777777" w:rsidR="00EF70D2" w:rsidRPr="001A6EBB" w:rsidRDefault="00EF70D2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532CF6FE" w14:textId="77777777" w:rsidR="002C5E24" w:rsidRPr="002C5E24" w:rsidRDefault="002C5E24" w:rsidP="002C5E24">
      <w:pPr>
        <w:tabs>
          <w:tab w:val="left" w:pos="12049"/>
        </w:tabs>
        <w:ind w:firstLine="0"/>
        <w:jc w:val="center"/>
        <w:rPr>
          <w:rFonts w:eastAsia="Calibri" w:cs="Times New Roman"/>
          <w:b/>
          <w:szCs w:val="28"/>
        </w:rPr>
      </w:pPr>
      <w:r w:rsidRPr="002C5E24">
        <w:rPr>
          <w:rFonts w:eastAsia="Calibri" w:cs="Times New Roman"/>
          <w:b/>
          <w:szCs w:val="28"/>
        </w:rPr>
        <w:t>РЕСУРСНОЕ ОБЕСПЕЧЕНИЕ</w:t>
      </w:r>
    </w:p>
    <w:p w14:paraId="14D5A212" w14:textId="77777777" w:rsidR="002C5E24" w:rsidRDefault="002C5E24" w:rsidP="002C5E24">
      <w:pPr>
        <w:tabs>
          <w:tab w:val="left" w:pos="12049"/>
        </w:tabs>
        <w:ind w:firstLine="0"/>
        <w:jc w:val="center"/>
        <w:rPr>
          <w:rFonts w:eastAsia="Calibri" w:cs="Times New Roman"/>
          <w:b/>
          <w:szCs w:val="28"/>
        </w:rPr>
      </w:pPr>
      <w:r w:rsidRPr="002C5E24">
        <w:rPr>
          <w:rFonts w:eastAsia="Calibri" w:cs="Times New Roman"/>
          <w:b/>
          <w:szCs w:val="28"/>
        </w:rPr>
        <w:t>государственной программы Ярославской области «Развитие образования и молодежная политика в Ярославской области» на 2014 – 2020 годы</w:t>
      </w:r>
    </w:p>
    <w:p w14:paraId="020A6848" w14:textId="77777777" w:rsidR="001F14E3" w:rsidRDefault="001C328B" w:rsidP="002C5E24">
      <w:pPr>
        <w:tabs>
          <w:tab w:val="left" w:pos="12049"/>
        </w:tabs>
        <w:ind w:firstLine="0"/>
        <w:jc w:val="center"/>
        <w:rPr>
          <w:rFonts w:cs="Times New Roman"/>
          <w:szCs w:val="28"/>
          <w:lang w:eastAsia="ru-RU"/>
        </w:rPr>
      </w:pPr>
      <w:r w:rsidRPr="001C328B">
        <w:rPr>
          <w:rFonts w:cs="Times New Roman"/>
          <w:szCs w:val="28"/>
          <w:lang w:eastAsia="ru-RU"/>
        </w:rPr>
        <w:t>&lt;в ред. постановлени</w:t>
      </w:r>
      <w:r w:rsidR="00EF70D2">
        <w:rPr>
          <w:rFonts w:cs="Times New Roman"/>
          <w:szCs w:val="28"/>
          <w:lang w:eastAsia="ru-RU"/>
        </w:rPr>
        <w:t>й</w:t>
      </w:r>
      <w:r w:rsidRPr="001C328B">
        <w:rPr>
          <w:rFonts w:cs="Times New Roman"/>
          <w:szCs w:val="28"/>
          <w:lang w:eastAsia="ru-RU"/>
        </w:rPr>
        <w:t xml:space="preserve"> Правительства области от 24.03.2015 № 313-п</w:t>
      </w:r>
      <w:r w:rsidR="00EF70D2">
        <w:rPr>
          <w:rFonts w:cs="Times New Roman"/>
          <w:szCs w:val="28"/>
          <w:lang w:eastAsia="ru-RU"/>
        </w:rPr>
        <w:t xml:space="preserve">, </w:t>
      </w:r>
      <w:r w:rsidR="00EF70D2" w:rsidRPr="00EF70D2">
        <w:rPr>
          <w:rFonts w:cs="Times New Roman"/>
          <w:szCs w:val="28"/>
          <w:lang w:eastAsia="ru-RU"/>
        </w:rPr>
        <w:t>от 05.04.2016 № 379-п</w:t>
      </w:r>
      <w:r w:rsidR="002C5E24">
        <w:rPr>
          <w:rFonts w:cs="Times New Roman"/>
          <w:szCs w:val="28"/>
          <w:lang w:eastAsia="ru-RU"/>
        </w:rPr>
        <w:t xml:space="preserve">, </w:t>
      </w:r>
      <w:r w:rsidR="002C5E24" w:rsidRPr="002C5E24">
        <w:rPr>
          <w:rFonts w:cs="Times New Roman"/>
          <w:szCs w:val="28"/>
          <w:lang w:eastAsia="ru-RU"/>
        </w:rPr>
        <w:t>от 22.08.2016 № 974-п</w:t>
      </w:r>
      <w:r w:rsidR="001F14E3">
        <w:rPr>
          <w:rFonts w:cs="Times New Roman"/>
          <w:szCs w:val="28"/>
          <w:lang w:eastAsia="ru-RU"/>
        </w:rPr>
        <w:t>,</w:t>
      </w:r>
    </w:p>
    <w:p w14:paraId="23A01CC0" w14:textId="6DBFC876" w:rsidR="001A6EBB" w:rsidRDefault="001F14E3" w:rsidP="002C5E24">
      <w:pPr>
        <w:tabs>
          <w:tab w:val="left" w:pos="12049"/>
        </w:tabs>
        <w:ind w:firstLine="0"/>
        <w:jc w:val="center"/>
        <w:rPr>
          <w:rFonts w:cs="Times New Roman"/>
          <w:szCs w:val="28"/>
          <w:lang w:eastAsia="ru-RU"/>
        </w:rPr>
      </w:pPr>
      <w:r w:rsidRPr="001F14E3">
        <w:rPr>
          <w:rFonts w:cs="Times New Roman"/>
          <w:szCs w:val="28"/>
          <w:lang w:eastAsia="ru-RU"/>
        </w:rPr>
        <w:t>от 03.05.2017 № 366-п</w:t>
      </w:r>
      <w:r w:rsidR="001C328B" w:rsidRPr="001C328B">
        <w:rPr>
          <w:rFonts w:cs="Times New Roman"/>
          <w:szCs w:val="28"/>
          <w:lang w:eastAsia="ru-RU"/>
        </w:rPr>
        <w:t>&gt;</w:t>
      </w:r>
    </w:p>
    <w:p w14:paraId="4E2BBF8B" w14:textId="77777777" w:rsidR="001C328B" w:rsidRDefault="001C328B" w:rsidP="001A6EBB">
      <w:pPr>
        <w:tabs>
          <w:tab w:val="left" w:pos="12049"/>
        </w:tabs>
        <w:ind w:firstLine="0"/>
        <w:jc w:val="center"/>
        <w:rPr>
          <w:rFonts w:eastAsia="Calibri" w:cs="Times New Roman"/>
          <w:b/>
          <w:szCs w:val="28"/>
        </w:rPr>
      </w:pPr>
    </w:p>
    <w:p w14:paraId="7BADE0FC" w14:textId="3245D545" w:rsidR="002C5E24" w:rsidRPr="001F14E3" w:rsidRDefault="002C5E24" w:rsidP="001F14E3">
      <w:pPr>
        <w:pStyle w:val="a8"/>
        <w:numPr>
          <w:ilvl w:val="0"/>
          <w:numId w:val="11"/>
        </w:numPr>
        <w:jc w:val="center"/>
        <w:rPr>
          <w:rFonts w:cs="Times New Roman"/>
          <w:szCs w:val="28"/>
        </w:rPr>
      </w:pPr>
      <w:r w:rsidRPr="001F14E3">
        <w:rPr>
          <w:rFonts w:cs="Times New Roman"/>
          <w:szCs w:val="28"/>
        </w:rPr>
        <w:t xml:space="preserve">Финансовые ресурсы </w:t>
      </w:r>
      <w:r w:rsidRPr="001F14E3">
        <w:rPr>
          <w:rFonts w:cs="Times New Roman"/>
          <w:szCs w:val="28"/>
          <w:lang w:val="en-US"/>
        </w:rPr>
        <w:br/>
      </w:r>
    </w:p>
    <w:p w14:paraId="3AB6270A" w14:textId="77777777" w:rsidR="001F14E3" w:rsidRPr="00852C95" w:rsidRDefault="001F14E3" w:rsidP="001F14E3">
      <w:pPr>
        <w:ind w:firstLine="0"/>
        <w:contextualSpacing/>
        <w:jc w:val="right"/>
        <w:rPr>
          <w:rFonts w:cs="Times New Roman"/>
          <w:szCs w:val="28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559"/>
        <w:gridCol w:w="1417"/>
        <w:gridCol w:w="1560"/>
        <w:gridCol w:w="1417"/>
        <w:gridCol w:w="1559"/>
        <w:gridCol w:w="1418"/>
        <w:gridCol w:w="1559"/>
        <w:gridCol w:w="1418"/>
      </w:tblGrid>
      <w:tr w:rsidR="001F14E3" w:rsidRPr="00C93F29" w14:paraId="6833AFA4" w14:textId="77777777" w:rsidTr="001F14E3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E9EA" w14:textId="6077C008" w:rsidR="001F14E3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№ </w:t>
            </w:r>
          </w:p>
          <w:p w14:paraId="316C8163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93F2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C93F2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C8277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5DE5B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1BB4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Оценка расходов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F29">
              <w:rPr>
                <w:rFonts w:cs="Times New Roman"/>
                <w:sz w:val="24"/>
                <w:szCs w:val="24"/>
              </w:rPr>
              <w:t>(тыс. руб.), в том числе по годам реализации</w:t>
            </w:r>
          </w:p>
        </w:tc>
      </w:tr>
      <w:tr w:rsidR="001F14E3" w:rsidRPr="00C93F29" w14:paraId="67CA92AB" w14:textId="77777777" w:rsidTr="001F14E3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60BF5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16586A1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EEA930B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1814EB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EE741E2" w14:textId="77777777" w:rsidR="001F14E3" w:rsidRPr="00C93F29" w:rsidRDefault="001F14E3" w:rsidP="001F14E3">
            <w:pPr>
              <w:ind w:left="34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8D72BA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B29A7B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BDD415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208C96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1224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2020</w:t>
            </w:r>
          </w:p>
        </w:tc>
      </w:tr>
    </w:tbl>
    <w:p w14:paraId="61698EAC" w14:textId="77777777" w:rsidR="001F14E3" w:rsidRDefault="001F14E3" w:rsidP="001F14E3">
      <w:pPr>
        <w:spacing w:line="14" w:lineRule="exact"/>
        <w:jc w:val="center"/>
        <w:rPr>
          <w:rFonts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559"/>
        <w:gridCol w:w="1417"/>
        <w:gridCol w:w="1560"/>
        <w:gridCol w:w="1417"/>
        <w:gridCol w:w="1559"/>
        <w:gridCol w:w="1418"/>
        <w:gridCol w:w="1559"/>
        <w:gridCol w:w="1418"/>
      </w:tblGrid>
      <w:tr w:rsidR="001F14E3" w:rsidRPr="00C93F29" w14:paraId="7519D424" w14:textId="77777777" w:rsidTr="001F14E3">
        <w:trPr>
          <w:tblHeader/>
        </w:trPr>
        <w:tc>
          <w:tcPr>
            <w:tcW w:w="852" w:type="dxa"/>
            <w:shd w:val="clear" w:color="auto" w:fill="auto"/>
          </w:tcPr>
          <w:p w14:paraId="2993538C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3F8ED64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FB7CC66" w14:textId="77777777" w:rsidR="001F14E3" w:rsidRPr="00C93F29" w:rsidRDefault="001F14E3" w:rsidP="001F14E3">
            <w:pPr>
              <w:ind w:left="-108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14:paraId="5929524D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14:paraId="2147275F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14:paraId="41BE215B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6128297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14:paraId="7F28AF39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14:paraId="56D70BC7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14:paraId="12EBA4B1" w14:textId="77777777" w:rsidR="001F14E3" w:rsidRPr="00C93F29" w:rsidRDefault="001F14E3" w:rsidP="001F14E3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F14E3" w:rsidRPr="00C93F29" w14:paraId="1CA91EA3" w14:textId="77777777" w:rsidTr="001F14E3">
        <w:tc>
          <w:tcPr>
            <w:tcW w:w="852" w:type="dxa"/>
            <w:shd w:val="clear" w:color="auto" w:fill="auto"/>
            <w:noWrap/>
          </w:tcPr>
          <w:p w14:paraId="7AEC71F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BDD31E6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Областная целевая программа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93F29">
              <w:rPr>
                <w:rFonts w:cs="Times New Roman"/>
                <w:sz w:val="24"/>
                <w:szCs w:val="24"/>
              </w:rPr>
              <w:t xml:space="preserve">Обеспечение доступности </w:t>
            </w:r>
            <w:proofErr w:type="gramStart"/>
            <w:r w:rsidRPr="00C93F29">
              <w:rPr>
                <w:rFonts w:cs="Times New Roman"/>
                <w:sz w:val="24"/>
                <w:szCs w:val="24"/>
              </w:rPr>
              <w:t>дошкольного</w:t>
            </w:r>
            <w:proofErr w:type="gramEnd"/>
            <w:r w:rsidRPr="00C93F29">
              <w:rPr>
                <w:rFonts w:cs="Times New Roman"/>
                <w:sz w:val="24"/>
                <w:szCs w:val="24"/>
              </w:rPr>
              <w:t xml:space="preserve"> образования в Ярославской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FD039AB" w14:textId="77777777" w:rsidR="001F14E3" w:rsidRPr="005D1DB5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2430652,56</w:t>
            </w:r>
          </w:p>
        </w:tc>
        <w:tc>
          <w:tcPr>
            <w:tcW w:w="1417" w:type="dxa"/>
            <w:shd w:val="clear" w:color="auto" w:fill="auto"/>
            <w:noWrap/>
          </w:tcPr>
          <w:p w14:paraId="02412B4B" w14:textId="77777777" w:rsidR="001F14E3" w:rsidRPr="005D1DB5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799788,27</w:t>
            </w:r>
          </w:p>
        </w:tc>
        <w:tc>
          <w:tcPr>
            <w:tcW w:w="1560" w:type="dxa"/>
            <w:shd w:val="clear" w:color="auto" w:fill="auto"/>
            <w:noWrap/>
          </w:tcPr>
          <w:p w14:paraId="19268B61" w14:textId="77777777" w:rsidR="001F14E3" w:rsidRPr="005D1DB5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904678,82</w:t>
            </w:r>
          </w:p>
        </w:tc>
        <w:tc>
          <w:tcPr>
            <w:tcW w:w="1417" w:type="dxa"/>
            <w:shd w:val="clear" w:color="auto" w:fill="auto"/>
            <w:noWrap/>
          </w:tcPr>
          <w:p w14:paraId="76BDC561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247631,27</w:t>
            </w:r>
          </w:p>
        </w:tc>
        <w:tc>
          <w:tcPr>
            <w:tcW w:w="1559" w:type="dxa"/>
            <w:shd w:val="clear" w:color="auto" w:fill="auto"/>
            <w:noWrap/>
          </w:tcPr>
          <w:p w14:paraId="694A1378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72959,30</w:t>
            </w:r>
          </w:p>
        </w:tc>
        <w:tc>
          <w:tcPr>
            <w:tcW w:w="1418" w:type="dxa"/>
            <w:shd w:val="clear" w:color="auto" w:fill="auto"/>
            <w:noWrap/>
          </w:tcPr>
          <w:p w14:paraId="59D9DEC0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343880,90</w:t>
            </w:r>
          </w:p>
        </w:tc>
        <w:tc>
          <w:tcPr>
            <w:tcW w:w="1559" w:type="dxa"/>
            <w:shd w:val="clear" w:color="auto" w:fill="auto"/>
            <w:noWrap/>
          </w:tcPr>
          <w:p w14:paraId="164344C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61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B72953">
              <w:rPr>
                <w:rFonts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</w:tcPr>
          <w:p w14:paraId="2DB1E4F4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675EEC28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1F091D52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1.1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BB69EE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67FB65D3" w14:textId="77777777" w:rsidR="001F14E3" w:rsidRPr="005D1DB5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27E424B" w14:textId="77777777" w:rsidR="001F14E3" w:rsidRPr="005D1DB5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0C20DA4" w14:textId="77777777" w:rsidR="001F14E3" w:rsidRPr="005D1DB5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F92109E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942E2D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BC57B3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7D68B0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25E8C0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5EB2B187" w14:textId="77777777" w:rsidTr="001F14E3">
        <w:tc>
          <w:tcPr>
            <w:tcW w:w="852" w:type="dxa"/>
            <w:vMerge/>
            <w:shd w:val="clear" w:color="auto" w:fill="auto"/>
          </w:tcPr>
          <w:p w14:paraId="3F96B5A4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C318C4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3E99D5EB" w14:textId="77777777" w:rsidR="001F14E3" w:rsidRPr="005D1DB5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1250098,31</w:t>
            </w:r>
          </w:p>
        </w:tc>
        <w:tc>
          <w:tcPr>
            <w:tcW w:w="1417" w:type="dxa"/>
            <w:shd w:val="clear" w:color="auto" w:fill="auto"/>
            <w:noWrap/>
          </w:tcPr>
          <w:p w14:paraId="2EB0737C" w14:textId="77777777" w:rsidR="001F14E3" w:rsidRPr="005D1DB5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246816,85</w:t>
            </w:r>
          </w:p>
        </w:tc>
        <w:tc>
          <w:tcPr>
            <w:tcW w:w="1560" w:type="dxa"/>
            <w:shd w:val="clear" w:color="auto" w:fill="auto"/>
            <w:noWrap/>
          </w:tcPr>
          <w:p w14:paraId="424B3117" w14:textId="77777777" w:rsidR="001F14E3" w:rsidRPr="005D1DB5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409767,91</w:t>
            </w:r>
          </w:p>
        </w:tc>
        <w:tc>
          <w:tcPr>
            <w:tcW w:w="1417" w:type="dxa"/>
            <w:shd w:val="clear" w:color="auto" w:fill="auto"/>
            <w:noWrap/>
          </w:tcPr>
          <w:p w14:paraId="59A71F6A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115378,65</w:t>
            </w:r>
          </w:p>
        </w:tc>
        <w:tc>
          <w:tcPr>
            <w:tcW w:w="1559" w:type="dxa"/>
            <w:shd w:val="clear" w:color="auto" w:fill="auto"/>
            <w:noWrap/>
          </w:tcPr>
          <w:p w14:paraId="7B6CFA19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72540,00</w:t>
            </w:r>
          </w:p>
        </w:tc>
        <w:tc>
          <w:tcPr>
            <w:tcW w:w="1418" w:type="dxa"/>
            <w:shd w:val="clear" w:color="auto" w:fill="auto"/>
            <w:noWrap/>
          </w:tcPr>
          <w:p w14:paraId="1EC3940F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343880,90</w:t>
            </w:r>
          </w:p>
        </w:tc>
        <w:tc>
          <w:tcPr>
            <w:tcW w:w="1559" w:type="dxa"/>
            <w:shd w:val="clear" w:color="auto" w:fill="auto"/>
            <w:noWrap/>
          </w:tcPr>
          <w:p w14:paraId="5013CA68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61714,00</w:t>
            </w:r>
          </w:p>
        </w:tc>
        <w:tc>
          <w:tcPr>
            <w:tcW w:w="1418" w:type="dxa"/>
            <w:shd w:val="clear" w:color="auto" w:fill="auto"/>
            <w:noWrap/>
          </w:tcPr>
          <w:p w14:paraId="2248D226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39630847" w14:textId="77777777" w:rsidTr="001F14E3">
        <w:tc>
          <w:tcPr>
            <w:tcW w:w="852" w:type="dxa"/>
            <w:vMerge/>
            <w:shd w:val="clear" w:color="auto" w:fill="auto"/>
          </w:tcPr>
          <w:p w14:paraId="08516AF4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80BD20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03E44E18" w14:textId="77777777" w:rsidR="001F14E3" w:rsidRPr="005D1DB5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1094786,09</w:t>
            </w:r>
          </w:p>
        </w:tc>
        <w:tc>
          <w:tcPr>
            <w:tcW w:w="1417" w:type="dxa"/>
            <w:shd w:val="clear" w:color="auto" w:fill="auto"/>
            <w:noWrap/>
          </w:tcPr>
          <w:p w14:paraId="68949D8C" w14:textId="77777777" w:rsidR="001F14E3" w:rsidRPr="005D1DB5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519022,03</w:t>
            </w:r>
          </w:p>
        </w:tc>
        <w:tc>
          <w:tcPr>
            <w:tcW w:w="1560" w:type="dxa"/>
            <w:shd w:val="clear" w:color="auto" w:fill="auto"/>
            <w:noWrap/>
          </w:tcPr>
          <w:p w14:paraId="286CF1DB" w14:textId="77777777" w:rsidR="001F14E3" w:rsidRPr="005D1DB5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458821,44</w:t>
            </w:r>
          </w:p>
        </w:tc>
        <w:tc>
          <w:tcPr>
            <w:tcW w:w="1417" w:type="dxa"/>
            <w:shd w:val="clear" w:color="auto" w:fill="auto"/>
            <w:noWrap/>
          </w:tcPr>
          <w:p w14:paraId="76872AE8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116942,62</w:t>
            </w:r>
          </w:p>
        </w:tc>
        <w:tc>
          <w:tcPr>
            <w:tcW w:w="1559" w:type="dxa"/>
            <w:shd w:val="clear" w:color="auto" w:fill="auto"/>
            <w:noWrap/>
          </w:tcPr>
          <w:p w14:paraId="3A860A01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33AAEA4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4AA118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312F58D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37F0F861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27414E6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1.2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F69B19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64CFB8F6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FF7A8E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2B17A992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45D0FEFC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DD2E52E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EAF1B89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EC019FB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6AB18966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31A6E840" w14:textId="77777777" w:rsidTr="001F14E3">
        <w:tc>
          <w:tcPr>
            <w:tcW w:w="852" w:type="dxa"/>
            <w:vMerge/>
            <w:shd w:val="clear" w:color="auto" w:fill="auto"/>
          </w:tcPr>
          <w:p w14:paraId="3275716A" w14:textId="77777777" w:rsidR="001F14E3" w:rsidRPr="00C93F29" w:rsidRDefault="001F14E3" w:rsidP="001F14E3">
            <w:pPr>
              <w:ind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8CB09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566097AE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2A7D8D5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C364F6E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A91DF98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3B7946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A84EF8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EA4015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DA9441E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70B795EF" w14:textId="77777777" w:rsidTr="001F14E3">
        <w:tc>
          <w:tcPr>
            <w:tcW w:w="852" w:type="dxa"/>
            <w:vMerge/>
            <w:shd w:val="clear" w:color="auto" w:fill="auto"/>
          </w:tcPr>
          <w:p w14:paraId="6B289F50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074A585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5FE908B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1FC0B4C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D4A448A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5344B8E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43764E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11E6183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8F8389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DB5C0EF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486ACB1" w14:textId="77777777" w:rsidTr="001F14E3">
        <w:tc>
          <w:tcPr>
            <w:tcW w:w="852" w:type="dxa"/>
            <w:vMerge/>
            <w:shd w:val="clear" w:color="auto" w:fill="auto"/>
          </w:tcPr>
          <w:p w14:paraId="4DFFD2B5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433E58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30BBB8F2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CB2E2DF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5B65F6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075C1F7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9EDD45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99B9747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075841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1D1B12C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917394E" w14:textId="77777777" w:rsidTr="001F14E3">
        <w:trPr>
          <w:trHeight w:val="154"/>
        </w:trPr>
        <w:tc>
          <w:tcPr>
            <w:tcW w:w="852" w:type="dxa"/>
            <w:vMerge/>
            <w:shd w:val="clear" w:color="auto" w:fill="auto"/>
          </w:tcPr>
          <w:p w14:paraId="5D9BD59F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5F0E00" w14:textId="77777777" w:rsidR="001F14E3" w:rsidRPr="00117493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59" w:type="dxa"/>
            <w:shd w:val="clear" w:color="auto" w:fill="auto"/>
          </w:tcPr>
          <w:p w14:paraId="5FA8FCA6" w14:textId="77777777" w:rsidR="001F14E3" w:rsidRPr="00117493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85768,16</w:t>
            </w:r>
          </w:p>
        </w:tc>
        <w:tc>
          <w:tcPr>
            <w:tcW w:w="1417" w:type="dxa"/>
            <w:shd w:val="clear" w:color="auto" w:fill="auto"/>
            <w:noWrap/>
          </w:tcPr>
          <w:p w14:paraId="70F166A9" w14:textId="77777777" w:rsidR="001F14E3" w:rsidRPr="00117493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33949,39</w:t>
            </w:r>
          </w:p>
        </w:tc>
        <w:tc>
          <w:tcPr>
            <w:tcW w:w="1560" w:type="dxa"/>
            <w:shd w:val="clear" w:color="auto" w:fill="auto"/>
            <w:noWrap/>
          </w:tcPr>
          <w:p w14:paraId="77FC52FC" w14:textId="77777777" w:rsidR="001F14E3" w:rsidRPr="0011749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36089,47</w:t>
            </w:r>
          </w:p>
        </w:tc>
        <w:tc>
          <w:tcPr>
            <w:tcW w:w="1417" w:type="dxa"/>
            <w:shd w:val="clear" w:color="auto" w:fill="auto"/>
            <w:noWrap/>
          </w:tcPr>
          <w:p w14:paraId="26087579" w14:textId="77777777" w:rsidR="001F14E3" w:rsidRPr="0011749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15310,00</w:t>
            </w:r>
          </w:p>
        </w:tc>
        <w:tc>
          <w:tcPr>
            <w:tcW w:w="1559" w:type="dxa"/>
            <w:shd w:val="clear" w:color="auto" w:fill="auto"/>
            <w:noWrap/>
          </w:tcPr>
          <w:p w14:paraId="2D8F7A66" w14:textId="77777777" w:rsidR="001F14E3" w:rsidRPr="0011749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419,30</w:t>
            </w:r>
          </w:p>
        </w:tc>
        <w:tc>
          <w:tcPr>
            <w:tcW w:w="1418" w:type="dxa"/>
            <w:shd w:val="clear" w:color="auto" w:fill="auto"/>
            <w:noWrap/>
          </w:tcPr>
          <w:p w14:paraId="745773EB" w14:textId="77777777" w:rsidR="001F14E3" w:rsidRPr="0011749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06E88B" w14:textId="77777777" w:rsidR="001F14E3" w:rsidRPr="0011749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14052B" w14:textId="77777777" w:rsidR="001F14E3" w:rsidRPr="0011749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6366C87" w14:textId="77777777" w:rsidTr="001F14E3">
        <w:tc>
          <w:tcPr>
            <w:tcW w:w="852" w:type="dxa"/>
            <w:shd w:val="clear" w:color="auto" w:fill="auto"/>
            <w:noWrap/>
          </w:tcPr>
          <w:p w14:paraId="6AFE5ABF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14:paraId="3AEC436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E2C8D">
              <w:rPr>
                <w:rFonts w:cs="Times New Roman"/>
                <w:sz w:val="24"/>
                <w:szCs w:val="24"/>
              </w:rPr>
              <w:t>Областная целевая программа</w:t>
            </w:r>
            <w:r>
              <w:t xml:space="preserve"> «</w:t>
            </w:r>
            <w:r w:rsidRPr="00C93F29">
              <w:rPr>
                <w:rFonts w:cs="Times New Roman"/>
                <w:sz w:val="24"/>
                <w:szCs w:val="24"/>
              </w:rPr>
              <w:t>Развитие материально-технической базы общеобразовательных учреждений Ярославской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4E397F9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50988,22</w:t>
            </w:r>
          </w:p>
        </w:tc>
        <w:tc>
          <w:tcPr>
            <w:tcW w:w="1417" w:type="dxa"/>
            <w:shd w:val="clear" w:color="auto" w:fill="auto"/>
            <w:noWrap/>
          </w:tcPr>
          <w:p w14:paraId="7A49EA18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50988,22</w:t>
            </w:r>
          </w:p>
        </w:tc>
        <w:tc>
          <w:tcPr>
            <w:tcW w:w="1560" w:type="dxa"/>
            <w:shd w:val="clear" w:color="auto" w:fill="auto"/>
            <w:noWrap/>
          </w:tcPr>
          <w:p w14:paraId="00A6953B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1B7AB50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33DC5A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994831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7359B7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1459A1F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45332FD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00EE6C03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2.1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5B250F5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34D8A4BE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7634D4E0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63D79CFE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1AEB3A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062E354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5BDCB91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D37420E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5BEDFEC2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7A43D4D5" w14:textId="77777777" w:rsidTr="001F14E3">
        <w:tc>
          <w:tcPr>
            <w:tcW w:w="852" w:type="dxa"/>
            <w:vMerge/>
            <w:shd w:val="clear" w:color="auto" w:fill="auto"/>
          </w:tcPr>
          <w:p w14:paraId="16D7FDF0" w14:textId="77777777" w:rsidR="001F14E3" w:rsidRPr="00C93F29" w:rsidRDefault="001F14E3" w:rsidP="001F14E3">
            <w:pPr>
              <w:ind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35947C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5D8E5101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33594,22</w:t>
            </w:r>
          </w:p>
        </w:tc>
        <w:tc>
          <w:tcPr>
            <w:tcW w:w="1417" w:type="dxa"/>
            <w:shd w:val="clear" w:color="auto" w:fill="auto"/>
            <w:noWrap/>
          </w:tcPr>
          <w:p w14:paraId="37C68C3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33594,22</w:t>
            </w:r>
          </w:p>
        </w:tc>
        <w:tc>
          <w:tcPr>
            <w:tcW w:w="1560" w:type="dxa"/>
            <w:shd w:val="clear" w:color="auto" w:fill="auto"/>
            <w:noWrap/>
          </w:tcPr>
          <w:p w14:paraId="56FE4005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2EAED6F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A3B190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DFACEA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F9716A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E80B246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C4C1104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1748F26E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2.2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48933F6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7E9B4193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52FA31C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2F9122A5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DEAD3A1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4C5B076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F0F8B24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259A99C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4CCB518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538844C2" w14:textId="77777777" w:rsidTr="001F14E3">
        <w:tc>
          <w:tcPr>
            <w:tcW w:w="852" w:type="dxa"/>
            <w:vMerge/>
            <w:shd w:val="clear" w:color="auto" w:fill="auto"/>
          </w:tcPr>
          <w:p w14:paraId="6D35A23D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9DEB8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59" w:type="dxa"/>
            <w:shd w:val="clear" w:color="auto" w:fill="auto"/>
          </w:tcPr>
          <w:p w14:paraId="6E6287EA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17394,00</w:t>
            </w:r>
          </w:p>
        </w:tc>
        <w:tc>
          <w:tcPr>
            <w:tcW w:w="1417" w:type="dxa"/>
            <w:shd w:val="clear" w:color="auto" w:fill="auto"/>
            <w:noWrap/>
          </w:tcPr>
          <w:p w14:paraId="55051A56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17394,00</w:t>
            </w:r>
          </w:p>
        </w:tc>
        <w:tc>
          <w:tcPr>
            <w:tcW w:w="1560" w:type="dxa"/>
            <w:shd w:val="clear" w:color="auto" w:fill="auto"/>
            <w:noWrap/>
          </w:tcPr>
          <w:p w14:paraId="3FD03886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2153A0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5F239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E50890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863256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B45E5A8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4CAB4DB9" w14:textId="77777777" w:rsidTr="001F14E3">
        <w:tc>
          <w:tcPr>
            <w:tcW w:w="852" w:type="dxa"/>
            <w:shd w:val="clear" w:color="auto" w:fill="auto"/>
            <w:noWrap/>
          </w:tcPr>
          <w:p w14:paraId="2DC2A171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EB83329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Областная целевая программа «Повышение эффективности и качества профессионального образования Ярославской области»</w:t>
            </w:r>
          </w:p>
        </w:tc>
        <w:tc>
          <w:tcPr>
            <w:tcW w:w="1559" w:type="dxa"/>
            <w:shd w:val="clear" w:color="auto" w:fill="auto"/>
          </w:tcPr>
          <w:p w14:paraId="1B8F6DD5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36800,00</w:t>
            </w:r>
          </w:p>
        </w:tc>
        <w:tc>
          <w:tcPr>
            <w:tcW w:w="1417" w:type="dxa"/>
            <w:shd w:val="clear" w:color="auto" w:fill="auto"/>
            <w:noWrap/>
          </w:tcPr>
          <w:p w14:paraId="6875583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8C6665C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E51C796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62C28C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32600,00</w:t>
            </w:r>
          </w:p>
        </w:tc>
        <w:tc>
          <w:tcPr>
            <w:tcW w:w="1418" w:type="dxa"/>
            <w:shd w:val="clear" w:color="auto" w:fill="auto"/>
            <w:noWrap/>
          </w:tcPr>
          <w:p w14:paraId="31CE54D8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</w:tcPr>
          <w:p w14:paraId="5399B018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2 100,00</w:t>
            </w:r>
          </w:p>
        </w:tc>
        <w:tc>
          <w:tcPr>
            <w:tcW w:w="1418" w:type="dxa"/>
            <w:shd w:val="clear" w:color="auto" w:fill="auto"/>
            <w:noWrap/>
          </w:tcPr>
          <w:p w14:paraId="4A056973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4C79E617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62D19017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14:paraId="1C91B30D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1C8EB465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9AB42C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A2DE66C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DED8910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AFFDC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A6D83C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C2710E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77F836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0D2E246C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7B7CDC37" w14:textId="77777777" w:rsidR="001F14E3" w:rsidRPr="00C93F29" w:rsidRDefault="001F14E3" w:rsidP="001F14E3">
            <w:pPr>
              <w:ind w:left="-851"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191E59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5EADF341" w14:textId="77777777" w:rsidR="001F14E3" w:rsidRPr="005D1DB5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5D1DB5">
              <w:rPr>
                <w:rFonts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shd w:val="clear" w:color="auto" w:fill="auto"/>
            <w:noWrap/>
          </w:tcPr>
          <w:p w14:paraId="5259E3EC" w14:textId="77777777" w:rsidR="001F14E3" w:rsidRPr="005D1DB5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D89BE02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84B3470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275AC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30000,00</w:t>
            </w:r>
          </w:p>
        </w:tc>
        <w:tc>
          <w:tcPr>
            <w:tcW w:w="1418" w:type="dxa"/>
            <w:shd w:val="clear" w:color="auto" w:fill="auto"/>
            <w:noWrap/>
          </w:tcPr>
          <w:p w14:paraId="28D2063E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4647BA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3A5DD2" w14:textId="77777777" w:rsidR="001F14E3" w:rsidRPr="00D71B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1F14E3" w:rsidRPr="00C93F29" w14:paraId="6FBA8575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3E3802A0" w14:textId="77777777" w:rsidR="001F14E3" w:rsidRPr="00C93F29" w:rsidRDefault="001F14E3" w:rsidP="001F14E3">
            <w:pPr>
              <w:ind w:left="-851"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C9813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1E6F6464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26B0D65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FEDB6F4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D90919E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2F5893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965FB1C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5F36BE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C3DB22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03A8B24B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619EDF19" w14:textId="77777777" w:rsidR="001F14E3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14:paraId="26E1BD31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3D23C4FC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048DCA1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644C13D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6B61634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7EA8F4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2446DF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BFB5A1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7A79916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04DA82C5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79CC9DCA" w14:textId="77777777" w:rsidR="001F14E3" w:rsidRDefault="001F14E3" w:rsidP="001F14E3">
            <w:pPr>
              <w:ind w:left="-851"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CE5794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3C0292B8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6800,00</w:t>
            </w:r>
          </w:p>
        </w:tc>
        <w:tc>
          <w:tcPr>
            <w:tcW w:w="1417" w:type="dxa"/>
            <w:shd w:val="clear" w:color="auto" w:fill="auto"/>
            <w:noWrap/>
          </w:tcPr>
          <w:p w14:paraId="49C38166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C47F6C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FD215A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951203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2 600,00</w:t>
            </w:r>
          </w:p>
        </w:tc>
        <w:tc>
          <w:tcPr>
            <w:tcW w:w="1418" w:type="dxa"/>
            <w:shd w:val="clear" w:color="auto" w:fill="auto"/>
            <w:noWrap/>
          </w:tcPr>
          <w:p w14:paraId="46E0EA56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</w:tcPr>
          <w:p w14:paraId="3D8AB8A3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2 100,00</w:t>
            </w:r>
          </w:p>
        </w:tc>
        <w:tc>
          <w:tcPr>
            <w:tcW w:w="1418" w:type="dxa"/>
            <w:shd w:val="clear" w:color="auto" w:fill="auto"/>
            <w:noWrap/>
          </w:tcPr>
          <w:p w14:paraId="0DDA256D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4A1889E6" w14:textId="77777777" w:rsidTr="001F14E3">
        <w:tc>
          <w:tcPr>
            <w:tcW w:w="852" w:type="dxa"/>
            <w:shd w:val="clear" w:color="auto" w:fill="auto"/>
            <w:noWrap/>
          </w:tcPr>
          <w:p w14:paraId="4DD76D92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93F2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C93681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Областная целевая программа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93F29">
              <w:rPr>
                <w:rFonts w:cs="Times New Roman"/>
                <w:sz w:val="24"/>
                <w:szCs w:val="24"/>
              </w:rPr>
              <w:t xml:space="preserve">Модернизация профессионального образования в </w:t>
            </w:r>
            <w:r w:rsidRPr="00C93F29">
              <w:rPr>
                <w:rFonts w:cs="Times New Roman"/>
                <w:sz w:val="24"/>
                <w:szCs w:val="24"/>
              </w:rPr>
              <w:lastRenderedPageBreak/>
              <w:t>соответствии с приоритетными направлениями развития экономики Ярославской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E0DCD7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lastRenderedPageBreak/>
              <w:t>154666,07</w:t>
            </w:r>
          </w:p>
        </w:tc>
        <w:tc>
          <w:tcPr>
            <w:tcW w:w="1417" w:type="dxa"/>
            <w:shd w:val="clear" w:color="auto" w:fill="auto"/>
            <w:noWrap/>
          </w:tcPr>
          <w:p w14:paraId="12913404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84197,37</w:t>
            </w:r>
          </w:p>
        </w:tc>
        <w:tc>
          <w:tcPr>
            <w:tcW w:w="1560" w:type="dxa"/>
            <w:shd w:val="clear" w:color="auto" w:fill="auto"/>
            <w:noWrap/>
          </w:tcPr>
          <w:p w14:paraId="67853DBD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70468,70</w:t>
            </w:r>
          </w:p>
        </w:tc>
        <w:tc>
          <w:tcPr>
            <w:tcW w:w="1417" w:type="dxa"/>
            <w:shd w:val="clear" w:color="auto" w:fill="auto"/>
            <w:noWrap/>
          </w:tcPr>
          <w:p w14:paraId="7D9E7604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22690B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24B2ED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F0DF1B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FABBA58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1DA7E6A8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2A6F24C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Pr="00C93F29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4E2D989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0DC01E2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1E52BA82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66C9C10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4FE0A8B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00E765C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4837DFED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22966B21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7F98A2BB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220AA577" w14:textId="77777777" w:rsidTr="001F14E3">
        <w:tc>
          <w:tcPr>
            <w:tcW w:w="852" w:type="dxa"/>
            <w:vMerge/>
            <w:shd w:val="clear" w:color="auto" w:fill="auto"/>
          </w:tcPr>
          <w:p w14:paraId="4D488523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285BD7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115835ED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88614,67</w:t>
            </w:r>
          </w:p>
        </w:tc>
        <w:tc>
          <w:tcPr>
            <w:tcW w:w="1417" w:type="dxa"/>
            <w:shd w:val="clear" w:color="auto" w:fill="auto"/>
            <w:noWrap/>
          </w:tcPr>
          <w:p w14:paraId="00199174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53354,67</w:t>
            </w:r>
          </w:p>
        </w:tc>
        <w:tc>
          <w:tcPr>
            <w:tcW w:w="1560" w:type="dxa"/>
            <w:shd w:val="clear" w:color="auto" w:fill="auto"/>
            <w:noWrap/>
          </w:tcPr>
          <w:p w14:paraId="6FEDC623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35260,00</w:t>
            </w:r>
          </w:p>
        </w:tc>
        <w:tc>
          <w:tcPr>
            <w:tcW w:w="1417" w:type="dxa"/>
            <w:shd w:val="clear" w:color="auto" w:fill="auto"/>
            <w:noWrap/>
          </w:tcPr>
          <w:p w14:paraId="0FD712FF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007F80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283A8D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5B0007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1CC6FD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B4B8370" w14:textId="77777777" w:rsidTr="001F14E3">
        <w:tc>
          <w:tcPr>
            <w:tcW w:w="852" w:type="dxa"/>
            <w:vMerge/>
            <w:shd w:val="clear" w:color="auto" w:fill="auto"/>
          </w:tcPr>
          <w:p w14:paraId="0D7A79A2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99068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3F9D5319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44991,40</w:t>
            </w:r>
          </w:p>
        </w:tc>
        <w:tc>
          <w:tcPr>
            <w:tcW w:w="1417" w:type="dxa"/>
            <w:shd w:val="clear" w:color="auto" w:fill="auto"/>
            <w:noWrap/>
          </w:tcPr>
          <w:p w14:paraId="1189B3F0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19882,70</w:t>
            </w:r>
          </w:p>
        </w:tc>
        <w:tc>
          <w:tcPr>
            <w:tcW w:w="1560" w:type="dxa"/>
            <w:shd w:val="clear" w:color="auto" w:fill="auto"/>
            <w:noWrap/>
          </w:tcPr>
          <w:p w14:paraId="6AC8A719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25108,70</w:t>
            </w:r>
          </w:p>
        </w:tc>
        <w:tc>
          <w:tcPr>
            <w:tcW w:w="1417" w:type="dxa"/>
            <w:shd w:val="clear" w:color="auto" w:fill="auto"/>
            <w:noWrap/>
          </w:tcPr>
          <w:p w14:paraId="2EBF4AAA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A03AD7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CFE3733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988B59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A26BDC9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0FE25557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0AFE3B1B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93F29"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62E1EFF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42681293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D9D677F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0A9841AA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E1BD806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D3B19AC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3F54BDDE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104B415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C7D5994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6819F6FA" w14:textId="77777777" w:rsidTr="001F14E3">
        <w:tc>
          <w:tcPr>
            <w:tcW w:w="852" w:type="dxa"/>
            <w:vMerge/>
            <w:shd w:val="clear" w:color="auto" w:fill="auto"/>
          </w:tcPr>
          <w:p w14:paraId="78F0A486" w14:textId="77777777" w:rsidR="001F14E3" w:rsidRPr="00C93F29" w:rsidRDefault="001F14E3" w:rsidP="001F14E3">
            <w:pPr>
              <w:ind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E4922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55C8BEF5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21060,00</w:t>
            </w:r>
          </w:p>
        </w:tc>
        <w:tc>
          <w:tcPr>
            <w:tcW w:w="1417" w:type="dxa"/>
            <w:shd w:val="clear" w:color="auto" w:fill="auto"/>
            <w:noWrap/>
          </w:tcPr>
          <w:p w14:paraId="1152AB74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10960,00</w:t>
            </w:r>
          </w:p>
        </w:tc>
        <w:tc>
          <w:tcPr>
            <w:tcW w:w="1560" w:type="dxa"/>
            <w:shd w:val="clear" w:color="auto" w:fill="auto"/>
            <w:noWrap/>
          </w:tcPr>
          <w:p w14:paraId="2B882A94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10100,00</w:t>
            </w:r>
          </w:p>
        </w:tc>
        <w:tc>
          <w:tcPr>
            <w:tcW w:w="1417" w:type="dxa"/>
            <w:shd w:val="clear" w:color="auto" w:fill="auto"/>
            <w:noWrap/>
          </w:tcPr>
          <w:p w14:paraId="21D63467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A5159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539B784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421A3F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F5ADD1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7D681D74" w14:textId="77777777" w:rsidTr="001F14E3">
        <w:tc>
          <w:tcPr>
            <w:tcW w:w="852" w:type="dxa"/>
            <w:vMerge/>
            <w:shd w:val="clear" w:color="auto" w:fill="auto"/>
          </w:tcPr>
          <w:p w14:paraId="4724BCAC" w14:textId="77777777" w:rsidR="001F14E3" w:rsidRPr="00C93F29" w:rsidRDefault="001F14E3" w:rsidP="001F14E3">
            <w:pPr>
              <w:ind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66E2E1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711ACE1E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C6242D2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0AA37BF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D2982D7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8D2D86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184918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B8E846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DB39501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02CCDA02" w14:textId="77777777" w:rsidTr="001F14E3">
        <w:tc>
          <w:tcPr>
            <w:tcW w:w="852" w:type="dxa"/>
            <w:shd w:val="clear" w:color="auto" w:fill="auto"/>
            <w:noWrap/>
          </w:tcPr>
          <w:p w14:paraId="1E3EE00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C93F2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D25542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Областная целевая программа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93F29">
              <w:rPr>
                <w:rFonts w:cs="Times New Roman"/>
                <w:sz w:val="24"/>
                <w:szCs w:val="24"/>
              </w:rPr>
              <w:t>Патриотическое воспитание и допризывная подготовка граждан Российской Федерации, проживающих на территории Ярославской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C1AD77A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127332,51</w:t>
            </w:r>
          </w:p>
        </w:tc>
        <w:tc>
          <w:tcPr>
            <w:tcW w:w="1417" w:type="dxa"/>
            <w:shd w:val="clear" w:color="auto" w:fill="auto"/>
            <w:noWrap/>
          </w:tcPr>
          <w:p w14:paraId="3CC945B4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14962,20</w:t>
            </w:r>
          </w:p>
        </w:tc>
        <w:tc>
          <w:tcPr>
            <w:tcW w:w="1560" w:type="dxa"/>
            <w:shd w:val="clear" w:color="auto" w:fill="auto"/>
            <w:noWrap/>
          </w:tcPr>
          <w:p w14:paraId="1083D0D4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25884,72</w:t>
            </w:r>
          </w:p>
        </w:tc>
        <w:tc>
          <w:tcPr>
            <w:tcW w:w="1417" w:type="dxa"/>
            <w:shd w:val="clear" w:color="auto" w:fill="auto"/>
            <w:noWrap/>
          </w:tcPr>
          <w:p w14:paraId="2BEEFE9A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16885,87</w:t>
            </w:r>
          </w:p>
        </w:tc>
        <w:tc>
          <w:tcPr>
            <w:tcW w:w="1559" w:type="dxa"/>
            <w:shd w:val="clear" w:color="auto" w:fill="auto"/>
            <w:noWrap/>
          </w:tcPr>
          <w:p w14:paraId="0AAA2C8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16459,72</w:t>
            </w:r>
          </w:p>
        </w:tc>
        <w:tc>
          <w:tcPr>
            <w:tcW w:w="1418" w:type="dxa"/>
            <w:shd w:val="clear" w:color="auto" w:fill="auto"/>
            <w:noWrap/>
          </w:tcPr>
          <w:p w14:paraId="3D7AA43D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15000,00</w:t>
            </w:r>
          </w:p>
        </w:tc>
        <w:tc>
          <w:tcPr>
            <w:tcW w:w="1559" w:type="dxa"/>
            <w:shd w:val="clear" w:color="auto" w:fill="auto"/>
            <w:noWrap/>
          </w:tcPr>
          <w:p w14:paraId="24FB7B4C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1500,00</w:t>
            </w:r>
          </w:p>
        </w:tc>
        <w:tc>
          <w:tcPr>
            <w:tcW w:w="1418" w:type="dxa"/>
            <w:shd w:val="clear" w:color="auto" w:fill="auto"/>
            <w:noWrap/>
          </w:tcPr>
          <w:p w14:paraId="5EB5E2DB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23140,00</w:t>
            </w:r>
          </w:p>
        </w:tc>
      </w:tr>
      <w:tr w:rsidR="001F14E3" w:rsidRPr="00C93F29" w14:paraId="1C88BDB5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07D4282A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C93F29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11597E4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64710558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EE6F7BB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DBA96F3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A3DD63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F27EA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4BAF721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A76C87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8FB521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B2D1AC1" w14:textId="77777777" w:rsidTr="001F14E3">
        <w:tc>
          <w:tcPr>
            <w:tcW w:w="852" w:type="dxa"/>
            <w:vMerge/>
            <w:shd w:val="clear" w:color="auto" w:fill="auto"/>
          </w:tcPr>
          <w:p w14:paraId="44E28692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516342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6A59BB1B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102958,31</w:t>
            </w:r>
          </w:p>
        </w:tc>
        <w:tc>
          <w:tcPr>
            <w:tcW w:w="1417" w:type="dxa"/>
            <w:shd w:val="clear" w:color="auto" w:fill="auto"/>
            <w:noWrap/>
          </w:tcPr>
          <w:p w14:paraId="0F6BFCBD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14778,00</w:t>
            </w:r>
          </w:p>
        </w:tc>
        <w:tc>
          <w:tcPr>
            <w:tcW w:w="1560" w:type="dxa"/>
            <w:shd w:val="clear" w:color="auto" w:fill="auto"/>
            <w:noWrap/>
          </w:tcPr>
          <w:p w14:paraId="3CCB90CA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C93F29">
              <w:rPr>
                <w:rFonts w:cs="Times New Roman"/>
                <w:sz w:val="24"/>
                <w:szCs w:val="24"/>
              </w:rPr>
              <w:t>84,72</w:t>
            </w:r>
          </w:p>
        </w:tc>
        <w:tc>
          <w:tcPr>
            <w:tcW w:w="1417" w:type="dxa"/>
            <w:shd w:val="clear" w:color="auto" w:fill="auto"/>
            <w:noWrap/>
          </w:tcPr>
          <w:p w14:paraId="687E5CB6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16635,87</w:t>
            </w:r>
          </w:p>
        </w:tc>
        <w:tc>
          <w:tcPr>
            <w:tcW w:w="1559" w:type="dxa"/>
            <w:shd w:val="clear" w:color="auto" w:fill="auto"/>
            <w:noWrap/>
          </w:tcPr>
          <w:p w14:paraId="52B7AF5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16459,72</w:t>
            </w:r>
          </w:p>
        </w:tc>
        <w:tc>
          <w:tcPr>
            <w:tcW w:w="1418" w:type="dxa"/>
            <w:shd w:val="clear" w:color="auto" w:fill="auto"/>
            <w:noWrap/>
          </w:tcPr>
          <w:p w14:paraId="6BCDCAA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15000,0</w:t>
            </w:r>
          </w:p>
        </w:tc>
        <w:tc>
          <w:tcPr>
            <w:tcW w:w="1559" w:type="dxa"/>
            <w:shd w:val="clear" w:color="auto" w:fill="auto"/>
            <w:noWrap/>
          </w:tcPr>
          <w:p w14:paraId="50E38DA1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15000,0</w:t>
            </w:r>
          </w:p>
        </w:tc>
        <w:tc>
          <w:tcPr>
            <w:tcW w:w="1418" w:type="dxa"/>
            <w:shd w:val="clear" w:color="auto" w:fill="auto"/>
            <w:noWrap/>
          </w:tcPr>
          <w:p w14:paraId="44BD3F2A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EF9A1F7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7C68388C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C93F29"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54E5C47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6A36EE93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86B74FD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D73E3DB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1F90925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E0C04F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3E77CF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87034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F94EA9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1437306" w14:textId="77777777" w:rsidTr="001F14E3">
        <w:tc>
          <w:tcPr>
            <w:tcW w:w="852" w:type="dxa"/>
            <w:vMerge/>
            <w:shd w:val="clear" w:color="auto" w:fill="auto"/>
          </w:tcPr>
          <w:p w14:paraId="39C7502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5AD6B0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6DEAF4B4" w14:textId="77777777" w:rsidR="001F14E3" w:rsidRPr="00117493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22890,00</w:t>
            </w:r>
          </w:p>
        </w:tc>
        <w:tc>
          <w:tcPr>
            <w:tcW w:w="1417" w:type="dxa"/>
            <w:shd w:val="clear" w:color="auto" w:fill="auto"/>
            <w:noWrap/>
          </w:tcPr>
          <w:p w14:paraId="69BA8444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3710DAE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326920C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BD94ED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9071547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C7FBB6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107ACA" w14:textId="77777777" w:rsidR="001F14E3" w:rsidRPr="0011749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22 890,00</w:t>
            </w:r>
          </w:p>
        </w:tc>
      </w:tr>
      <w:tr w:rsidR="001F14E3" w:rsidRPr="00C93F29" w14:paraId="3B568B90" w14:textId="77777777" w:rsidTr="001F14E3">
        <w:tc>
          <w:tcPr>
            <w:tcW w:w="852" w:type="dxa"/>
            <w:vMerge/>
            <w:shd w:val="clear" w:color="auto" w:fill="auto"/>
          </w:tcPr>
          <w:p w14:paraId="33A06647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807501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59" w:type="dxa"/>
            <w:shd w:val="clear" w:color="auto" w:fill="auto"/>
          </w:tcPr>
          <w:p w14:paraId="7A157E94" w14:textId="77777777" w:rsidR="001F14E3" w:rsidRPr="00117493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1484,20</w:t>
            </w:r>
          </w:p>
        </w:tc>
        <w:tc>
          <w:tcPr>
            <w:tcW w:w="1417" w:type="dxa"/>
            <w:shd w:val="clear" w:color="auto" w:fill="auto"/>
            <w:noWrap/>
          </w:tcPr>
          <w:p w14:paraId="25A5DE17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184,2</w:t>
            </w:r>
          </w:p>
        </w:tc>
        <w:tc>
          <w:tcPr>
            <w:tcW w:w="1560" w:type="dxa"/>
            <w:shd w:val="clear" w:color="auto" w:fill="auto"/>
            <w:noWrap/>
          </w:tcPr>
          <w:p w14:paraId="6745E89A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</w:tcPr>
          <w:p w14:paraId="7FF94A63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72953">
              <w:rPr>
                <w:rFonts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</w:tcPr>
          <w:p w14:paraId="19A7AE21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CFECB2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B85828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21ADB28" w14:textId="77777777" w:rsidR="001F14E3" w:rsidRPr="0011749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250,00</w:t>
            </w:r>
          </w:p>
        </w:tc>
      </w:tr>
      <w:tr w:rsidR="001F14E3" w:rsidRPr="00C93F29" w14:paraId="5CF6F72B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0234DAB9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C93F29">
              <w:rPr>
                <w:rFonts w:cs="Times New Roman"/>
                <w:sz w:val="24"/>
                <w:szCs w:val="24"/>
              </w:rPr>
              <w:t>.</w:t>
            </w:r>
          </w:p>
          <w:p w14:paraId="40B7A2A7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E7CA64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Областная целевая программа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93F29">
              <w:rPr>
                <w:rFonts w:cs="Times New Roman"/>
                <w:sz w:val="24"/>
                <w:szCs w:val="24"/>
              </w:rPr>
              <w:t xml:space="preserve">Развитие </w:t>
            </w:r>
            <w:r w:rsidRPr="00C93F29">
              <w:rPr>
                <w:rFonts w:cs="Times New Roman"/>
                <w:sz w:val="24"/>
                <w:szCs w:val="24"/>
              </w:rPr>
              <w:lastRenderedPageBreak/>
              <w:t>молодежной политики в Ярославской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C93F29">
              <w:rPr>
                <w:rFonts w:cs="Times New Roman"/>
                <w:sz w:val="24"/>
                <w:szCs w:val="24"/>
              </w:rPr>
              <w:t xml:space="preserve"> (2014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93F29">
              <w:rPr>
                <w:rFonts w:cs="Times New Roman"/>
                <w:sz w:val="24"/>
                <w:szCs w:val="24"/>
              </w:rPr>
              <w:t xml:space="preserve"> 2016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C93F29">
              <w:rPr>
                <w:rFonts w:cs="Times New Roman"/>
                <w:sz w:val="24"/>
                <w:szCs w:val="24"/>
              </w:rPr>
              <w:t>годы)</w:t>
            </w:r>
          </w:p>
        </w:tc>
        <w:tc>
          <w:tcPr>
            <w:tcW w:w="1559" w:type="dxa"/>
            <w:shd w:val="clear" w:color="auto" w:fill="auto"/>
          </w:tcPr>
          <w:p w14:paraId="5A4C5A7C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lastRenderedPageBreak/>
              <w:t>24464,76</w:t>
            </w:r>
          </w:p>
        </w:tc>
        <w:tc>
          <w:tcPr>
            <w:tcW w:w="1417" w:type="dxa"/>
            <w:shd w:val="clear" w:color="auto" w:fill="auto"/>
            <w:noWrap/>
          </w:tcPr>
          <w:p w14:paraId="3E382010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12500,00</w:t>
            </w:r>
          </w:p>
        </w:tc>
        <w:tc>
          <w:tcPr>
            <w:tcW w:w="1560" w:type="dxa"/>
            <w:shd w:val="clear" w:color="auto" w:fill="auto"/>
            <w:noWrap/>
          </w:tcPr>
          <w:p w14:paraId="0A32D79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11964,76</w:t>
            </w:r>
          </w:p>
        </w:tc>
        <w:tc>
          <w:tcPr>
            <w:tcW w:w="1417" w:type="dxa"/>
            <w:shd w:val="clear" w:color="auto" w:fill="auto"/>
            <w:noWrap/>
          </w:tcPr>
          <w:p w14:paraId="5B84694E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C8C5CF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E593BF7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5E3B31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A1183B9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46D4995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097517D9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209088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3855B428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4AED3B05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09FE1C84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7498A46E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E8FDCF" w14:textId="77777777" w:rsidR="001F14E3" w:rsidRPr="00B72953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5DAC9D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B3E8A4" w14:textId="77777777" w:rsidR="001F14E3" w:rsidRPr="00B72953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7F09ABF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3DE11061" w14:textId="77777777" w:rsidTr="001F14E3">
        <w:tc>
          <w:tcPr>
            <w:tcW w:w="852" w:type="dxa"/>
            <w:vMerge/>
            <w:shd w:val="clear" w:color="auto" w:fill="auto"/>
          </w:tcPr>
          <w:p w14:paraId="7FACBBCE" w14:textId="77777777" w:rsidR="001F14E3" w:rsidRPr="00C93F29" w:rsidRDefault="001F14E3" w:rsidP="001F14E3">
            <w:pPr>
              <w:ind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ADD682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480AF8B1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24464,76</w:t>
            </w:r>
          </w:p>
        </w:tc>
        <w:tc>
          <w:tcPr>
            <w:tcW w:w="1417" w:type="dxa"/>
            <w:shd w:val="clear" w:color="auto" w:fill="auto"/>
            <w:noWrap/>
          </w:tcPr>
          <w:p w14:paraId="67F3725E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12500,00</w:t>
            </w:r>
          </w:p>
        </w:tc>
        <w:tc>
          <w:tcPr>
            <w:tcW w:w="1560" w:type="dxa"/>
            <w:shd w:val="clear" w:color="auto" w:fill="auto"/>
            <w:noWrap/>
          </w:tcPr>
          <w:p w14:paraId="017778B6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11964,76</w:t>
            </w:r>
          </w:p>
        </w:tc>
        <w:tc>
          <w:tcPr>
            <w:tcW w:w="1417" w:type="dxa"/>
            <w:shd w:val="clear" w:color="auto" w:fill="auto"/>
            <w:noWrap/>
          </w:tcPr>
          <w:p w14:paraId="5F5E9B8F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8294B1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8F2423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6A4ABF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1C28124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AD11841" w14:textId="77777777" w:rsidTr="001F14E3">
        <w:tc>
          <w:tcPr>
            <w:tcW w:w="852" w:type="dxa"/>
            <w:shd w:val="clear" w:color="auto" w:fill="auto"/>
            <w:noWrap/>
          </w:tcPr>
          <w:p w14:paraId="7E3E2BF5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C93F2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2294439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Областная целевая программа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93F29">
              <w:rPr>
                <w:rFonts w:cs="Times New Roman"/>
                <w:sz w:val="24"/>
                <w:szCs w:val="24"/>
              </w:rPr>
              <w:t xml:space="preserve">Развитие </w:t>
            </w:r>
            <w:proofErr w:type="gramStart"/>
            <w:r w:rsidRPr="00C93F29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C93F29">
              <w:rPr>
                <w:rFonts w:cs="Times New Roman"/>
                <w:sz w:val="24"/>
                <w:szCs w:val="24"/>
              </w:rPr>
              <w:t xml:space="preserve"> образования детей в Ярославской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C93F29">
              <w:rPr>
                <w:rFonts w:cs="Times New Roman"/>
                <w:sz w:val="24"/>
                <w:szCs w:val="24"/>
              </w:rPr>
              <w:t xml:space="preserve"> (2016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93F29">
              <w:rPr>
                <w:rFonts w:cs="Times New Roman"/>
                <w:sz w:val="24"/>
                <w:szCs w:val="24"/>
              </w:rPr>
              <w:t xml:space="preserve"> 2018 годы)</w:t>
            </w:r>
          </w:p>
        </w:tc>
        <w:tc>
          <w:tcPr>
            <w:tcW w:w="1559" w:type="dxa"/>
            <w:shd w:val="clear" w:color="auto" w:fill="auto"/>
          </w:tcPr>
          <w:p w14:paraId="742B2009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96352,83</w:t>
            </w:r>
          </w:p>
        </w:tc>
        <w:tc>
          <w:tcPr>
            <w:tcW w:w="1417" w:type="dxa"/>
            <w:shd w:val="clear" w:color="auto" w:fill="auto"/>
            <w:noWrap/>
          </w:tcPr>
          <w:p w14:paraId="3578F79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CBF8BDC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B656A9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4940,43</w:t>
            </w:r>
          </w:p>
        </w:tc>
        <w:tc>
          <w:tcPr>
            <w:tcW w:w="1559" w:type="dxa"/>
            <w:shd w:val="clear" w:color="auto" w:fill="auto"/>
            <w:noWrap/>
          </w:tcPr>
          <w:p w14:paraId="5CB7CDE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91412,40</w:t>
            </w:r>
          </w:p>
        </w:tc>
        <w:tc>
          <w:tcPr>
            <w:tcW w:w="1418" w:type="dxa"/>
            <w:shd w:val="clear" w:color="auto" w:fill="auto"/>
            <w:noWrap/>
          </w:tcPr>
          <w:p w14:paraId="1262A143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D13D5C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22BF134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4E21F4A9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229C5094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C93F29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1CC04DF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6AE3C74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3F621BE8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1D57703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5437ED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966B6C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247EEFF9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34C8EAB7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E13E5B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6BE81662" w14:textId="77777777" w:rsidTr="001F14E3">
        <w:tc>
          <w:tcPr>
            <w:tcW w:w="852" w:type="dxa"/>
            <w:vMerge/>
            <w:shd w:val="clear" w:color="auto" w:fill="auto"/>
          </w:tcPr>
          <w:p w14:paraId="07B3DBCD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040A3D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28097392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38730,40</w:t>
            </w:r>
          </w:p>
        </w:tc>
        <w:tc>
          <w:tcPr>
            <w:tcW w:w="1417" w:type="dxa"/>
            <w:shd w:val="clear" w:color="auto" w:fill="auto"/>
            <w:noWrap/>
          </w:tcPr>
          <w:p w14:paraId="0DA35E5E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F67E3B6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F97935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4440,2</w:t>
            </w:r>
          </w:p>
        </w:tc>
        <w:tc>
          <w:tcPr>
            <w:tcW w:w="1559" w:type="dxa"/>
            <w:shd w:val="clear" w:color="auto" w:fill="auto"/>
            <w:noWrap/>
          </w:tcPr>
          <w:p w14:paraId="54FD0CE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34290,20</w:t>
            </w:r>
          </w:p>
        </w:tc>
        <w:tc>
          <w:tcPr>
            <w:tcW w:w="1418" w:type="dxa"/>
            <w:shd w:val="clear" w:color="auto" w:fill="auto"/>
            <w:noWrap/>
          </w:tcPr>
          <w:p w14:paraId="0AE4197D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B28CA6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BCABE02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3330F166" w14:textId="77777777" w:rsidTr="001F14E3">
        <w:tc>
          <w:tcPr>
            <w:tcW w:w="852" w:type="dxa"/>
            <w:vMerge/>
            <w:shd w:val="clear" w:color="auto" w:fill="auto"/>
          </w:tcPr>
          <w:p w14:paraId="41AFAEA1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CB2817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0BCDA66B" w14:textId="77777777" w:rsidR="001F14E3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57122,20</w:t>
            </w:r>
          </w:p>
        </w:tc>
        <w:tc>
          <w:tcPr>
            <w:tcW w:w="1417" w:type="dxa"/>
            <w:shd w:val="clear" w:color="auto" w:fill="auto"/>
            <w:noWrap/>
          </w:tcPr>
          <w:p w14:paraId="6B7602DA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95856F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D0C04B0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1CA31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57122,20</w:t>
            </w:r>
          </w:p>
        </w:tc>
        <w:tc>
          <w:tcPr>
            <w:tcW w:w="1418" w:type="dxa"/>
            <w:shd w:val="clear" w:color="auto" w:fill="auto"/>
            <w:noWrap/>
          </w:tcPr>
          <w:p w14:paraId="12A86F76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C8C2C1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AE44B7E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9341105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77A99A9C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C93F29"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09D5A98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6FA93FB9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4AFE997D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24531EDD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23D3BE9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0D4319B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623F7007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9ACDD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0C29587B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5BDCACF0" w14:textId="77777777" w:rsidTr="001F14E3">
        <w:tc>
          <w:tcPr>
            <w:tcW w:w="852" w:type="dxa"/>
            <w:vMerge/>
            <w:shd w:val="clear" w:color="auto" w:fill="auto"/>
          </w:tcPr>
          <w:p w14:paraId="4D7DB85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15E567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59" w:type="dxa"/>
            <w:shd w:val="clear" w:color="auto" w:fill="auto"/>
          </w:tcPr>
          <w:p w14:paraId="420E8DAA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500,23</w:t>
            </w:r>
          </w:p>
        </w:tc>
        <w:tc>
          <w:tcPr>
            <w:tcW w:w="1417" w:type="dxa"/>
            <w:shd w:val="clear" w:color="auto" w:fill="auto"/>
            <w:noWrap/>
          </w:tcPr>
          <w:p w14:paraId="435D8627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5F0665F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2945368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500,23</w:t>
            </w:r>
          </w:p>
        </w:tc>
        <w:tc>
          <w:tcPr>
            <w:tcW w:w="1559" w:type="dxa"/>
            <w:shd w:val="clear" w:color="auto" w:fill="auto"/>
            <w:noWrap/>
          </w:tcPr>
          <w:p w14:paraId="2F50913A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E02CBF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216A95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02D61B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7B74BCF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3BE358F1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C93F29">
              <w:rPr>
                <w:rFonts w:cs="Times New Roman"/>
                <w:sz w:val="24"/>
                <w:szCs w:val="24"/>
              </w:rPr>
              <w:t>.</w:t>
            </w:r>
          </w:p>
          <w:p w14:paraId="1BD7E2A8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1EF6FC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559" w:type="dxa"/>
            <w:shd w:val="clear" w:color="auto" w:fill="auto"/>
          </w:tcPr>
          <w:p w14:paraId="72F604F9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89839029,76</w:t>
            </w:r>
          </w:p>
        </w:tc>
        <w:tc>
          <w:tcPr>
            <w:tcW w:w="1417" w:type="dxa"/>
            <w:shd w:val="clear" w:color="auto" w:fill="auto"/>
            <w:noWrap/>
          </w:tcPr>
          <w:p w14:paraId="6329C615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15632639,98</w:t>
            </w:r>
          </w:p>
        </w:tc>
        <w:tc>
          <w:tcPr>
            <w:tcW w:w="1560" w:type="dxa"/>
            <w:shd w:val="clear" w:color="auto" w:fill="auto"/>
            <w:noWrap/>
          </w:tcPr>
          <w:p w14:paraId="54A0F69C" w14:textId="77777777" w:rsidR="001F14E3" w:rsidRPr="00C93F29" w:rsidRDefault="001F14E3" w:rsidP="001F14E3">
            <w:pPr>
              <w:ind w:right="-11" w:firstLine="34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14300654,99</w:t>
            </w:r>
          </w:p>
        </w:tc>
        <w:tc>
          <w:tcPr>
            <w:tcW w:w="1417" w:type="dxa"/>
            <w:shd w:val="clear" w:color="auto" w:fill="auto"/>
            <w:noWrap/>
          </w:tcPr>
          <w:p w14:paraId="3E21967D" w14:textId="77777777" w:rsidR="001F14E3" w:rsidRPr="00B3190F" w:rsidRDefault="001F14E3" w:rsidP="001F14E3">
            <w:pPr>
              <w:ind w:left="33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16047199,46</w:t>
            </w:r>
          </w:p>
        </w:tc>
        <w:tc>
          <w:tcPr>
            <w:tcW w:w="1559" w:type="dxa"/>
            <w:shd w:val="clear" w:color="auto" w:fill="auto"/>
            <w:noWrap/>
          </w:tcPr>
          <w:p w14:paraId="29970EC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14689664,33</w:t>
            </w:r>
          </w:p>
        </w:tc>
        <w:tc>
          <w:tcPr>
            <w:tcW w:w="1418" w:type="dxa"/>
            <w:shd w:val="clear" w:color="auto" w:fill="auto"/>
            <w:noWrap/>
          </w:tcPr>
          <w:p w14:paraId="231DD7AF" w14:textId="77777777" w:rsidR="001F14E3" w:rsidRPr="00B3190F" w:rsidRDefault="001F14E3" w:rsidP="001F14E3">
            <w:pPr>
              <w:ind w:right="-11" w:firstLine="0"/>
              <w:jc w:val="right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14584435,5</w:t>
            </w:r>
          </w:p>
        </w:tc>
        <w:tc>
          <w:tcPr>
            <w:tcW w:w="1559" w:type="dxa"/>
            <w:shd w:val="clear" w:color="auto" w:fill="auto"/>
            <w:noWrap/>
          </w:tcPr>
          <w:p w14:paraId="4AE818AF" w14:textId="77777777" w:rsidR="001F14E3" w:rsidRPr="00B3190F" w:rsidRDefault="001F14E3" w:rsidP="001F14E3">
            <w:pPr>
              <w:ind w:left="34" w:right="-11" w:firstLine="0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14584435,5</w:t>
            </w:r>
          </w:p>
        </w:tc>
        <w:tc>
          <w:tcPr>
            <w:tcW w:w="1418" w:type="dxa"/>
            <w:shd w:val="clear" w:color="auto" w:fill="auto"/>
            <w:noWrap/>
          </w:tcPr>
          <w:p w14:paraId="4507CFAF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2D01D84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2DE418DF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9AE03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2A98FA45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49C603CE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4C8CCE67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50D713B8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61C4C90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66B21E88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A4A28A9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A06D2C1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700CBC0A" w14:textId="77777777" w:rsidTr="001F14E3">
        <w:tc>
          <w:tcPr>
            <w:tcW w:w="852" w:type="dxa"/>
            <w:vMerge/>
            <w:shd w:val="clear" w:color="auto" w:fill="auto"/>
          </w:tcPr>
          <w:p w14:paraId="25091DE8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9CD15A9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7BC4E010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89211148,67</w:t>
            </w:r>
          </w:p>
        </w:tc>
        <w:tc>
          <w:tcPr>
            <w:tcW w:w="1417" w:type="dxa"/>
            <w:shd w:val="clear" w:color="auto" w:fill="auto"/>
            <w:noWrap/>
          </w:tcPr>
          <w:p w14:paraId="4AD4C6B0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15428715,48</w:t>
            </w:r>
          </w:p>
        </w:tc>
        <w:tc>
          <w:tcPr>
            <w:tcW w:w="1560" w:type="dxa"/>
            <w:shd w:val="clear" w:color="auto" w:fill="auto"/>
            <w:noWrap/>
          </w:tcPr>
          <w:p w14:paraId="5FD737F6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14098706,89</w:t>
            </w:r>
          </w:p>
        </w:tc>
        <w:tc>
          <w:tcPr>
            <w:tcW w:w="1417" w:type="dxa"/>
            <w:shd w:val="clear" w:color="auto" w:fill="auto"/>
            <w:noWrap/>
          </w:tcPr>
          <w:p w14:paraId="5E8AB307" w14:textId="77777777" w:rsidR="001F14E3" w:rsidRPr="00B3190F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15868958,37</w:t>
            </w:r>
          </w:p>
        </w:tc>
        <w:tc>
          <w:tcPr>
            <w:tcW w:w="1559" w:type="dxa"/>
            <w:shd w:val="clear" w:color="auto" w:fill="auto"/>
            <w:noWrap/>
          </w:tcPr>
          <w:p w14:paraId="0A030B8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14661077,93</w:t>
            </w:r>
          </w:p>
        </w:tc>
        <w:tc>
          <w:tcPr>
            <w:tcW w:w="1418" w:type="dxa"/>
            <w:shd w:val="clear" w:color="auto" w:fill="auto"/>
            <w:noWrap/>
          </w:tcPr>
          <w:p w14:paraId="31DD2649" w14:textId="77777777" w:rsidR="001F14E3" w:rsidRPr="00B3190F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14576845,0</w:t>
            </w:r>
          </w:p>
        </w:tc>
        <w:tc>
          <w:tcPr>
            <w:tcW w:w="1559" w:type="dxa"/>
            <w:shd w:val="clear" w:color="auto" w:fill="auto"/>
            <w:noWrap/>
          </w:tcPr>
          <w:p w14:paraId="0C1290D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14576845,0</w:t>
            </w:r>
          </w:p>
        </w:tc>
        <w:tc>
          <w:tcPr>
            <w:tcW w:w="1418" w:type="dxa"/>
            <w:shd w:val="clear" w:color="auto" w:fill="auto"/>
            <w:noWrap/>
          </w:tcPr>
          <w:p w14:paraId="3F4C6007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445A4FBB" w14:textId="77777777" w:rsidTr="001F14E3">
        <w:tc>
          <w:tcPr>
            <w:tcW w:w="852" w:type="dxa"/>
            <w:vMerge/>
            <w:shd w:val="clear" w:color="auto" w:fill="auto"/>
          </w:tcPr>
          <w:p w14:paraId="3396C11F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7B94E9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550C6F88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627881,09</w:t>
            </w:r>
          </w:p>
        </w:tc>
        <w:tc>
          <w:tcPr>
            <w:tcW w:w="1417" w:type="dxa"/>
            <w:shd w:val="clear" w:color="auto" w:fill="auto"/>
            <w:noWrap/>
          </w:tcPr>
          <w:p w14:paraId="591F99C8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203924,50</w:t>
            </w:r>
          </w:p>
        </w:tc>
        <w:tc>
          <w:tcPr>
            <w:tcW w:w="1560" w:type="dxa"/>
            <w:shd w:val="clear" w:color="auto" w:fill="auto"/>
            <w:noWrap/>
          </w:tcPr>
          <w:p w14:paraId="2C5B84A5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201948,10</w:t>
            </w:r>
          </w:p>
        </w:tc>
        <w:tc>
          <w:tcPr>
            <w:tcW w:w="1417" w:type="dxa"/>
            <w:shd w:val="clear" w:color="auto" w:fill="auto"/>
            <w:noWrap/>
          </w:tcPr>
          <w:p w14:paraId="4DFC7280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178241,09</w:t>
            </w:r>
          </w:p>
        </w:tc>
        <w:tc>
          <w:tcPr>
            <w:tcW w:w="1559" w:type="dxa"/>
            <w:shd w:val="clear" w:color="auto" w:fill="auto"/>
            <w:noWrap/>
          </w:tcPr>
          <w:p w14:paraId="68C17A0E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28586,40</w:t>
            </w:r>
          </w:p>
        </w:tc>
        <w:tc>
          <w:tcPr>
            <w:tcW w:w="1418" w:type="dxa"/>
            <w:shd w:val="clear" w:color="auto" w:fill="auto"/>
            <w:noWrap/>
          </w:tcPr>
          <w:p w14:paraId="617457F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7590,5</w:t>
            </w:r>
          </w:p>
        </w:tc>
        <w:tc>
          <w:tcPr>
            <w:tcW w:w="1559" w:type="dxa"/>
            <w:shd w:val="clear" w:color="auto" w:fill="auto"/>
            <w:noWrap/>
          </w:tcPr>
          <w:p w14:paraId="475F28E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7590,5</w:t>
            </w:r>
          </w:p>
        </w:tc>
        <w:tc>
          <w:tcPr>
            <w:tcW w:w="1418" w:type="dxa"/>
            <w:shd w:val="clear" w:color="auto" w:fill="auto"/>
            <w:noWrap/>
          </w:tcPr>
          <w:p w14:paraId="28B1B430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60DBA2E9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57B19EE9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C93F2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42A32A6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C93F29">
              <w:rPr>
                <w:rFonts w:cs="Times New Roman"/>
                <w:sz w:val="24"/>
                <w:szCs w:val="24"/>
              </w:rPr>
              <w:t>Реализация государственной молодежной политики»</w:t>
            </w:r>
          </w:p>
        </w:tc>
        <w:tc>
          <w:tcPr>
            <w:tcW w:w="1559" w:type="dxa"/>
            <w:shd w:val="clear" w:color="auto" w:fill="auto"/>
          </w:tcPr>
          <w:p w14:paraId="71E5FA9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711563,09</w:t>
            </w:r>
          </w:p>
        </w:tc>
        <w:tc>
          <w:tcPr>
            <w:tcW w:w="1417" w:type="dxa"/>
            <w:shd w:val="clear" w:color="auto" w:fill="auto"/>
            <w:noWrap/>
          </w:tcPr>
          <w:p w14:paraId="1ECC8A51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143552,71</w:t>
            </w:r>
          </w:p>
        </w:tc>
        <w:tc>
          <w:tcPr>
            <w:tcW w:w="1560" w:type="dxa"/>
            <w:shd w:val="clear" w:color="auto" w:fill="auto"/>
            <w:noWrap/>
          </w:tcPr>
          <w:p w14:paraId="27E3162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122347,66</w:t>
            </w:r>
          </w:p>
        </w:tc>
        <w:tc>
          <w:tcPr>
            <w:tcW w:w="1417" w:type="dxa"/>
            <w:shd w:val="clear" w:color="auto" w:fill="auto"/>
            <w:noWrap/>
          </w:tcPr>
          <w:p w14:paraId="4DD4952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104011,72</w:t>
            </w:r>
          </w:p>
        </w:tc>
        <w:tc>
          <w:tcPr>
            <w:tcW w:w="1559" w:type="dxa"/>
            <w:shd w:val="clear" w:color="auto" w:fill="auto"/>
            <w:noWrap/>
          </w:tcPr>
          <w:p w14:paraId="6F6AD69A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114633,0</w:t>
            </w:r>
          </w:p>
        </w:tc>
        <w:tc>
          <w:tcPr>
            <w:tcW w:w="1418" w:type="dxa"/>
            <w:shd w:val="clear" w:color="auto" w:fill="auto"/>
            <w:noWrap/>
          </w:tcPr>
          <w:p w14:paraId="70B7BF30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113509,0</w:t>
            </w:r>
          </w:p>
        </w:tc>
        <w:tc>
          <w:tcPr>
            <w:tcW w:w="1559" w:type="dxa"/>
            <w:shd w:val="clear" w:color="auto" w:fill="auto"/>
            <w:noWrap/>
          </w:tcPr>
          <w:p w14:paraId="542E8E3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113509,0</w:t>
            </w:r>
          </w:p>
        </w:tc>
        <w:tc>
          <w:tcPr>
            <w:tcW w:w="1418" w:type="dxa"/>
            <w:shd w:val="clear" w:color="auto" w:fill="auto"/>
            <w:noWrap/>
          </w:tcPr>
          <w:p w14:paraId="1911F473" w14:textId="77777777" w:rsidR="001F14E3" w:rsidRPr="00651D5B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  <w:highlight w:val="magenta"/>
              </w:rPr>
            </w:pPr>
          </w:p>
        </w:tc>
      </w:tr>
      <w:tr w:rsidR="001F14E3" w:rsidRPr="00C93F29" w14:paraId="2C06820E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6505BB41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ED9B0F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61625E3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15C681E3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7B71A3A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519F19E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5FB07DAA" w14:textId="77777777" w:rsidR="001F14E3" w:rsidRPr="006C325E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6C325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10D1D40D" w14:textId="77777777" w:rsidR="001F14E3" w:rsidRPr="006C325E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C0C2C6" w14:textId="77777777" w:rsidR="001F14E3" w:rsidRPr="006C325E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9FD0DC7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1F14E3" w:rsidRPr="00C93F29" w14:paraId="534FF3BB" w14:textId="77777777" w:rsidTr="001F14E3">
        <w:tc>
          <w:tcPr>
            <w:tcW w:w="852" w:type="dxa"/>
            <w:vMerge/>
            <w:shd w:val="clear" w:color="auto" w:fill="auto"/>
          </w:tcPr>
          <w:p w14:paraId="10B8291B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0DB85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1D66B389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708839,28</w:t>
            </w:r>
          </w:p>
        </w:tc>
        <w:tc>
          <w:tcPr>
            <w:tcW w:w="1417" w:type="dxa"/>
            <w:shd w:val="clear" w:color="auto" w:fill="auto"/>
            <w:noWrap/>
          </w:tcPr>
          <w:p w14:paraId="080249E4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143552,71</w:t>
            </w:r>
          </w:p>
        </w:tc>
        <w:tc>
          <w:tcPr>
            <w:tcW w:w="1560" w:type="dxa"/>
            <w:shd w:val="clear" w:color="auto" w:fill="auto"/>
            <w:noWrap/>
          </w:tcPr>
          <w:p w14:paraId="5AD96F5E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122347,66</w:t>
            </w:r>
          </w:p>
        </w:tc>
        <w:tc>
          <w:tcPr>
            <w:tcW w:w="1417" w:type="dxa"/>
            <w:shd w:val="clear" w:color="auto" w:fill="auto"/>
            <w:noWrap/>
          </w:tcPr>
          <w:p w14:paraId="6292442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101 911,91</w:t>
            </w:r>
          </w:p>
        </w:tc>
        <w:tc>
          <w:tcPr>
            <w:tcW w:w="1559" w:type="dxa"/>
            <w:shd w:val="clear" w:color="auto" w:fill="auto"/>
            <w:noWrap/>
          </w:tcPr>
          <w:p w14:paraId="204EB38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114009,0</w:t>
            </w:r>
          </w:p>
        </w:tc>
        <w:tc>
          <w:tcPr>
            <w:tcW w:w="1418" w:type="dxa"/>
            <w:shd w:val="clear" w:color="auto" w:fill="auto"/>
            <w:noWrap/>
          </w:tcPr>
          <w:p w14:paraId="06498CC6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113509,0</w:t>
            </w:r>
          </w:p>
        </w:tc>
        <w:tc>
          <w:tcPr>
            <w:tcW w:w="1559" w:type="dxa"/>
            <w:shd w:val="clear" w:color="auto" w:fill="auto"/>
            <w:noWrap/>
          </w:tcPr>
          <w:p w14:paraId="4EAA35C9" w14:textId="77777777" w:rsidR="001F14E3" w:rsidRPr="00B3190F" w:rsidRDefault="001F14E3" w:rsidP="001F14E3">
            <w:pPr>
              <w:ind w:left="34" w:right="-11" w:firstLine="0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113509,0</w:t>
            </w:r>
          </w:p>
        </w:tc>
        <w:tc>
          <w:tcPr>
            <w:tcW w:w="1418" w:type="dxa"/>
            <w:shd w:val="clear" w:color="auto" w:fill="auto"/>
            <w:noWrap/>
          </w:tcPr>
          <w:p w14:paraId="72DE4026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632AE1EF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3D46256D" w14:textId="77777777" w:rsidR="001F14E3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168DE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474FBA4D" w14:textId="77777777" w:rsidR="001F14E3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2723,81</w:t>
            </w:r>
          </w:p>
        </w:tc>
        <w:tc>
          <w:tcPr>
            <w:tcW w:w="1417" w:type="dxa"/>
            <w:shd w:val="clear" w:color="auto" w:fill="auto"/>
            <w:noWrap/>
          </w:tcPr>
          <w:p w14:paraId="58AB09D1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4A47BB5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52A8DF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2 099,81</w:t>
            </w:r>
          </w:p>
        </w:tc>
        <w:tc>
          <w:tcPr>
            <w:tcW w:w="1559" w:type="dxa"/>
            <w:shd w:val="clear" w:color="auto" w:fill="auto"/>
            <w:noWrap/>
          </w:tcPr>
          <w:p w14:paraId="6C962ECD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624,00</w:t>
            </w:r>
          </w:p>
        </w:tc>
        <w:tc>
          <w:tcPr>
            <w:tcW w:w="1418" w:type="dxa"/>
            <w:shd w:val="clear" w:color="auto" w:fill="auto"/>
            <w:noWrap/>
          </w:tcPr>
          <w:p w14:paraId="588E4D08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2E0E96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FF272CD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63DB8978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7F2A8841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C93F29">
              <w:rPr>
                <w:rFonts w:cs="Times New Roman"/>
                <w:sz w:val="24"/>
                <w:szCs w:val="24"/>
              </w:rPr>
              <w:t>.</w:t>
            </w:r>
          </w:p>
          <w:p w14:paraId="1DBA1E2D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2461DE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Государственная поддержка </w:t>
            </w:r>
            <w:proofErr w:type="gramStart"/>
            <w:r w:rsidRPr="00C93F29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C93F29">
              <w:rPr>
                <w:rFonts w:cs="Times New Roman"/>
                <w:sz w:val="24"/>
                <w:szCs w:val="24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559" w:type="dxa"/>
            <w:shd w:val="clear" w:color="auto" w:fill="auto"/>
          </w:tcPr>
          <w:p w14:paraId="76CB39FE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62512,97</w:t>
            </w:r>
          </w:p>
        </w:tc>
        <w:tc>
          <w:tcPr>
            <w:tcW w:w="1417" w:type="dxa"/>
            <w:shd w:val="clear" w:color="auto" w:fill="auto"/>
            <w:noWrap/>
          </w:tcPr>
          <w:p w14:paraId="6D7CB5E3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11405,37</w:t>
            </w:r>
          </w:p>
        </w:tc>
        <w:tc>
          <w:tcPr>
            <w:tcW w:w="1560" w:type="dxa"/>
            <w:shd w:val="clear" w:color="auto" w:fill="auto"/>
            <w:noWrap/>
          </w:tcPr>
          <w:p w14:paraId="645AC5F7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10990,80</w:t>
            </w:r>
          </w:p>
        </w:tc>
        <w:tc>
          <w:tcPr>
            <w:tcW w:w="1417" w:type="dxa"/>
            <w:shd w:val="clear" w:color="auto" w:fill="auto"/>
            <w:noWrap/>
          </w:tcPr>
          <w:p w14:paraId="0969825B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10440,80</w:t>
            </w:r>
          </w:p>
        </w:tc>
        <w:tc>
          <w:tcPr>
            <w:tcW w:w="1559" w:type="dxa"/>
            <w:shd w:val="clear" w:color="auto" w:fill="auto"/>
            <w:noWrap/>
          </w:tcPr>
          <w:p w14:paraId="2FBA869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9892,00</w:t>
            </w:r>
          </w:p>
        </w:tc>
        <w:tc>
          <w:tcPr>
            <w:tcW w:w="1418" w:type="dxa"/>
            <w:shd w:val="clear" w:color="auto" w:fill="auto"/>
            <w:noWrap/>
          </w:tcPr>
          <w:p w14:paraId="21C95AA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9892,00</w:t>
            </w:r>
          </w:p>
        </w:tc>
        <w:tc>
          <w:tcPr>
            <w:tcW w:w="1559" w:type="dxa"/>
            <w:shd w:val="clear" w:color="auto" w:fill="auto"/>
            <w:noWrap/>
          </w:tcPr>
          <w:p w14:paraId="44A729FB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9892,00</w:t>
            </w:r>
          </w:p>
        </w:tc>
        <w:tc>
          <w:tcPr>
            <w:tcW w:w="1418" w:type="dxa"/>
            <w:shd w:val="clear" w:color="auto" w:fill="auto"/>
            <w:noWrap/>
          </w:tcPr>
          <w:p w14:paraId="5C026B4E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68BE3599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78359D47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DFA115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0D3378E0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0AB0DF7A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14:paraId="3E7A0457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14:paraId="6A05603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6B48D2F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14:paraId="63D1C496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016FA88E" w14:textId="77777777" w:rsidR="001F14E3" w:rsidRPr="00B3190F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A1FEF1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085BC210" w14:textId="77777777" w:rsidTr="001F14E3">
        <w:tc>
          <w:tcPr>
            <w:tcW w:w="852" w:type="dxa"/>
            <w:vMerge/>
            <w:shd w:val="clear" w:color="auto" w:fill="auto"/>
          </w:tcPr>
          <w:p w14:paraId="641B0FF3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3FCBF1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137FE79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62512,97</w:t>
            </w:r>
          </w:p>
        </w:tc>
        <w:tc>
          <w:tcPr>
            <w:tcW w:w="1417" w:type="dxa"/>
            <w:shd w:val="clear" w:color="auto" w:fill="auto"/>
            <w:noWrap/>
          </w:tcPr>
          <w:p w14:paraId="2CE5770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11405,37</w:t>
            </w:r>
          </w:p>
        </w:tc>
        <w:tc>
          <w:tcPr>
            <w:tcW w:w="1560" w:type="dxa"/>
            <w:shd w:val="clear" w:color="auto" w:fill="auto"/>
            <w:noWrap/>
          </w:tcPr>
          <w:p w14:paraId="7A14578D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10990,80</w:t>
            </w:r>
          </w:p>
        </w:tc>
        <w:tc>
          <w:tcPr>
            <w:tcW w:w="1417" w:type="dxa"/>
            <w:shd w:val="clear" w:color="auto" w:fill="auto"/>
            <w:noWrap/>
          </w:tcPr>
          <w:p w14:paraId="796FC0C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10440,80</w:t>
            </w:r>
          </w:p>
        </w:tc>
        <w:tc>
          <w:tcPr>
            <w:tcW w:w="1559" w:type="dxa"/>
            <w:shd w:val="clear" w:color="auto" w:fill="auto"/>
            <w:noWrap/>
          </w:tcPr>
          <w:p w14:paraId="4F432BD8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9892,00</w:t>
            </w:r>
          </w:p>
        </w:tc>
        <w:tc>
          <w:tcPr>
            <w:tcW w:w="1418" w:type="dxa"/>
            <w:shd w:val="clear" w:color="auto" w:fill="auto"/>
            <w:noWrap/>
          </w:tcPr>
          <w:p w14:paraId="5EF5D50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9892,00</w:t>
            </w:r>
          </w:p>
        </w:tc>
        <w:tc>
          <w:tcPr>
            <w:tcW w:w="1559" w:type="dxa"/>
            <w:shd w:val="clear" w:color="auto" w:fill="auto"/>
            <w:noWrap/>
          </w:tcPr>
          <w:p w14:paraId="17FB874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9892,00</w:t>
            </w:r>
          </w:p>
        </w:tc>
        <w:tc>
          <w:tcPr>
            <w:tcW w:w="1418" w:type="dxa"/>
            <w:shd w:val="clear" w:color="auto" w:fill="auto"/>
            <w:noWrap/>
          </w:tcPr>
          <w:p w14:paraId="2780842F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3305C968" w14:textId="77777777" w:rsidTr="001F14E3">
        <w:tc>
          <w:tcPr>
            <w:tcW w:w="852" w:type="dxa"/>
            <w:shd w:val="clear" w:color="auto" w:fill="auto"/>
            <w:noWrap/>
          </w:tcPr>
          <w:p w14:paraId="4330A220" w14:textId="77777777" w:rsidR="001F14E3" w:rsidRPr="00C571A4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571A4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14:paraId="3BC875F3" w14:textId="77777777" w:rsidR="001F14E3" w:rsidRPr="00C571A4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571A4">
              <w:rPr>
                <w:rFonts w:cs="Times New Roman"/>
                <w:sz w:val="24"/>
                <w:szCs w:val="24"/>
              </w:rPr>
              <w:t>Создание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571A4">
              <w:rPr>
                <w:rFonts w:cs="Times New Roman"/>
                <w:sz w:val="24"/>
                <w:szCs w:val="24"/>
              </w:rPr>
              <w:t xml:space="preserve">новых </w:t>
            </w:r>
            <w:proofErr w:type="gramStart"/>
            <w:r w:rsidRPr="00C571A4">
              <w:rPr>
                <w:rFonts w:cs="Times New Roman"/>
                <w:sz w:val="24"/>
                <w:szCs w:val="24"/>
              </w:rPr>
              <w:t>мест</w:t>
            </w:r>
            <w:proofErr w:type="gramEnd"/>
            <w:r w:rsidRPr="00C571A4">
              <w:rPr>
                <w:rFonts w:cs="Times New Roman"/>
                <w:sz w:val="24"/>
                <w:szCs w:val="24"/>
              </w:rPr>
              <w:t xml:space="preserve"> в образовательных организациях Ярославской области исходя из прогнозируемой потребности</w:t>
            </w:r>
          </w:p>
        </w:tc>
        <w:tc>
          <w:tcPr>
            <w:tcW w:w="1559" w:type="dxa"/>
            <w:shd w:val="clear" w:color="auto" w:fill="auto"/>
          </w:tcPr>
          <w:p w14:paraId="1461BA54" w14:textId="77777777" w:rsidR="001F14E3" w:rsidRPr="00C571A4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571A4">
              <w:rPr>
                <w:rFonts w:cs="Times New Roman"/>
                <w:sz w:val="24"/>
                <w:szCs w:val="24"/>
              </w:rPr>
              <w:t>382392,50</w:t>
            </w:r>
          </w:p>
        </w:tc>
        <w:tc>
          <w:tcPr>
            <w:tcW w:w="1417" w:type="dxa"/>
            <w:shd w:val="clear" w:color="auto" w:fill="auto"/>
            <w:noWrap/>
          </w:tcPr>
          <w:p w14:paraId="0435F432" w14:textId="77777777" w:rsidR="001F14E3" w:rsidRPr="00C571A4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4E5E72D" w14:textId="77777777" w:rsidR="001F14E3" w:rsidRPr="00C571A4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2E267FD" w14:textId="77777777" w:rsidR="001F14E3" w:rsidRPr="00C571A4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571A4">
              <w:rPr>
                <w:rFonts w:cs="Times New Roman"/>
                <w:sz w:val="24"/>
                <w:szCs w:val="24"/>
              </w:rPr>
              <w:t>12500,0</w:t>
            </w:r>
          </w:p>
        </w:tc>
        <w:tc>
          <w:tcPr>
            <w:tcW w:w="1559" w:type="dxa"/>
            <w:shd w:val="clear" w:color="auto" w:fill="auto"/>
            <w:noWrap/>
          </w:tcPr>
          <w:p w14:paraId="62BC290E" w14:textId="77777777" w:rsidR="001F14E3" w:rsidRPr="00C571A4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571A4">
              <w:rPr>
                <w:rFonts w:cs="Times New Roman"/>
                <w:sz w:val="24"/>
                <w:szCs w:val="24"/>
              </w:rPr>
              <w:t>344062,00</w:t>
            </w:r>
          </w:p>
        </w:tc>
        <w:tc>
          <w:tcPr>
            <w:tcW w:w="1418" w:type="dxa"/>
            <w:shd w:val="clear" w:color="auto" w:fill="auto"/>
            <w:noWrap/>
          </w:tcPr>
          <w:p w14:paraId="677FD740" w14:textId="77777777" w:rsidR="001F14E3" w:rsidRPr="00C571A4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571A4">
              <w:rPr>
                <w:rFonts w:cs="Times New Roman"/>
                <w:sz w:val="24"/>
                <w:szCs w:val="24"/>
              </w:rPr>
              <w:t>25830,50</w:t>
            </w:r>
          </w:p>
        </w:tc>
        <w:tc>
          <w:tcPr>
            <w:tcW w:w="1559" w:type="dxa"/>
            <w:shd w:val="clear" w:color="auto" w:fill="auto"/>
            <w:noWrap/>
          </w:tcPr>
          <w:p w14:paraId="2E7191EF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F855F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0E6FAE5C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000C5FDF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11.1.</w:t>
            </w:r>
          </w:p>
        </w:tc>
        <w:tc>
          <w:tcPr>
            <w:tcW w:w="2835" w:type="dxa"/>
            <w:shd w:val="clear" w:color="auto" w:fill="auto"/>
          </w:tcPr>
          <w:p w14:paraId="75C68D41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5D25ED00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302002E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ECD9CC2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1039339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33B5E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D5D0E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BC2F6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E730ABD" w14:textId="77777777" w:rsidR="001F14E3" w:rsidRPr="00C93F29" w:rsidRDefault="001F14E3" w:rsidP="001F14E3">
            <w:pPr>
              <w:ind w:right="-11" w:firstLine="33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5D253AB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6D80ADA6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C92BC47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244DDD1E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170338,40</w:t>
            </w:r>
          </w:p>
        </w:tc>
        <w:tc>
          <w:tcPr>
            <w:tcW w:w="1417" w:type="dxa"/>
            <w:shd w:val="clear" w:color="auto" w:fill="auto"/>
            <w:noWrap/>
          </w:tcPr>
          <w:p w14:paraId="5A287BF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E28E283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1869A5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shd w:val="clear" w:color="auto" w:fill="auto"/>
            <w:noWrap/>
          </w:tcPr>
          <w:p w14:paraId="03DD261A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156474,00</w:t>
            </w:r>
          </w:p>
        </w:tc>
        <w:tc>
          <w:tcPr>
            <w:tcW w:w="1418" w:type="dxa"/>
            <w:shd w:val="clear" w:color="auto" w:fill="auto"/>
            <w:noWrap/>
          </w:tcPr>
          <w:p w14:paraId="560B6306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3864,40</w:t>
            </w:r>
          </w:p>
        </w:tc>
        <w:tc>
          <w:tcPr>
            <w:tcW w:w="1559" w:type="dxa"/>
            <w:shd w:val="clear" w:color="auto" w:fill="auto"/>
            <w:noWrap/>
          </w:tcPr>
          <w:p w14:paraId="0DE2C42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8B15DB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90B62C7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10E08A2F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21F65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56B2B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5EF4CD42" w14:textId="77777777" w:rsidR="001F14E3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118775,6</w:t>
            </w:r>
          </w:p>
        </w:tc>
        <w:tc>
          <w:tcPr>
            <w:tcW w:w="1417" w:type="dxa"/>
            <w:shd w:val="clear" w:color="auto" w:fill="auto"/>
            <w:noWrap/>
          </w:tcPr>
          <w:p w14:paraId="707352C3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33AF15D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74A2D43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B7512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118775,60</w:t>
            </w:r>
          </w:p>
        </w:tc>
        <w:tc>
          <w:tcPr>
            <w:tcW w:w="1418" w:type="dxa"/>
            <w:shd w:val="clear" w:color="auto" w:fill="auto"/>
            <w:noWrap/>
          </w:tcPr>
          <w:p w14:paraId="3AB25CDA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A0FCC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60F03A4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BA5A2D6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34D9289C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11.2.</w:t>
            </w:r>
          </w:p>
        </w:tc>
        <w:tc>
          <w:tcPr>
            <w:tcW w:w="2835" w:type="dxa"/>
            <w:shd w:val="clear" w:color="auto" w:fill="auto"/>
          </w:tcPr>
          <w:p w14:paraId="09F7CAF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0232BEA7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FC8BA5F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2A2C714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9BBF859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333D0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B85BED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AB8A0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DDA52C2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7F7C60EF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0C64B4BA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75F3E7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 xml:space="preserve">- местные бюджеты </w:t>
            </w:r>
          </w:p>
        </w:tc>
        <w:tc>
          <w:tcPr>
            <w:tcW w:w="1559" w:type="dxa"/>
            <w:shd w:val="clear" w:color="auto" w:fill="auto"/>
          </w:tcPr>
          <w:p w14:paraId="5E1A9E76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93278,50</w:t>
            </w:r>
          </w:p>
        </w:tc>
        <w:tc>
          <w:tcPr>
            <w:tcW w:w="1417" w:type="dxa"/>
            <w:shd w:val="clear" w:color="auto" w:fill="auto"/>
            <w:noWrap/>
          </w:tcPr>
          <w:p w14:paraId="3E3E01E3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BDB4651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6257DFF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2 500,0</w:t>
            </w:r>
          </w:p>
        </w:tc>
        <w:tc>
          <w:tcPr>
            <w:tcW w:w="1559" w:type="dxa"/>
            <w:shd w:val="clear" w:color="auto" w:fill="auto"/>
            <w:noWrap/>
          </w:tcPr>
          <w:p w14:paraId="775F811E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68812,40</w:t>
            </w:r>
          </w:p>
        </w:tc>
        <w:tc>
          <w:tcPr>
            <w:tcW w:w="1418" w:type="dxa"/>
            <w:shd w:val="clear" w:color="auto" w:fill="auto"/>
            <w:noWrap/>
          </w:tcPr>
          <w:p w14:paraId="25E941CE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21966,10</w:t>
            </w:r>
          </w:p>
        </w:tc>
        <w:tc>
          <w:tcPr>
            <w:tcW w:w="1559" w:type="dxa"/>
            <w:shd w:val="clear" w:color="auto" w:fill="auto"/>
            <w:noWrap/>
          </w:tcPr>
          <w:p w14:paraId="008E308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9E7DFAA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2ED576AA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619FB6DF" w14:textId="77777777" w:rsidR="001F14E3" w:rsidRPr="00C93F29" w:rsidRDefault="001F14E3" w:rsidP="001F14E3">
            <w:pPr>
              <w:ind w:left="-851" w:right="-32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376134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93F29">
              <w:rPr>
                <w:rFonts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3298D9B7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CE50272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89B9565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3BF368F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9CD0E2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0064C24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A3B2FB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F161FFA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113F32FA" w14:textId="77777777" w:rsidTr="001F14E3">
        <w:tc>
          <w:tcPr>
            <w:tcW w:w="852" w:type="dxa"/>
            <w:vMerge w:val="restart"/>
            <w:shd w:val="clear" w:color="auto" w:fill="auto"/>
            <w:noWrap/>
          </w:tcPr>
          <w:p w14:paraId="4E361E1D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14:paraId="0D2E2DE2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559" w:type="dxa"/>
            <w:shd w:val="clear" w:color="auto" w:fill="auto"/>
          </w:tcPr>
          <w:p w14:paraId="3FA2E76E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113101258,28</w:t>
            </w:r>
          </w:p>
        </w:tc>
        <w:tc>
          <w:tcPr>
            <w:tcW w:w="1417" w:type="dxa"/>
            <w:shd w:val="clear" w:color="auto" w:fill="auto"/>
            <w:noWrap/>
          </w:tcPr>
          <w:p w14:paraId="679546DE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16750034,12</w:t>
            </w:r>
          </w:p>
        </w:tc>
        <w:tc>
          <w:tcPr>
            <w:tcW w:w="1560" w:type="dxa"/>
            <w:shd w:val="clear" w:color="auto" w:fill="auto"/>
            <w:noWrap/>
          </w:tcPr>
          <w:p w14:paraId="64CC9FAB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15446 990,46</w:t>
            </w:r>
          </w:p>
        </w:tc>
        <w:tc>
          <w:tcPr>
            <w:tcW w:w="1417" w:type="dxa"/>
            <w:shd w:val="clear" w:color="auto" w:fill="auto"/>
            <w:noWrap/>
          </w:tcPr>
          <w:p w14:paraId="191647FA" w14:textId="77777777" w:rsidR="001F14E3" w:rsidRPr="00B3190F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16443609,55</w:t>
            </w:r>
          </w:p>
        </w:tc>
        <w:tc>
          <w:tcPr>
            <w:tcW w:w="1559" w:type="dxa"/>
            <w:shd w:val="clear" w:color="auto" w:fill="auto"/>
            <w:noWrap/>
          </w:tcPr>
          <w:p w14:paraId="06D40808" w14:textId="77777777" w:rsidR="001F14E3" w:rsidRPr="00836B12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  <w:r w:rsidRPr="00836B12">
              <w:rPr>
                <w:rFonts w:cs="Times New Roman"/>
                <w:sz w:val="24"/>
                <w:szCs w:val="24"/>
              </w:rPr>
              <w:t>15371682,75</w:t>
            </w:r>
          </w:p>
        </w:tc>
        <w:tc>
          <w:tcPr>
            <w:tcW w:w="1418" w:type="dxa"/>
            <w:shd w:val="clear" w:color="auto" w:fill="auto"/>
            <w:noWrap/>
          </w:tcPr>
          <w:p w14:paraId="0F44D5F4" w14:textId="77777777" w:rsidR="001F14E3" w:rsidRPr="00836B12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  <w:r w:rsidRPr="00836B12">
              <w:rPr>
                <w:rFonts w:cs="Times New Roman"/>
                <w:sz w:val="24"/>
                <w:szCs w:val="24"/>
              </w:rPr>
              <w:t>15094647,90</w:t>
            </w:r>
          </w:p>
        </w:tc>
        <w:tc>
          <w:tcPr>
            <w:tcW w:w="1559" w:type="dxa"/>
            <w:shd w:val="clear" w:color="auto" w:fill="auto"/>
            <w:noWrap/>
          </w:tcPr>
          <w:p w14:paraId="5ED0AA36" w14:textId="77777777" w:rsidR="001F14E3" w:rsidRPr="00117493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14786650,5</w:t>
            </w:r>
          </w:p>
        </w:tc>
        <w:tc>
          <w:tcPr>
            <w:tcW w:w="1418" w:type="dxa"/>
            <w:shd w:val="clear" w:color="auto" w:fill="auto"/>
            <w:noWrap/>
          </w:tcPr>
          <w:p w14:paraId="061EB8C8" w14:textId="77777777" w:rsidR="001F14E3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19207643,00</w:t>
            </w:r>
          </w:p>
          <w:p w14:paraId="63A377FE" w14:textId="77777777" w:rsidR="001F14E3" w:rsidRPr="00117493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7E623828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40936348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549F6A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Предусмотрено законом об областном бюджете:</w:t>
            </w:r>
          </w:p>
        </w:tc>
        <w:tc>
          <w:tcPr>
            <w:tcW w:w="1559" w:type="dxa"/>
            <w:shd w:val="clear" w:color="auto" w:fill="auto"/>
          </w:tcPr>
          <w:p w14:paraId="567492AD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12BE9B6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CB1D66B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D7B7E8A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B272C3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9E97BA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38B2B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32C1D05" w14:textId="77777777" w:rsidR="001F14E3" w:rsidRPr="00B3190F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3323842A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19115397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C0817A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1C33F2F3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836B12">
              <w:rPr>
                <w:rFonts w:cs="Times New Roman"/>
                <w:sz w:val="24"/>
                <w:szCs w:val="24"/>
              </w:rPr>
              <w:t>91721300,00</w:t>
            </w:r>
          </w:p>
        </w:tc>
        <w:tc>
          <w:tcPr>
            <w:tcW w:w="1417" w:type="dxa"/>
            <w:shd w:val="clear" w:color="auto" w:fill="auto"/>
            <w:noWrap/>
          </w:tcPr>
          <w:p w14:paraId="0FFC0EA6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15944717,30</w:t>
            </w:r>
          </w:p>
        </w:tc>
        <w:tc>
          <w:tcPr>
            <w:tcW w:w="1560" w:type="dxa"/>
            <w:shd w:val="clear" w:color="auto" w:fill="auto"/>
            <w:noWrap/>
          </w:tcPr>
          <w:p w14:paraId="53CABCE3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14714122,75</w:t>
            </w:r>
          </w:p>
        </w:tc>
        <w:tc>
          <w:tcPr>
            <w:tcW w:w="1417" w:type="dxa"/>
            <w:shd w:val="clear" w:color="auto" w:fill="auto"/>
            <w:noWrap/>
          </w:tcPr>
          <w:p w14:paraId="23BD2E5A" w14:textId="77777777" w:rsidR="001F14E3" w:rsidRPr="00B3190F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16127765,80</w:t>
            </w:r>
          </w:p>
        </w:tc>
        <w:tc>
          <w:tcPr>
            <w:tcW w:w="1559" w:type="dxa"/>
            <w:shd w:val="clear" w:color="auto" w:fill="auto"/>
            <w:noWrap/>
          </w:tcPr>
          <w:p w14:paraId="2BA7FD0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15094742,85</w:t>
            </w:r>
          </w:p>
        </w:tc>
        <w:tc>
          <w:tcPr>
            <w:tcW w:w="1418" w:type="dxa"/>
            <w:shd w:val="clear" w:color="auto" w:fill="auto"/>
            <w:noWrap/>
          </w:tcPr>
          <w:p w14:paraId="66A2B036" w14:textId="77777777" w:rsidR="001F14E3" w:rsidRPr="00B3190F" w:rsidRDefault="001F14E3" w:rsidP="001F14E3">
            <w:pPr>
              <w:ind w:left="-108" w:right="-11" w:firstLine="34"/>
              <w:jc w:val="center"/>
              <w:rPr>
                <w:rFonts w:cs="Times New Roman"/>
                <w:sz w:val="24"/>
                <w:szCs w:val="24"/>
              </w:rPr>
            </w:pPr>
            <w:r w:rsidRPr="00836B12">
              <w:rPr>
                <w:rFonts w:cs="Times New Roman"/>
                <w:sz w:val="24"/>
                <w:szCs w:val="24"/>
              </w:rPr>
              <w:t>15062991,30</w:t>
            </w:r>
          </w:p>
        </w:tc>
        <w:tc>
          <w:tcPr>
            <w:tcW w:w="1559" w:type="dxa"/>
            <w:shd w:val="clear" w:color="auto" w:fill="auto"/>
            <w:noWrap/>
          </w:tcPr>
          <w:p w14:paraId="0A4EEA1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14776960,0</w:t>
            </w:r>
          </w:p>
        </w:tc>
        <w:tc>
          <w:tcPr>
            <w:tcW w:w="1418" w:type="dxa"/>
            <w:shd w:val="clear" w:color="auto" w:fill="auto"/>
            <w:noWrap/>
          </w:tcPr>
          <w:p w14:paraId="1076A84E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40731852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74921233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D131A7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4E6AA890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1946280,19</w:t>
            </w:r>
          </w:p>
        </w:tc>
        <w:tc>
          <w:tcPr>
            <w:tcW w:w="1417" w:type="dxa"/>
            <w:shd w:val="clear" w:color="auto" w:fill="auto"/>
            <w:noWrap/>
          </w:tcPr>
          <w:p w14:paraId="6CD16E6E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742829,23</w:t>
            </w:r>
          </w:p>
        </w:tc>
        <w:tc>
          <w:tcPr>
            <w:tcW w:w="1560" w:type="dxa"/>
            <w:shd w:val="clear" w:color="auto" w:fill="auto"/>
            <w:noWrap/>
          </w:tcPr>
          <w:p w14:paraId="39867529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685878,24</w:t>
            </w:r>
          </w:p>
        </w:tc>
        <w:tc>
          <w:tcPr>
            <w:tcW w:w="1417" w:type="dxa"/>
            <w:shd w:val="clear" w:color="auto" w:fill="auto"/>
            <w:noWrap/>
          </w:tcPr>
          <w:p w14:paraId="764981D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297283,52</w:t>
            </w:r>
          </w:p>
        </w:tc>
        <w:tc>
          <w:tcPr>
            <w:tcW w:w="1559" w:type="dxa"/>
            <w:shd w:val="clear" w:color="auto" w:fill="auto"/>
            <w:noWrap/>
          </w:tcPr>
          <w:p w14:paraId="7D069D58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205108,2</w:t>
            </w:r>
          </w:p>
        </w:tc>
        <w:tc>
          <w:tcPr>
            <w:tcW w:w="1418" w:type="dxa"/>
            <w:shd w:val="clear" w:color="auto" w:fill="auto"/>
            <w:noWrap/>
          </w:tcPr>
          <w:p w14:paraId="01CF386D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7590,5</w:t>
            </w:r>
          </w:p>
        </w:tc>
        <w:tc>
          <w:tcPr>
            <w:tcW w:w="1559" w:type="dxa"/>
            <w:shd w:val="clear" w:color="auto" w:fill="auto"/>
            <w:noWrap/>
          </w:tcPr>
          <w:p w14:paraId="05B4600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7590,5</w:t>
            </w:r>
          </w:p>
        </w:tc>
        <w:tc>
          <w:tcPr>
            <w:tcW w:w="1418" w:type="dxa"/>
            <w:shd w:val="clear" w:color="auto" w:fill="auto"/>
            <w:noWrap/>
          </w:tcPr>
          <w:p w14:paraId="73D4A96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3C1D7344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1A78E06D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4678E3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C93F29">
              <w:rPr>
                <w:rFonts w:cs="Times New Roman"/>
                <w:sz w:val="24"/>
                <w:szCs w:val="24"/>
              </w:rPr>
              <w:t>Справочно</w:t>
            </w:r>
            <w:proofErr w:type="spellEnd"/>
            <w:r w:rsidRPr="00C93F29">
              <w:rPr>
                <w:rFonts w:cs="Times New Roman"/>
                <w:sz w:val="24"/>
                <w:szCs w:val="24"/>
              </w:rPr>
              <w:t xml:space="preserve"> (за рамками закона об областном бюджете):</w:t>
            </w:r>
          </w:p>
        </w:tc>
        <w:tc>
          <w:tcPr>
            <w:tcW w:w="1559" w:type="dxa"/>
            <w:shd w:val="clear" w:color="auto" w:fill="auto"/>
          </w:tcPr>
          <w:p w14:paraId="6C985449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AE65AB9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2333BC1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2883F1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854DB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F0C1BB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8F2FB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2748B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D9CAA70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50DBC8ED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B8020B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9" w:type="dxa"/>
            <w:shd w:val="clear" w:color="auto" w:fill="auto"/>
          </w:tcPr>
          <w:p w14:paraId="20332096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22890,00</w:t>
            </w:r>
          </w:p>
        </w:tc>
        <w:tc>
          <w:tcPr>
            <w:tcW w:w="1417" w:type="dxa"/>
            <w:shd w:val="clear" w:color="auto" w:fill="auto"/>
            <w:noWrap/>
          </w:tcPr>
          <w:p w14:paraId="6475E3FF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9B88EBF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848F872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701D10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21794A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AE9A17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14:paraId="2E5A69E1" w14:textId="77777777" w:rsidR="001F14E3" w:rsidRPr="00B3190F" w:rsidRDefault="001F14E3" w:rsidP="001F14E3">
            <w:pPr>
              <w:ind w:right="-11" w:hanging="108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22 890,00</w:t>
            </w:r>
          </w:p>
        </w:tc>
      </w:tr>
      <w:tr w:rsidR="001F14E3" w:rsidRPr="00C93F29" w14:paraId="7F0BBD7F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5E437263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8828CA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E91ABA4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78</w:t>
            </w:r>
            <w:r w:rsidRPr="00C93F29">
              <w:rPr>
                <w:rFonts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</w:tcPr>
          <w:p w14:paraId="65729FBF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10960,00</w:t>
            </w:r>
          </w:p>
        </w:tc>
        <w:tc>
          <w:tcPr>
            <w:tcW w:w="1560" w:type="dxa"/>
            <w:shd w:val="clear" w:color="auto" w:fill="auto"/>
            <w:noWrap/>
          </w:tcPr>
          <w:p w14:paraId="79675540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10100,00</w:t>
            </w:r>
          </w:p>
        </w:tc>
        <w:tc>
          <w:tcPr>
            <w:tcW w:w="1417" w:type="dxa"/>
            <w:shd w:val="clear" w:color="auto" w:fill="auto"/>
            <w:noWrap/>
          </w:tcPr>
          <w:p w14:paraId="0C3E638D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7DCFE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2 600,00</w:t>
            </w:r>
          </w:p>
        </w:tc>
        <w:tc>
          <w:tcPr>
            <w:tcW w:w="1418" w:type="dxa"/>
            <w:shd w:val="clear" w:color="auto" w:fill="auto"/>
            <w:noWrap/>
          </w:tcPr>
          <w:p w14:paraId="059D5C76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2 100,00</w:t>
            </w:r>
          </w:p>
        </w:tc>
        <w:tc>
          <w:tcPr>
            <w:tcW w:w="1559" w:type="dxa"/>
            <w:shd w:val="clear" w:color="auto" w:fill="auto"/>
            <w:noWrap/>
          </w:tcPr>
          <w:p w14:paraId="00F0CD4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2 100,00</w:t>
            </w:r>
          </w:p>
        </w:tc>
        <w:tc>
          <w:tcPr>
            <w:tcW w:w="1418" w:type="dxa"/>
            <w:shd w:val="clear" w:color="auto" w:fill="auto"/>
            <w:noWrap/>
          </w:tcPr>
          <w:p w14:paraId="31009974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51C9B697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0071ABFC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DFA190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9" w:type="dxa"/>
            <w:shd w:val="clear" w:color="auto" w:fill="auto"/>
          </w:tcPr>
          <w:p w14:paraId="5545E1E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4F9843F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3535522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EF5B093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83CC39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3E71D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A2E5E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F59C43A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F14E3" w:rsidRPr="00C93F29" w14:paraId="7ED023CE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426EB0AC" w14:textId="77777777" w:rsidR="001F14E3" w:rsidRPr="00C93F29" w:rsidRDefault="001F14E3" w:rsidP="001F14E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7C8CF4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- местные бюджеты</w:t>
            </w:r>
          </w:p>
        </w:tc>
        <w:tc>
          <w:tcPr>
            <w:tcW w:w="1559" w:type="dxa"/>
            <w:shd w:val="clear" w:color="auto" w:fill="auto"/>
          </w:tcPr>
          <w:p w14:paraId="643837A4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198425,09</w:t>
            </w:r>
          </w:p>
        </w:tc>
        <w:tc>
          <w:tcPr>
            <w:tcW w:w="1417" w:type="dxa"/>
            <w:shd w:val="clear" w:color="auto" w:fill="auto"/>
            <w:noWrap/>
          </w:tcPr>
          <w:p w14:paraId="5BBB87F6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51527,59</w:t>
            </w:r>
          </w:p>
        </w:tc>
        <w:tc>
          <w:tcPr>
            <w:tcW w:w="1560" w:type="dxa"/>
            <w:shd w:val="clear" w:color="auto" w:fill="auto"/>
            <w:noWrap/>
          </w:tcPr>
          <w:p w14:paraId="445BCC19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36889,47</w:t>
            </w:r>
          </w:p>
        </w:tc>
        <w:tc>
          <w:tcPr>
            <w:tcW w:w="1417" w:type="dxa"/>
            <w:shd w:val="clear" w:color="auto" w:fill="auto"/>
            <w:noWrap/>
          </w:tcPr>
          <w:p w14:paraId="10B1ABDC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18560,23</w:t>
            </w:r>
          </w:p>
        </w:tc>
        <w:tc>
          <w:tcPr>
            <w:tcW w:w="1559" w:type="dxa"/>
            <w:shd w:val="clear" w:color="auto" w:fill="auto"/>
            <w:noWrap/>
          </w:tcPr>
          <w:p w14:paraId="0B1AC30F" w14:textId="77777777" w:rsidR="001F14E3" w:rsidRPr="0023406E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23406E">
              <w:rPr>
                <w:rFonts w:cs="Times New Roman"/>
                <w:sz w:val="24"/>
                <w:szCs w:val="24"/>
              </w:rPr>
              <w:t>69231,70</w:t>
            </w:r>
          </w:p>
        </w:tc>
        <w:tc>
          <w:tcPr>
            <w:tcW w:w="1418" w:type="dxa"/>
            <w:shd w:val="clear" w:color="auto" w:fill="auto"/>
            <w:noWrap/>
          </w:tcPr>
          <w:p w14:paraId="1CB9C967" w14:textId="77777777" w:rsidR="001F14E3" w:rsidRPr="0023406E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23406E">
              <w:rPr>
                <w:rFonts w:cs="Times New Roman"/>
                <w:sz w:val="24"/>
                <w:szCs w:val="24"/>
              </w:rPr>
              <w:t>21966,10</w:t>
            </w:r>
          </w:p>
        </w:tc>
        <w:tc>
          <w:tcPr>
            <w:tcW w:w="1559" w:type="dxa"/>
            <w:shd w:val="clear" w:color="auto" w:fill="auto"/>
            <w:noWrap/>
          </w:tcPr>
          <w:p w14:paraId="1E703BAD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AE2BB8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117493">
              <w:rPr>
                <w:rFonts w:cs="Times New Roman"/>
                <w:sz w:val="24"/>
                <w:szCs w:val="24"/>
              </w:rPr>
              <w:t>250,00</w:t>
            </w:r>
          </w:p>
        </w:tc>
      </w:tr>
      <w:tr w:rsidR="001F14E3" w:rsidRPr="00C93F29" w14:paraId="75FB805F" w14:textId="77777777" w:rsidTr="001F14E3">
        <w:tc>
          <w:tcPr>
            <w:tcW w:w="852" w:type="dxa"/>
            <w:vMerge/>
            <w:shd w:val="clear" w:color="auto" w:fill="auto"/>
            <w:noWrap/>
          </w:tcPr>
          <w:p w14:paraId="11FAA09B" w14:textId="77777777" w:rsidR="001F14E3" w:rsidRPr="00C93F29" w:rsidRDefault="001F14E3" w:rsidP="001F14E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F01D12" w14:textId="77777777" w:rsidR="001F14E3" w:rsidRPr="00C93F29" w:rsidRDefault="001F14E3" w:rsidP="001F14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Нераспределённые средства</w:t>
            </w:r>
          </w:p>
        </w:tc>
        <w:tc>
          <w:tcPr>
            <w:tcW w:w="1559" w:type="dxa"/>
            <w:shd w:val="clear" w:color="auto" w:fill="auto"/>
          </w:tcPr>
          <w:p w14:paraId="54980F4F" w14:textId="77777777" w:rsidR="001F14E3" w:rsidRPr="00C93F29" w:rsidRDefault="001F14E3" w:rsidP="001F14E3">
            <w:pPr>
              <w:ind w:left="-108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19184503,00</w:t>
            </w:r>
          </w:p>
        </w:tc>
        <w:tc>
          <w:tcPr>
            <w:tcW w:w="1417" w:type="dxa"/>
            <w:shd w:val="clear" w:color="auto" w:fill="auto"/>
            <w:noWrap/>
          </w:tcPr>
          <w:p w14:paraId="68902662" w14:textId="77777777" w:rsidR="001F14E3" w:rsidRPr="00C93F29" w:rsidRDefault="001F14E3" w:rsidP="001F14E3">
            <w:pPr>
              <w:ind w:left="34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noWrap/>
          </w:tcPr>
          <w:p w14:paraId="7D1D71E3" w14:textId="77777777" w:rsidR="001F14E3" w:rsidRPr="00C93F29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C93F29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</w:tcPr>
          <w:p w14:paraId="6DA70E11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</w:tcPr>
          <w:p w14:paraId="3CD3A513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14:paraId="1E70B055" w14:textId="77777777" w:rsidR="001F14E3" w:rsidRPr="00B3190F" w:rsidRDefault="001F14E3" w:rsidP="001F14E3">
            <w:pPr>
              <w:ind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</w:tcPr>
          <w:p w14:paraId="64296BF7" w14:textId="77777777" w:rsidR="001F14E3" w:rsidRPr="00B3190F" w:rsidRDefault="001F14E3" w:rsidP="001F14E3">
            <w:pPr>
              <w:ind w:left="-29" w:right="-11" w:firstLine="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41FE0B0" w14:textId="77777777" w:rsidR="001F14E3" w:rsidRPr="00B3190F" w:rsidRDefault="001F14E3" w:rsidP="001F14E3">
            <w:pPr>
              <w:ind w:left="-93" w:right="-11" w:firstLine="33"/>
              <w:jc w:val="center"/>
              <w:rPr>
                <w:rFonts w:cs="Times New Roman"/>
                <w:sz w:val="24"/>
                <w:szCs w:val="24"/>
              </w:rPr>
            </w:pPr>
            <w:r w:rsidRPr="00B3190F">
              <w:rPr>
                <w:rFonts w:cs="Times New Roman"/>
                <w:sz w:val="24"/>
                <w:szCs w:val="24"/>
              </w:rPr>
              <w:t>19184503,00</w:t>
            </w:r>
          </w:p>
        </w:tc>
      </w:tr>
    </w:tbl>
    <w:p w14:paraId="206BA852" w14:textId="253DE27F" w:rsidR="002C5E24" w:rsidRDefault="002C5E24" w:rsidP="001F14E3">
      <w:pPr>
        <w:jc w:val="center"/>
      </w:pPr>
    </w:p>
    <w:p w14:paraId="5226E0C7" w14:textId="0B6C2335" w:rsidR="001F14E3" w:rsidRDefault="001F14E3" w:rsidP="001F14E3">
      <w:pPr>
        <w:jc w:val="center"/>
      </w:pPr>
    </w:p>
    <w:p w14:paraId="51CAAD0B" w14:textId="77777777" w:rsidR="001F14E3" w:rsidRPr="001F14E3" w:rsidRDefault="001F14E3" w:rsidP="001F14E3">
      <w:pPr>
        <w:numPr>
          <w:ilvl w:val="0"/>
          <w:numId w:val="12"/>
        </w:numPr>
        <w:tabs>
          <w:tab w:val="left" w:pos="426"/>
        </w:tabs>
        <w:ind w:left="0" w:firstLine="0"/>
        <w:contextualSpacing/>
        <w:jc w:val="center"/>
        <w:rPr>
          <w:rFonts w:cs="Times New Roman"/>
          <w:szCs w:val="28"/>
        </w:rPr>
      </w:pPr>
      <w:r w:rsidRPr="001F14E3">
        <w:rPr>
          <w:rFonts w:cs="Times New Roman"/>
          <w:szCs w:val="28"/>
        </w:rPr>
        <w:t>Трудовые ресурсы</w:t>
      </w:r>
    </w:p>
    <w:p w14:paraId="675D60ED" w14:textId="77777777" w:rsidR="001F14E3" w:rsidRPr="001F14E3" w:rsidRDefault="001F14E3" w:rsidP="001F14E3">
      <w:pPr>
        <w:tabs>
          <w:tab w:val="left" w:pos="426"/>
        </w:tabs>
        <w:ind w:firstLine="0"/>
        <w:contextualSpacing/>
        <w:rPr>
          <w:rFonts w:cs="Times New Roman"/>
          <w:szCs w:val="28"/>
        </w:rPr>
      </w:pPr>
    </w:p>
    <w:p w14:paraId="138E7F5D" w14:textId="6413F716" w:rsidR="002C5E24" w:rsidRDefault="001F14E3" w:rsidP="001F14E3">
      <w:pPr>
        <w:ind w:firstLine="708"/>
        <w:contextualSpacing/>
        <w:jc w:val="both"/>
      </w:pPr>
      <w:proofErr w:type="gramStart"/>
      <w:r w:rsidRPr="001F14E3">
        <w:rPr>
          <w:rFonts w:cs="Times New Roman"/>
          <w:szCs w:val="28"/>
        </w:rPr>
        <w:t>В реализации государственной программы Ярославской области «Развитие образования и молодежная политика в Ярославской области» на 2014 – 2020 годы участвуют государственные гражданские служащие департамента образования Ярославской области, департамента по физической культуре, спорту и молодежной политике Ярославской области, Правительства области, муниципальные служащие органов местного самоуправления муниципальных образований Ярославской области, сотрудники государственных и муниципальных образовательных организаций Ярославской области.</w:t>
      </w:r>
      <w:proofErr w:type="gramEnd"/>
      <w:r w:rsidRPr="001F14E3">
        <w:rPr>
          <w:rFonts w:cs="Times New Roman"/>
          <w:szCs w:val="28"/>
        </w:rPr>
        <w:t xml:space="preserve"> Потребность в трудовых ресурсах, необходимых для реализации указанной государственной программы, уточняется в ходе ее реализации.</w:t>
      </w:r>
    </w:p>
    <w:p w14:paraId="7F5052DD" w14:textId="77777777" w:rsidR="001F14E3" w:rsidRPr="00FC3720" w:rsidRDefault="001F14E3" w:rsidP="002C5E24">
      <w:pPr>
        <w:ind w:firstLine="708"/>
        <w:contextualSpacing/>
      </w:pPr>
    </w:p>
    <w:p w14:paraId="73AB2204" w14:textId="77777777" w:rsidR="002C5E24" w:rsidRPr="001A6EBB" w:rsidRDefault="002C5E24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  <w:sectPr w:rsidR="002C5E24" w:rsidRPr="001A6EBB" w:rsidSect="005B6B93">
          <w:pgSz w:w="16838" w:h="11906" w:orient="landscape" w:code="9"/>
          <w:pgMar w:top="993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23A01E28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1A6EBB">
        <w:rPr>
          <w:rFonts w:eastAsia="Calibri" w:cs="Times New Roman"/>
          <w:szCs w:val="28"/>
          <w:lang w:eastAsia="ru-RU"/>
        </w:rPr>
        <w:lastRenderedPageBreak/>
        <w:tab/>
      </w: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217"/>
      </w:tblGrid>
      <w:tr w:rsidR="001A6EBB" w:rsidRPr="001A6EBB" w14:paraId="23A01E2C" w14:textId="77777777" w:rsidTr="001A6EBB">
        <w:tc>
          <w:tcPr>
            <w:tcW w:w="2797" w:type="pct"/>
          </w:tcPr>
          <w:p w14:paraId="23A01E29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203" w:type="pct"/>
          </w:tcPr>
          <w:p w14:paraId="23A01E2A" w14:textId="77777777" w:rsidR="001A6EBB" w:rsidRPr="001A6EBB" w:rsidRDefault="001A6EBB" w:rsidP="001A6EBB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 xml:space="preserve">Приложение 2 </w:t>
            </w:r>
          </w:p>
          <w:p w14:paraId="23A01E2B" w14:textId="77777777" w:rsidR="001A6EBB" w:rsidRPr="001A6EBB" w:rsidRDefault="001A6EBB" w:rsidP="001A6EBB">
            <w:pPr>
              <w:widowControl w:val="0"/>
              <w:tabs>
                <w:tab w:val="left" w:pos="1089"/>
              </w:tabs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к Государственной программе</w:t>
            </w:r>
          </w:p>
        </w:tc>
      </w:tr>
    </w:tbl>
    <w:p w14:paraId="23A01E2D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14:paraId="23A01E2E" w14:textId="77777777" w:rsidR="001A6EBB" w:rsidRPr="001A6EBB" w:rsidRDefault="001A6EBB" w:rsidP="001A6EB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</w:p>
    <w:p w14:paraId="23A01E2F" w14:textId="77777777" w:rsidR="001A6EBB" w:rsidRPr="001A6EBB" w:rsidRDefault="001A6EBB" w:rsidP="001A6EBB">
      <w:pPr>
        <w:ind w:firstLine="23"/>
        <w:jc w:val="center"/>
        <w:rPr>
          <w:rFonts w:eastAsia="Calibri" w:cs="Times New Roman"/>
          <w:b/>
          <w:bCs/>
          <w:szCs w:val="28"/>
        </w:rPr>
      </w:pPr>
      <w:r w:rsidRPr="001A6EBB">
        <w:rPr>
          <w:rFonts w:eastAsia="Calibri" w:cs="Times New Roman"/>
          <w:b/>
          <w:bCs/>
          <w:szCs w:val="28"/>
        </w:rPr>
        <w:t>ОСНОВНЫЕ СВЕДЕНИЯ</w:t>
      </w:r>
    </w:p>
    <w:p w14:paraId="23A01E30" w14:textId="77777777" w:rsidR="001A6EBB" w:rsidRPr="001A6EBB" w:rsidRDefault="001A6EBB" w:rsidP="001A6EBB">
      <w:pPr>
        <w:ind w:firstLine="23"/>
        <w:jc w:val="center"/>
        <w:rPr>
          <w:rFonts w:eastAsia="Calibri" w:cs="Times New Roman"/>
          <w:b/>
          <w:bCs/>
          <w:szCs w:val="28"/>
        </w:rPr>
      </w:pPr>
      <w:r w:rsidRPr="001A6EBB">
        <w:rPr>
          <w:rFonts w:eastAsia="Calibri" w:cs="Times New Roman"/>
          <w:b/>
          <w:bCs/>
          <w:szCs w:val="28"/>
        </w:rPr>
        <w:t xml:space="preserve">о подпрограммах, входящих в состав </w:t>
      </w:r>
    </w:p>
    <w:p w14:paraId="2578D696" w14:textId="77777777" w:rsidR="001C328B" w:rsidRDefault="001C328B" w:rsidP="001A6EBB">
      <w:pPr>
        <w:ind w:firstLine="23"/>
        <w:jc w:val="center"/>
        <w:rPr>
          <w:rFonts w:eastAsia="Calibri" w:cs="Times New Roman"/>
          <w:b/>
          <w:bCs/>
          <w:szCs w:val="28"/>
        </w:rPr>
      </w:pPr>
      <w:r w:rsidRPr="001C328B">
        <w:rPr>
          <w:rFonts w:eastAsia="Calibri" w:cs="Times New Roman"/>
          <w:b/>
          <w:bCs/>
          <w:szCs w:val="28"/>
        </w:rPr>
        <w:t>государственной программы Ярославской области</w:t>
      </w:r>
      <w:r w:rsidR="001A6EBB" w:rsidRPr="001A6EBB">
        <w:rPr>
          <w:rFonts w:eastAsia="Calibri" w:cs="Times New Roman"/>
          <w:b/>
          <w:bCs/>
          <w:szCs w:val="28"/>
        </w:rPr>
        <w:t xml:space="preserve"> «Развитие образования и молодежная  политика  в Ярославской области» </w:t>
      </w:r>
    </w:p>
    <w:p w14:paraId="41A75E78" w14:textId="27CD0153" w:rsidR="001C328B" w:rsidRDefault="001A6EBB" w:rsidP="001A6EBB">
      <w:pPr>
        <w:ind w:firstLine="23"/>
        <w:jc w:val="center"/>
        <w:rPr>
          <w:rFonts w:eastAsia="Calibri" w:cs="Times New Roman"/>
          <w:b/>
          <w:bCs/>
          <w:szCs w:val="28"/>
        </w:rPr>
      </w:pPr>
      <w:r w:rsidRPr="001A6EBB">
        <w:rPr>
          <w:rFonts w:eastAsia="Calibri" w:cs="Times New Roman"/>
          <w:b/>
          <w:bCs/>
          <w:szCs w:val="28"/>
        </w:rPr>
        <w:t>на 2014 – 2020 годы</w:t>
      </w:r>
    </w:p>
    <w:p w14:paraId="699B428B" w14:textId="5AC29368" w:rsidR="002C5E24" w:rsidRDefault="001C328B" w:rsidP="001A6EBB">
      <w:pPr>
        <w:ind w:firstLine="23"/>
        <w:jc w:val="center"/>
        <w:rPr>
          <w:rFonts w:eastAsia="Calibri" w:cs="Times New Roman"/>
          <w:bCs/>
          <w:szCs w:val="28"/>
        </w:rPr>
      </w:pPr>
      <w:r w:rsidRPr="001C328B">
        <w:rPr>
          <w:rFonts w:eastAsia="Calibri" w:cs="Times New Roman"/>
          <w:bCs/>
          <w:szCs w:val="28"/>
        </w:rPr>
        <w:t>&lt;в ред. постановлени</w:t>
      </w:r>
      <w:r w:rsidR="002C5E24">
        <w:rPr>
          <w:rFonts w:eastAsia="Calibri" w:cs="Times New Roman"/>
          <w:bCs/>
          <w:szCs w:val="28"/>
        </w:rPr>
        <w:t>й</w:t>
      </w:r>
      <w:r w:rsidRPr="001C328B">
        <w:rPr>
          <w:rFonts w:eastAsia="Calibri" w:cs="Times New Roman"/>
          <w:bCs/>
          <w:szCs w:val="28"/>
        </w:rPr>
        <w:t xml:space="preserve"> Правительства области от 24.03.2015 № 313-п</w:t>
      </w:r>
      <w:r w:rsidR="002C5E24">
        <w:rPr>
          <w:rFonts w:eastAsia="Calibri" w:cs="Times New Roman"/>
          <w:bCs/>
          <w:szCs w:val="28"/>
        </w:rPr>
        <w:t xml:space="preserve">, </w:t>
      </w:r>
    </w:p>
    <w:p w14:paraId="23A01E32" w14:textId="3AF3EA24" w:rsidR="001A6EBB" w:rsidRPr="001C328B" w:rsidRDefault="002C5E24" w:rsidP="001A6EBB">
      <w:pPr>
        <w:ind w:firstLine="23"/>
        <w:jc w:val="center"/>
        <w:rPr>
          <w:rFonts w:eastAsia="Calibri" w:cs="Times New Roman"/>
          <w:bCs/>
          <w:szCs w:val="28"/>
        </w:rPr>
      </w:pPr>
      <w:r w:rsidRPr="002C5E24">
        <w:rPr>
          <w:rFonts w:eastAsia="Calibri" w:cs="Times New Roman"/>
          <w:bCs/>
          <w:szCs w:val="28"/>
        </w:rPr>
        <w:t>от 22.08.2016 № 974-п</w:t>
      </w:r>
      <w:r w:rsidR="001F14E3">
        <w:rPr>
          <w:rFonts w:eastAsia="Calibri" w:cs="Times New Roman"/>
          <w:bCs/>
          <w:szCs w:val="28"/>
        </w:rPr>
        <w:t xml:space="preserve">, </w:t>
      </w:r>
      <w:r w:rsidR="001F14E3" w:rsidRPr="001F14E3">
        <w:rPr>
          <w:rFonts w:eastAsia="Calibri" w:cs="Times New Roman"/>
          <w:bCs/>
          <w:szCs w:val="28"/>
        </w:rPr>
        <w:t>от 03.05.2017 № 366-п</w:t>
      </w:r>
      <w:r w:rsidR="001C328B" w:rsidRPr="001C328B">
        <w:rPr>
          <w:rFonts w:eastAsia="Calibri" w:cs="Times New Roman"/>
          <w:bCs/>
          <w:szCs w:val="28"/>
        </w:rPr>
        <w:t>&gt;</w:t>
      </w:r>
    </w:p>
    <w:p w14:paraId="23A01E33" w14:textId="77777777" w:rsidR="001A6EBB" w:rsidRPr="001A6EBB" w:rsidRDefault="001A6EBB" w:rsidP="001A6EBB">
      <w:pPr>
        <w:ind w:firstLine="23"/>
        <w:jc w:val="center"/>
        <w:rPr>
          <w:rFonts w:eastAsia="Calibri" w:cs="Times New Roman"/>
          <w:bCs/>
          <w:szCs w:val="28"/>
        </w:rPr>
      </w:pPr>
    </w:p>
    <w:p w14:paraId="23A01E34" w14:textId="77777777" w:rsidR="001A6EBB" w:rsidRPr="001A6EBB" w:rsidRDefault="001A6EBB" w:rsidP="001A6EBB">
      <w:pPr>
        <w:ind w:left="6372" w:firstLine="708"/>
        <w:jc w:val="center"/>
        <w:rPr>
          <w:rFonts w:eastAsia="Calibri" w:cs="Times New Roman"/>
          <w:bCs/>
          <w:szCs w:val="28"/>
        </w:rPr>
      </w:pPr>
      <w:r w:rsidRPr="001A6EBB">
        <w:rPr>
          <w:rFonts w:eastAsia="Calibri" w:cs="Times New Roman"/>
          <w:bCs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7155"/>
      </w:tblGrid>
      <w:tr w:rsidR="001A6EBB" w:rsidRPr="001A6EBB" w14:paraId="23A01E37" w14:textId="77777777" w:rsidTr="001A6EBB">
        <w:tc>
          <w:tcPr>
            <w:tcW w:w="1262" w:type="pct"/>
            <w:shd w:val="clear" w:color="auto" w:fill="auto"/>
          </w:tcPr>
          <w:p w14:paraId="23A01E35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Наименование подпрограммы</w:t>
            </w:r>
          </w:p>
        </w:tc>
        <w:tc>
          <w:tcPr>
            <w:tcW w:w="3738" w:type="pct"/>
            <w:shd w:val="clear" w:color="auto" w:fill="auto"/>
          </w:tcPr>
          <w:p w14:paraId="23A01E36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ведомственная целевая программа департамента образования  Ярославской области </w:t>
            </w:r>
          </w:p>
        </w:tc>
      </w:tr>
      <w:tr w:rsidR="001A6EBB" w:rsidRPr="001A6EBB" w14:paraId="23A01E3A" w14:textId="77777777" w:rsidTr="001A6EBB">
        <w:tc>
          <w:tcPr>
            <w:tcW w:w="1262" w:type="pct"/>
            <w:shd w:val="clear" w:color="auto" w:fill="auto"/>
          </w:tcPr>
          <w:p w14:paraId="23A01E38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738" w:type="pct"/>
            <w:shd w:val="clear" w:color="auto" w:fill="auto"/>
          </w:tcPr>
          <w:p w14:paraId="23A01E39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2014 год</w:t>
            </w:r>
          </w:p>
        </w:tc>
      </w:tr>
      <w:tr w:rsidR="001A6EBB" w:rsidRPr="001A6EBB" w14:paraId="23A01E3D" w14:textId="77777777" w:rsidTr="001A6EBB">
        <w:tc>
          <w:tcPr>
            <w:tcW w:w="1262" w:type="pct"/>
            <w:shd w:val="clear" w:color="auto" w:fill="auto"/>
          </w:tcPr>
          <w:p w14:paraId="23A01E3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38" w:type="pct"/>
            <w:shd w:val="clear" w:color="auto" w:fill="auto"/>
          </w:tcPr>
          <w:p w14:paraId="23A01E3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департамент образования Ярославской области</w:t>
            </w:r>
          </w:p>
        </w:tc>
      </w:tr>
      <w:tr w:rsidR="001A6EBB" w:rsidRPr="001A6EBB" w14:paraId="23A01E40" w14:textId="77777777" w:rsidTr="001A6EBB">
        <w:tc>
          <w:tcPr>
            <w:tcW w:w="1262" w:type="pct"/>
            <w:shd w:val="clear" w:color="auto" w:fill="auto"/>
          </w:tcPr>
          <w:p w14:paraId="23A01E3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738" w:type="pct"/>
            <w:shd w:val="clear" w:color="auto" w:fill="auto"/>
          </w:tcPr>
          <w:p w14:paraId="23A01E3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реализация государственных полномочий в сфере образования, установленных федеральным и региональным законодательством</w:t>
            </w:r>
          </w:p>
        </w:tc>
      </w:tr>
      <w:tr w:rsidR="001A6EBB" w:rsidRPr="001A6EBB" w14:paraId="23A01E49" w14:textId="77777777" w:rsidTr="001A6EBB">
        <w:tc>
          <w:tcPr>
            <w:tcW w:w="1262" w:type="pct"/>
            <w:shd w:val="clear" w:color="auto" w:fill="auto"/>
          </w:tcPr>
          <w:p w14:paraId="23A01E41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738" w:type="pct"/>
            <w:shd w:val="clear" w:color="auto" w:fill="auto"/>
          </w:tcPr>
          <w:p w14:paraId="23A01E42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- обеспечение государственных гарантий прав граждан на образование   и социальную поддержку отдельных</w:t>
            </w:r>
          </w:p>
          <w:p w14:paraId="23A01E43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 категорий обучающихся;</w:t>
            </w:r>
          </w:p>
          <w:p w14:paraId="23A01E44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обеспечение организованной транспортной доставки воспитанников и обучающихся в дошкольные образовательные учреждения и общеобразовательные учреждения из сельских территорий, рабочих поселков и малых городов;</w:t>
            </w:r>
          </w:p>
          <w:p w14:paraId="23A01E45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организация предоставления государственных услуг и выполнения работ государственными учреждениями </w:t>
            </w:r>
          </w:p>
          <w:p w14:paraId="23A01E46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сферы образования;</w:t>
            </w:r>
          </w:p>
          <w:p w14:paraId="23A01E47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обеспечение мероприятий по совершенствованию условий образовательного процесса и мотивации участников образовательного процесса;</w:t>
            </w:r>
          </w:p>
          <w:p w14:paraId="23A01E48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методическое и информационное обеспечение ведомственной целевой программы, проведение  массовых мероприятий</w:t>
            </w:r>
            <w:r w:rsidRPr="001A6EBB">
              <w:rPr>
                <w:rFonts w:ascii="Calibri" w:eastAsia="Calibri" w:hAnsi="Calibri" w:cs="Times New Roman"/>
                <w:sz w:val="22"/>
                <w:szCs w:val="28"/>
              </w:rPr>
              <w:t> </w:t>
            </w:r>
          </w:p>
        </w:tc>
      </w:tr>
      <w:tr w:rsidR="001A6EBB" w:rsidRPr="001A6EBB" w14:paraId="23A01E4E" w14:textId="77777777" w:rsidTr="001A6EBB">
        <w:tc>
          <w:tcPr>
            <w:tcW w:w="1262" w:type="pct"/>
            <w:shd w:val="clear" w:color="auto" w:fill="auto"/>
          </w:tcPr>
          <w:p w14:paraId="23A01E4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Целевые показатели</w:t>
            </w:r>
          </w:p>
        </w:tc>
        <w:tc>
          <w:tcPr>
            <w:tcW w:w="3738" w:type="pct"/>
            <w:shd w:val="clear" w:color="auto" w:fill="auto"/>
          </w:tcPr>
          <w:p w14:paraId="23A01E4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szCs w:val="28"/>
              </w:rPr>
            </w:pPr>
            <w:proofErr w:type="gramStart"/>
            <w:r w:rsidRPr="001A6EBB">
              <w:rPr>
                <w:rFonts w:eastAsia="Calibri" w:cs="Times New Roman"/>
                <w:szCs w:val="28"/>
              </w:rPr>
              <w:t>доля граждан, получивших услуги по реализации основных общеобразовательных  программ дошкольного образования, от общей численности граждан, заявивших свои права на получение этих услуг, – не менее 75,3 %;</w:t>
            </w:r>
            <w:proofErr w:type="gramEnd"/>
          </w:p>
          <w:p w14:paraId="23A01E4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 xml:space="preserve">доля граждан, получивших услуги по реализации основных общеобразовательных  программ начального, </w:t>
            </w:r>
            <w:r w:rsidRPr="001A6EBB">
              <w:rPr>
                <w:rFonts w:eastAsia="Calibri" w:cs="Times New Roman"/>
                <w:szCs w:val="28"/>
              </w:rPr>
              <w:lastRenderedPageBreak/>
              <w:t>основного и среднего общего образования, начального и среднего профессионального образования  от общей численности граждан, заявивших свои права на получение этих услуг, – 100 %;</w:t>
            </w:r>
          </w:p>
          <w:p w14:paraId="23A01E4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доля педагогических работников образовательных учреждений области, ежегодно повышающих свою квалификацию, – не менее 2 5 %</w:t>
            </w:r>
          </w:p>
        </w:tc>
      </w:tr>
      <w:tr w:rsidR="001A6EBB" w:rsidRPr="001A6EBB" w14:paraId="23A01E51" w14:textId="77777777" w:rsidTr="001A6EBB">
        <w:tc>
          <w:tcPr>
            <w:tcW w:w="1262" w:type="pct"/>
            <w:shd w:val="clear" w:color="auto" w:fill="auto"/>
          </w:tcPr>
          <w:p w14:paraId="23A01E4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3738" w:type="pct"/>
            <w:shd w:val="clear" w:color="auto" w:fill="auto"/>
          </w:tcPr>
          <w:p w14:paraId="23A01E5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приказ департамента образования Ярославской области от 21.02.2014 № 9-нп «Об утверждении ведомственной целевой программы департамента образования Ярославской области на 2014 год и на плановый период 2015 и 2016 годов»</w:t>
            </w:r>
          </w:p>
        </w:tc>
      </w:tr>
      <w:tr w:rsidR="001A6EBB" w:rsidRPr="001A6EBB" w14:paraId="23A01E55" w14:textId="77777777" w:rsidTr="001A6EBB">
        <w:tc>
          <w:tcPr>
            <w:tcW w:w="1262" w:type="pct"/>
            <w:shd w:val="clear" w:color="auto" w:fill="auto"/>
          </w:tcPr>
          <w:p w14:paraId="23A01E5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738" w:type="pct"/>
            <w:shd w:val="clear" w:color="auto" w:fill="auto"/>
          </w:tcPr>
          <w:p w14:paraId="23A01E53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http://www.yarregion.ru/depts/dobr/tmpPages/</w:t>
            </w:r>
          </w:p>
          <w:p w14:paraId="23A01E54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programs.aspx</w:t>
            </w:r>
          </w:p>
        </w:tc>
      </w:tr>
    </w:tbl>
    <w:p w14:paraId="23A01E56" w14:textId="77777777" w:rsidR="001A6EBB" w:rsidRPr="001A6EBB" w:rsidRDefault="001A6EBB" w:rsidP="001A6EB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3A01E57" w14:textId="77777777" w:rsidR="001A6EBB" w:rsidRDefault="001A6EBB" w:rsidP="001A6EB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  <w:t xml:space="preserve">Таблица 2 </w:t>
      </w:r>
    </w:p>
    <w:p w14:paraId="56066581" w14:textId="77777777" w:rsidR="002C5E24" w:rsidRDefault="002C5E24" w:rsidP="002C5E24">
      <w:pPr>
        <w:tabs>
          <w:tab w:val="left" w:pos="851"/>
        </w:tabs>
        <w:autoSpaceDE w:val="0"/>
        <w:autoSpaceDN w:val="0"/>
        <w:adjustRightInd w:val="0"/>
        <w:jc w:val="right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 xml:space="preserve">&lt;в ред. постановления Правительства области </w:t>
      </w:r>
    </w:p>
    <w:p w14:paraId="3138B541" w14:textId="4E70F19C" w:rsidR="002C5E24" w:rsidRPr="002C5E24" w:rsidRDefault="002C5E24" w:rsidP="002C5E24">
      <w:pPr>
        <w:tabs>
          <w:tab w:val="left" w:pos="851"/>
        </w:tabs>
        <w:autoSpaceDE w:val="0"/>
        <w:autoSpaceDN w:val="0"/>
        <w:adjustRightInd w:val="0"/>
        <w:jc w:val="right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от 22.08.2016 № 974-п&gt;</w:t>
      </w:r>
    </w:p>
    <w:p w14:paraId="759DF62A" w14:textId="77777777" w:rsidR="002C5E24" w:rsidRPr="001A6EBB" w:rsidRDefault="002C5E24" w:rsidP="001A6EB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004"/>
      </w:tblGrid>
      <w:tr w:rsidR="001A6EBB" w:rsidRPr="001A6EBB" w14:paraId="23A01E5A" w14:textId="77777777" w:rsidTr="001A6EBB">
        <w:tc>
          <w:tcPr>
            <w:tcW w:w="1341" w:type="pct"/>
            <w:shd w:val="clear" w:color="auto" w:fill="auto"/>
          </w:tcPr>
          <w:p w14:paraId="23A01E58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Наименование подпрограммы</w:t>
            </w:r>
          </w:p>
        </w:tc>
        <w:tc>
          <w:tcPr>
            <w:tcW w:w="3659" w:type="pct"/>
            <w:shd w:val="clear" w:color="auto" w:fill="auto"/>
          </w:tcPr>
          <w:p w14:paraId="23A01E59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областная целевая программа «Обеспечение доступности </w:t>
            </w:r>
            <w:proofErr w:type="gramStart"/>
            <w:r w:rsidRPr="001A6EBB">
              <w:rPr>
                <w:rFonts w:eastAsia="Calibri" w:cs="Times New Roman"/>
                <w:bCs/>
                <w:szCs w:val="28"/>
              </w:rPr>
              <w:t>дошкольного</w:t>
            </w:r>
            <w:proofErr w:type="gramEnd"/>
            <w:r w:rsidRPr="001A6EBB">
              <w:rPr>
                <w:rFonts w:eastAsia="Calibri" w:cs="Times New Roman"/>
                <w:bCs/>
                <w:szCs w:val="28"/>
              </w:rPr>
              <w:t xml:space="preserve"> образования в Ярославской области» </w:t>
            </w:r>
          </w:p>
        </w:tc>
      </w:tr>
      <w:tr w:rsidR="001A6EBB" w:rsidRPr="001A6EBB" w14:paraId="23A01E5D" w14:textId="77777777" w:rsidTr="001A6EBB">
        <w:tc>
          <w:tcPr>
            <w:tcW w:w="1341" w:type="pct"/>
            <w:shd w:val="clear" w:color="auto" w:fill="auto"/>
          </w:tcPr>
          <w:p w14:paraId="23A01E5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659" w:type="pct"/>
            <w:shd w:val="clear" w:color="auto" w:fill="auto"/>
          </w:tcPr>
          <w:p w14:paraId="23A01E5C" w14:textId="37F3B549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2011 </w:t>
            </w:r>
            <w:r w:rsidRPr="001A6EBB">
              <w:rPr>
                <w:rFonts w:eastAsia="Calibri" w:cs="Times New Roman"/>
                <w:szCs w:val="28"/>
              </w:rPr>
              <w:t>–</w:t>
            </w:r>
            <w:r w:rsidR="002C5E24">
              <w:rPr>
                <w:rFonts w:eastAsia="Calibri" w:cs="Times New Roman"/>
                <w:bCs/>
                <w:szCs w:val="28"/>
              </w:rPr>
              <w:t xml:space="preserve"> 2017</w:t>
            </w:r>
            <w:r w:rsidRPr="001A6EBB">
              <w:rPr>
                <w:rFonts w:eastAsia="Calibri" w:cs="Times New Roman"/>
                <w:bCs/>
                <w:szCs w:val="28"/>
              </w:rPr>
              <w:t xml:space="preserve"> годы</w:t>
            </w:r>
          </w:p>
        </w:tc>
      </w:tr>
      <w:tr w:rsidR="001A6EBB" w:rsidRPr="001A6EBB" w14:paraId="23A01E60" w14:textId="77777777" w:rsidTr="001A6EBB">
        <w:tc>
          <w:tcPr>
            <w:tcW w:w="1341" w:type="pct"/>
            <w:shd w:val="clear" w:color="auto" w:fill="auto"/>
          </w:tcPr>
          <w:p w14:paraId="23A01E5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659" w:type="pct"/>
            <w:shd w:val="clear" w:color="auto" w:fill="auto"/>
          </w:tcPr>
          <w:p w14:paraId="23A01E5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департамент образования Ярославской области</w:t>
            </w:r>
          </w:p>
        </w:tc>
      </w:tr>
      <w:tr w:rsidR="001A6EBB" w:rsidRPr="001A6EBB" w14:paraId="23A01E63" w14:textId="77777777" w:rsidTr="001A6EBB">
        <w:tc>
          <w:tcPr>
            <w:tcW w:w="1341" w:type="pct"/>
            <w:shd w:val="clear" w:color="auto" w:fill="auto"/>
          </w:tcPr>
          <w:p w14:paraId="23A01E61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659" w:type="pct"/>
            <w:shd w:val="clear" w:color="auto" w:fill="auto"/>
          </w:tcPr>
          <w:p w14:paraId="23A01E6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повышение доступности услуг </w:t>
            </w:r>
            <w:proofErr w:type="gramStart"/>
            <w:r w:rsidRPr="001A6EBB">
              <w:rPr>
                <w:rFonts w:eastAsia="Calibri" w:cs="Times New Roman"/>
                <w:bCs/>
                <w:szCs w:val="28"/>
              </w:rPr>
              <w:t>дошкольного</w:t>
            </w:r>
            <w:proofErr w:type="gramEnd"/>
            <w:r w:rsidRPr="001A6EBB">
              <w:rPr>
                <w:rFonts w:eastAsia="Calibri" w:cs="Times New Roman"/>
                <w:bCs/>
                <w:szCs w:val="28"/>
              </w:rPr>
              <w:t xml:space="preserve"> образования в Ярославской области</w:t>
            </w:r>
          </w:p>
        </w:tc>
      </w:tr>
      <w:tr w:rsidR="002C5E24" w:rsidRPr="001A6EBB" w14:paraId="23A01E6B" w14:textId="77777777" w:rsidTr="001A6EBB">
        <w:tc>
          <w:tcPr>
            <w:tcW w:w="1341" w:type="pct"/>
            <w:shd w:val="clear" w:color="auto" w:fill="auto"/>
          </w:tcPr>
          <w:p w14:paraId="23A01E64" w14:textId="722735BC" w:rsidR="002C5E24" w:rsidRPr="001A6EBB" w:rsidRDefault="002C5E24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659" w:type="pct"/>
            <w:shd w:val="clear" w:color="auto" w:fill="auto"/>
          </w:tcPr>
          <w:p w14:paraId="306A5CFF" w14:textId="77777777" w:rsidR="002C5E24" w:rsidRPr="00FC3720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eastAsia="Calibri" w:cs="Times New Roman"/>
                <w:bCs/>
                <w:szCs w:val="28"/>
              </w:rPr>
              <w:t xml:space="preserve">- строительство и реконструкция зданий для реализации образовательной программы </w:t>
            </w:r>
            <w:proofErr w:type="gramStart"/>
            <w:r w:rsidRPr="00FC3720">
              <w:rPr>
                <w:rFonts w:eastAsia="Calibri" w:cs="Times New Roman"/>
                <w:bCs/>
                <w:szCs w:val="28"/>
              </w:rPr>
              <w:t>дошкольного</w:t>
            </w:r>
            <w:proofErr w:type="gramEnd"/>
            <w:r w:rsidRPr="00FC3720">
              <w:rPr>
                <w:rFonts w:eastAsia="Calibri" w:cs="Times New Roman"/>
                <w:bCs/>
                <w:szCs w:val="28"/>
              </w:rPr>
              <w:t xml:space="preserve"> образования;</w:t>
            </w:r>
          </w:p>
          <w:p w14:paraId="7B7E72A8" w14:textId="77777777" w:rsidR="002C5E24" w:rsidRPr="00FC3720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eastAsia="Calibri" w:cs="Times New Roman"/>
                <w:bCs/>
                <w:szCs w:val="28"/>
              </w:rPr>
              <w:t>- анализ возможностей привлечения частных инвесторов на условиях государственно-частного партнерства и разработка предложений для частных инвесторов;</w:t>
            </w:r>
          </w:p>
          <w:p w14:paraId="3D0196EF" w14:textId="77777777" w:rsidR="002C5E24" w:rsidRPr="00FC3720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eastAsia="Calibri" w:cs="Times New Roman"/>
                <w:bCs/>
                <w:szCs w:val="28"/>
              </w:rPr>
              <w:t xml:space="preserve">- оснащение дополнительно созданных мест для реализации образовательной программы </w:t>
            </w:r>
            <w:proofErr w:type="gramStart"/>
            <w:r w:rsidRPr="00FC3720">
              <w:rPr>
                <w:rFonts w:eastAsia="Calibri" w:cs="Times New Roman"/>
                <w:bCs/>
                <w:szCs w:val="28"/>
              </w:rPr>
              <w:t>дошкольного</w:t>
            </w:r>
            <w:proofErr w:type="gramEnd"/>
            <w:r w:rsidRPr="00FC3720">
              <w:rPr>
                <w:rFonts w:eastAsia="Calibri" w:cs="Times New Roman"/>
                <w:bCs/>
                <w:szCs w:val="28"/>
              </w:rPr>
              <w:t xml:space="preserve"> образования;</w:t>
            </w:r>
          </w:p>
          <w:p w14:paraId="01082B11" w14:textId="77777777" w:rsidR="002C5E24" w:rsidRPr="00FC3720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eastAsia="Calibri" w:cs="Times New Roman"/>
                <w:bCs/>
                <w:szCs w:val="28"/>
              </w:rPr>
              <w:t xml:space="preserve">- разработка и сдача на государственную экспертизу проектно-сметной документации на строительство зданий для реализации образовательной программы </w:t>
            </w:r>
            <w:proofErr w:type="gramStart"/>
            <w:r w:rsidRPr="00FC3720">
              <w:rPr>
                <w:rFonts w:eastAsia="Calibri" w:cs="Times New Roman"/>
                <w:bCs/>
                <w:szCs w:val="28"/>
              </w:rPr>
              <w:t>дошкольного</w:t>
            </w:r>
            <w:proofErr w:type="gramEnd"/>
            <w:r w:rsidRPr="00FC3720">
              <w:rPr>
                <w:rFonts w:eastAsia="Calibri" w:cs="Times New Roman"/>
                <w:bCs/>
                <w:szCs w:val="28"/>
              </w:rPr>
              <w:t xml:space="preserve"> образования;</w:t>
            </w:r>
          </w:p>
          <w:p w14:paraId="3168CF4B" w14:textId="77777777" w:rsidR="002C5E24" w:rsidRPr="00FC3720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cs="Times New Roman"/>
                <w:szCs w:val="28"/>
              </w:rPr>
              <w:t>- ремонт с целью приспособления зданий и помещений для реализации образовательной программы дошкольного образования</w:t>
            </w:r>
            <w:r w:rsidRPr="00FC3720">
              <w:rPr>
                <w:rFonts w:eastAsia="Calibri" w:cs="Times New Roman"/>
                <w:bCs/>
                <w:szCs w:val="28"/>
              </w:rPr>
              <w:t>;</w:t>
            </w:r>
          </w:p>
          <w:p w14:paraId="1CE538DB" w14:textId="77777777" w:rsidR="002C5E24" w:rsidRPr="00FC3720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eastAsia="Calibri" w:cs="Times New Roman"/>
                <w:bCs/>
                <w:szCs w:val="28"/>
              </w:rPr>
              <w:lastRenderedPageBreak/>
              <w:t xml:space="preserve">- </w:t>
            </w:r>
            <w:r w:rsidRPr="00FC3720">
              <w:rPr>
                <w:rFonts w:cs="Times New Roman"/>
                <w:szCs w:val="28"/>
              </w:rPr>
              <w:t xml:space="preserve">ремонт функционирующих зданий и помещений для реализации образовательной программы </w:t>
            </w:r>
            <w:proofErr w:type="gramStart"/>
            <w:r w:rsidRPr="00FC3720">
              <w:rPr>
                <w:rFonts w:cs="Times New Roman"/>
                <w:szCs w:val="28"/>
              </w:rPr>
              <w:t>дошкольного</w:t>
            </w:r>
            <w:proofErr w:type="gramEnd"/>
            <w:r w:rsidRPr="00FC3720">
              <w:rPr>
                <w:rFonts w:cs="Times New Roman"/>
                <w:szCs w:val="28"/>
              </w:rPr>
              <w:t xml:space="preserve"> образования</w:t>
            </w:r>
            <w:r w:rsidRPr="00FC3720">
              <w:rPr>
                <w:rFonts w:eastAsia="Calibri" w:cs="Times New Roman"/>
                <w:bCs/>
                <w:szCs w:val="28"/>
              </w:rPr>
              <w:t>;</w:t>
            </w:r>
          </w:p>
          <w:p w14:paraId="23A01E6A" w14:textId="20C2E8EA" w:rsidR="002C5E24" w:rsidRPr="001A6EBB" w:rsidRDefault="002C5E24" w:rsidP="001A6EBB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FC3720">
              <w:rPr>
                <w:rFonts w:cs="Times New Roman"/>
                <w:szCs w:val="28"/>
              </w:rPr>
              <w:t xml:space="preserve">- приобретение зданий и помещений для реализации образовательной программы </w:t>
            </w:r>
            <w:proofErr w:type="gramStart"/>
            <w:r w:rsidRPr="00FC3720">
              <w:rPr>
                <w:rFonts w:cs="Times New Roman"/>
                <w:szCs w:val="28"/>
              </w:rPr>
              <w:t>дошкольного</w:t>
            </w:r>
            <w:proofErr w:type="gramEnd"/>
            <w:r w:rsidRPr="00FC3720">
              <w:rPr>
                <w:rFonts w:cs="Times New Roman"/>
                <w:szCs w:val="28"/>
              </w:rPr>
              <w:t xml:space="preserve"> образования</w:t>
            </w:r>
          </w:p>
        </w:tc>
      </w:tr>
      <w:tr w:rsidR="001A6EBB" w:rsidRPr="001A6EBB" w14:paraId="23A01E6F" w14:textId="77777777" w:rsidTr="001A6EBB">
        <w:tc>
          <w:tcPr>
            <w:tcW w:w="1341" w:type="pct"/>
            <w:shd w:val="clear" w:color="auto" w:fill="auto"/>
          </w:tcPr>
          <w:p w14:paraId="23A01E6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659" w:type="pct"/>
            <w:shd w:val="clear" w:color="auto" w:fill="auto"/>
          </w:tcPr>
          <w:p w14:paraId="23A01E6D" w14:textId="14D4AD22" w:rsidR="001A6EBB" w:rsidRPr="001A6EBB" w:rsidRDefault="001A6EBB" w:rsidP="001A6EBB">
            <w:pPr>
              <w:ind w:firstLine="0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 xml:space="preserve">- количество мест в муниципальных и государственных организациях для реализации основной общеобразовательной программы </w:t>
            </w:r>
            <w:proofErr w:type="gramStart"/>
            <w:r w:rsidRPr="001A6EBB">
              <w:rPr>
                <w:rFonts w:eastAsia="Calibri" w:cs="Times New Roman"/>
                <w:szCs w:val="28"/>
              </w:rPr>
              <w:t>дошкольного</w:t>
            </w:r>
            <w:proofErr w:type="gramEnd"/>
            <w:r w:rsidRPr="001A6EBB">
              <w:rPr>
                <w:rFonts w:eastAsia="Calibri" w:cs="Times New Roman"/>
                <w:szCs w:val="28"/>
              </w:rPr>
              <w:t xml:space="preserve"> образования – </w:t>
            </w:r>
            <w:r w:rsidR="002C5E24" w:rsidRPr="002C5E24">
              <w:rPr>
                <w:rFonts w:eastAsia="Calibri" w:cs="Times New Roman"/>
                <w:spacing w:val="2"/>
                <w:szCs w:val="28"/>
              </w:rPr>
              <w:t>69446</w:t>
            </w:r>
            <w:r w:rsidRPr="001A6EBB">
              <w:rPr>
                <w:rFonts w:eastAsia="Calibri" w:cs="Times New Roman"/>
                <w:spacing w:val="2"/>
                <w:szCs w:val="28"/>
              </w:rPr>
              <w:t>;</w:t>
            </w:r>
          </w:p>
          <w:p w14:paraId="23A01E6E" w14:textId="1EBD2BAF" w:rsidR="001A6EBB" w:rsidRPr="001A6EBB" w:rsidRDefault="001A6EBB" w:rsidP="002C5E24">
            <w:pPr>
              <w:ind w:firstLine="0"/>
              <w:rPr>
                <w:rFonts w:eastAsia="Calibri" w:cs="Times New Roman"/>
                <w:bCs/>
                <w:szCs w:val="28"/>
              </w:rPr>
            </w:pPr>
            <w:proofErr w:type="gramStart"/>
            <w:r w:rsidRPr="001A6EBB">
              <w:rPr>
                <w:rFonts w:eastAsia="Calibri" w:cs="Times New Roman"/>
                <w:szCs w:val="28"/>
              </w:rPr>
              <w:t xml:space="preserve">- планируемая доля детей дошкольного возраста, охваченных услугами дошкольного образования, в Ярославской области – </w:t>
            </w:r>
            <w:r w:rsidR="002C5E24">
              <w:rPr>
                <w:rFonts w:eastAsia="Calibri" w:cs="Times New Roman"/>
                <w:szCs w:val="28"/>
              </w:rPr>
              <w:t>94</w:t>
            </w:r>
            <w:r w:rsidRPr="001A6EBB">
              <w:rPr>
                <w:rFonts w:eastAsia="Calibri" w:cs="Times New Roman"/>
                <w:szCs w:val="28"/>
              </w:rPr>
              <w:t xml:space="preserve"> %</w:t>
            </w:r>
            <w:proofErr w:type="gramEnd"/>
          </w:p>
        </w:tc>
      </w:tr>
      <w:tr w:rsidR="001A6EBB" w:rsidRPr="001A6EBB" w14:paraId="23A01E73" w14:textId="77777777" w:rsidTr="001A6EBB">
        <w:tc>
          <w:tcPr>
            <w:tcW w:w="1341" w:type="pct"/>
            <w:shd w:val="clear" w:color="auto" w:fill="auto"/>
          </w:tcPr>
          <w:p w14:paraId="23A01E7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659" w:type="pct"/>
            <w:shd w:val="clear" w:color="auto" w:fill="auto"/>
          </w:tcPr>
          <w:p w14:paraId="23A01E71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1A6EBB">
              <w:rPr>
                <w:rFonts w:eastAsia="Calibri" w:cs="Times New Roman"/>
                <w:color w:val="000000"/>
                <w:szCs w:val="28"/>
              </w:rPr>
              <w:t xml:space="preserve">постановление Правительства области от 17.02.2011 </w:t>
            </w:r>
          </w:p>
          <w:p w14:paraId="23A01E7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color w:val="000000"/>
                <w:szCs w:val="28"/>
              </w:rPr>
              <w:t xml:space="preserve">№ 90-п «Об областной целевой программе «Обеспечение доступности </w:t>
            </w:r>
            <w:proofErr w:type="gramStart"/>
            <w:r w:rsidRPr="001A6EBB">
              <w:rPr>
                <w:rFonts w:eastAsia="Calibri" w:cs="Times New Roman"/>
                <w:color w:val="000000"/>
                <w:szCs w:val="28"/>
              </w:rPr>
              <w:t>дошкольного</w:t>
            </w:r>
            <w:proofErr w:type="gramEnd"/>
            <w:r w:rsidRPr="001A6EBB">
              <w:rPr>
                <w:rFonts w:eastAsia="Calibri" w:cs="Times New Roman"/>
                <w:color w:val="000000"/>
                <w:szCs w:val="28"/>
              </w:rPr>
              <w:t xml:space="preserve"> образования в Ярославской области» на 2011 </w:t>
            </w:r>
            <w:r w:rsidRPr="001A6EBB">
              <w:rPr>
                <w:rFonts w:eastAsia="Calibri" w:cs="Times New Roman"/>
                <w:szCs w:val="28"/>
              </w:rPr>
              <w:t>–</w:t>
            </w:r>
            <w:r w:rsidRPr="001A6EBB">
              <w:rPr>
                <w:rFonts w:eastAsia="Calibri" w:cs="Times New Roman"/>
                <w:bCs/>
                <w:szCs w:val="28"/>
              </w:rPr>
              <w:t xml:space="preserve"> </w:t>
            </w:r>
            <w:r w:rsidRPr="001A6EBB">
              <w:rPr>
                <w:rFonts w:eastAsia="Calibri" w:cs="Times New Roman"/>
                <w:color w:val="000000"/>
                <w:szCs w:val="28"/>
              </w:rPr>
              <w:t>2015 годы»</w:t>
            </w:r>
          </w:p>
        </w:tc>
      </w:tr>
      <w:tr w:rsidR="001A6EBB" w:rsidRPr="001A6EBB" w14:paraId="23A01E77" w14:textId="77777777" w:rsidTr="001A6EBB">
        <w:tc>
          <w:tcPr>
            <w:tcW w:w="1341" w:type="pct"/>
            <w:shd w:val="clear" w:color="auto" w:fill="auto"/>
          </w:tcPr>
          <w:p w14:paraId="23A01E74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659" w:type="pct"/>
            <w:shd w:val="clear" w:color="auto" w:fill="auto"/>
          </w:tcPr>
          <w:p w14:paraId="23A01E75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http://www.yarregion.ru/depts/dobr/tmpPages/</w:t>
            </w:r>
          </w:p>
          <w:p w14:paraId="23A01E76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programs.aspx</w:t>
            </w:r>
          </w:p>
        </w:tc>
      </w:tr>
    </w:tbl>
    <w:p w14:paraId="23A01E78" w14:textId="77777777" w:rsidR="001A6EBB" w:rsidRPr="001A6EBB" w:rsidRDefault="001A6EBB" w:rsidP="001A6EB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</w:p>
    <w:p w14:paraId="23A01E79" w14:textId="77777777" w:rsidR="001A6EBB" w:rsidRPr="001A6EBB" w:rsidRDefault="001A6EBB" w:rsidP="001A6EB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  <w:t xml:space="preserve">             Таблица 3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531"/>
        <w:gridCol w:w="7040"/>
      </w:tblGrid>
      <w:tr w:rsidR="001A6EBB" w:rsidRPr="001A6EBB" w14:paraId="23A01E7C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7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Наименование подпрограммы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7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областная  целевая программа «Развитие материально-технической базы общеобразовательных учреждений Ярославской области» </w:t>
            </w:r>
          </w:p>
        </w:tc>
      </w:tr>
      <w:tr w:rsidR="001A6EBB" w:rsidRPr="001A6EBB" w14:paraId="23A01E7F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7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7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2011 </w:t>
            </w:r>
            <w:r w:rsidRPr="001A6EBB">
              <w:rPr>
                <w:rFonts w:eastAsia="Calibri" w:cs="Times New Roman"/>
                <w:szCs w:val="28"/>
              </w:rPr>
              <w:t>–</w:t>
            </w:r>
            <w:r w:rsidRPr="001A6EBB">
              <w:rPr>
                <w:rFonts w:eastAsia="Calibri" w:cs="Times New Roman"/>
                <w:bCs/>
                <w:szCs w:val="28"/>
              </w:rPr>
              <w:t xml:space="preserve"> 2014 годы</w:t>
            </w:r>
          </w:p>
        </w:tc>
      </w:tr>
      <w:tr w:rsidR="001A6EBB" w:rsidRPr="001A6EBB" w14:paraId="23A01E83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8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81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департамент образования </w:t>
            </w:r>
            <w:proofErr w:type="gramStart"/>
            <w:r w:rsidRPr="001A6EBB">
              <w:rPr>
                <w:rFonts w:eastAsia="Calibri" w:cs="Times New Roman"/>
                <w:bCs/>
                <w:szCs w:val="28"/>
              </w:rPr>
              <w:t>Ярославской</w:t>
            </w:r>
            <w:proofErr w:type="gramEnd"/>
          </w:p>
          <w:p w14:paraId="23A01E8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области</w:t>
            </w:r>
          </w:p>
        </w:tc>
      </w:tr>
      <w:tr w:rsidR="001A6EBB" w:rsidRPr="001A6EBB" w14:paraId="23A01E86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84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85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color w:val="0070C0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улучшение условий оказания общеобразовательных услуг</w:t>
            </w:r>
            <w:r w:rsidRPr="001A6EBB">
              <w:rPr>
                <w:rFonts w:eastAsia="Calibri" w:cs="Times New Roman"/>
                <w:bCs/>
                <w:color w:val="0070C0"/>
                <w:szCs w:val="28"/>
              </w:rPr>
              <w:t xml:space="preserve"> </w:t>
            </w:r>
          </w:p>
        </w:tc>
      </w:tr>
      <w:tr w:rsidR="001A6EBB" w:rsidRPr="001A6EBB" w14:paraId="23A01E8C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87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88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- </w:t>
            </w:r>
            <w:r w:rsidRPr="001A6EBB">
              <w:rPr>
                <w:rFonts w:eastAsia="Calibri" w:cs="Times New Roman"/>
                <w:szCs w:val="28"/>
              </w:rPr>
              <w:t>строительство и реконструкция зданий   общеобразовательных учреждений Ярославской области;</w:t>
            </w:r>
          </w:p>
          <w:p w14:paraId="23A01E89" w14:textId="77777777" w:rsidR="001A6EBB" w:rsidRPr="001A6EBB" w:rsidRDefault="001A6EBB" w:rsidP="001A6EB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A6EBB">
              <w:rPr>
                <w:rFonts w:cs="Courier New"/>
                <w:szCs w:val="28"/>
              </w:rPr>
              <w:t xml:space="preserve"> - </w:t>
            </w:r>
            <w:r w:rsidRPr="001A6EBB">
              <w:rPr>
                <w:rFonts w:cs="Times New Roman"/>
                <w:szCs w:val="28"/>
              </w:rPr>
              <w:t xml:space="preserve">оптимизация структуры </w:t>
            </w:r>
            <w:proofErr w:type="gramStart"/>
            <w:r w:rsidRPr="001A6EBB">
              <w:rPr>
                <w:rFonts w:cs="Times New Roman"/>
                <w:szCs w:val="28"/>
              </w:rPr>
              <w:t>образовательного</w:t>
            </w:r>
            <w:proofErr w:type="gramEnd"/>
            <w:r w:rsidRPr="001A6EBB">
              <w:rPr>
                <w:rFonts w:cs="Times New Roman"/>
                <w:szCs w:val="28"/>
              </w:rPr>
              <w:t xml:space="preserve"> </w:t>
            </w:r>
          </w:p>
          <w:p w14:paraId="23A01E8A" w14:textId="77777777" w:rsidR="001A6EBB" w:rsidRPr="001A6EBB" w:rsidRDefault="001A6EBB" w:rsidP="001A6EBB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процесса;</w:t>
            </w:r>
          </w:p>
          <w:p w14:paraId="23A01E8B" w14:textId="77777777" w:rsidR="001A6EBB" w:rsidRPr="001A6EBB" w:rsidRDefault="001A6EBB" w:rsidP="001A6EBB">
            <w:pPr>
              <w:autoSpaceDE w:val="0"/>
              <w:autoSpaceDN w:val="0"/>
              <w:adjustRightInd w:val="0"/>
              <w:ind w:firstLine="0"/>
              <w:rPr>
                <w:rFonts w:cs="Courier New"/>
                <w:bCs/>
                <w:szCs w:val="28"/>
              </w:rPr>
            </w:pPr>
            <w:r w:rsidRPr="001A6EBB">
              <w:rPr>
                <w:rFonts w:cs="Courier New"/>
                <w:bCs/>
                <w:szCs w:val="28"/>
              </w:rPr>
              <w:t xml:space="preserve">- </w:t>
            </w:r>
            <w:r w:rsidRPr="001A6EBB">
              <w:rPr>
                <w:rFonts w:cs="Times New Roman"/>
                <w:szCs w:val="28"/>
              </w:rPr>
              <w:t>модернизация пищеблоков общеобразовательных учреждений</w:t>
            </w:r>
          </w:p>
        </w:tc>
      </w:tr>
      <w:tr w:rsidR="001A6EBB" w:rsidRPr="001A6EBB" w14:paraId="23A01E92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8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Целевые показатели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E8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1A6EBB">
              <w:rPr>
                <w:rFonts w:eastAsia="Calibri" w:cs="Times New Roman"/>
                <w:color w:val="000000"/>
                <w:szCs w:val="28"/>
              </w:rPr>
              <w:t>- количество зданий, введённых в эксплуатацию, – 1;</w:t>
            </w:r>
          </w:p>
          <w:p w14:paraId="23A01E8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1A6EBB">
              <w:rPr>
                <w:rFonts w:eastAsia="Calibri" w:cs="Times New Roman"/>
                <w:color w:val="000000"/>
                <w:szCs w:val="28"/>
              </w:rPr>
              <w:t xml:space="preserve">- количество выведенных из эксплуатации зданий – 4;  </w:t>
            </w:r>
          </w:p>
          <w:p w14:paraId="23A01E9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1A6EBB">
              <w:rPr>
                <w:rFonts w:eastAsia="Calibri" w:cs="Times New Roman"/>
                <w:color w:val="000000"/>
                <w:szCs w:val="28"/>
              </w:rPr>
              <w:t>- количество пищеблоков, в которых проведена модернизация, – 11;</w:t>
            </w:r>
          </w:p>
          <w:p w14:paraId="23A01E91" w14:textId="77777777" w:rsidR="001A6EBB" w:rsidRPr="001A6EBB" w:rsidRDefault="001A6EBB" w:rsidP="001A6EB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cs="Times New Roman"/>
                <w:szCs w:val="28"/>
                <w:lang w:eastAsia="ru-RU"/>
              </w:rPr>
              <w:t xml:space="preserve">- доля </w:t>
            </w:r>
            <w:proofErr w:type="gramStart"/>
            <w:r w:rsidRPr="001A6EBB">
              <w:rPr>
                <w:rFonts w:cs="Times New Roman"/>
                <w:szCs w:val="28"/>
                <w:lang w:eastAsia="ru-RU"/>
              </w:rPr>
              <w:t>обучающихся</w:t>
            </w:r>
            <w:proofErr w:type="gramEnd"/>
            <w:r w:rsidRPr="001A6EBB">
              <w:rPr>
                <w:rFonts w:cs="Times New Roman"/>
                <w:szCs w:val="28"/>
                <w:lang w:eastAsia="ru-RU"/>
              </w:rPr>
              <w:t>, охваченных горячим питанием, – 87 %</w:t>
            </w:r>
          </w:p>
        </w:tc>
      </w:tr>
      <w:tr w:rsidR="001A6EBB" w:rsidRPr="001A6EBB" w14:paraId="23A01E96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93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Нормативный правовой акт, </w:t>
            </w: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>утвердивший подпрограмму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E94" w14:textId="77777777" w:rsidR="001A6EBB" w:rsidRPr="001A6EBB" w:rsidRDefault="001A6EBB" w:rsidP="001A6EBB">
            <w:pPr>
              <w:ind w:firstLine="0"/>
              <w:rPr>
                <w:rFonts w:ascii="Times New Roman CYR" w:eastAsia="Calibri" w:hAnsi="Times New Roman CYR" w:cs="Times New Roman"/>
              </w:rPr>
            </w:pPr>
            <w:r w:rsidRPr="001A6EBB">
              <w:rPr>
                <w:rFonts w:ascii="Times New Roman CYR" w:eastAsia="Calibri" w:hAnsi="Times New Roman CYR" w:cs="Times New Roman"/>
              </w:rPr>
              <w:lastRenderedPageBreak/>
              <w:t xml:space="preserve">постановление Правительства области </w:t>
            </w:r>
          </w:p>
          <w:p w14:paraId="23A01E95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ascii="Times New Roman CYR" w:eastAsia="Calibri" w:hAnsi="Times New Roman CYR" w:cs="Times New Roman"/>
              </w:rPr>
              <w:t xml:space="preserve">от 30.06.2011 № 493-п «Об утверждении </w:t>
            </w:r>
            <w:r w:rsidRPr="001A6EBB">
              <w:rPr>
                <w:rFonts w:eastAsia="Calibri" w:cs="Times New Roman"/>
                <w:bCs/>
                <w:szCs w:val="28"/>
              </w:rPr>
              <w:t xml:space="preserve">областной  </w:t>
            </w: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 xml:space="preserve">целевой программы «Развитие материально-технической базы общеобразовательных учреждений Ярославской области» на 2011 </w:t>
            </w:r>
            <w:r w:rsidRPr="001A6EBB">
              <w:rPr>
                <w:rFonts w:eastAsia="Calibri" w:cs="Times New Roman"/>
                <w:szCs w:val="28"/>
              </w:rPr>
              <w:t>–</w:t>
            </w:r>
            <w:r w:rsidRPr="001A6EBB">
              <w:rPr>
                <w:rFonts w:eastAsia="Calibri" w:cs="Times New Roman"/>
                <w:bCs/>
                <w:szCs w:val="28"/>
              </w:rPr>
              <w:t xml:space="preserve"> 2014 годы»</w:t>
            </w:r>
          </w:p>
        </w:tc>
      </w:tr>
      <w:tr w:rsidR="001A6EBB" w:rsidRPr="001A6EBB" w14:paraId="23A01E9C" w14:textId="77777777" w:rsidTr="001A6EBB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97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lastRenderedPageBreak/>
              <w:t>Электронный адрес размещения подпрограммы в интернете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1E98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http://www.yarregion.ru/depts/dobr/tmpPages/</w:t>
            </w:r>
          </w:p>
          <w:p w14:paraId="23A01E99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programs.aspx</w:t>
            </w:r>
          </w:p>
          <w:p w14:paraId="23A01E9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</w:p>
          <w:p w14:paraId="23A01E9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</w:p>
        </w:tc>
      </w:tr>
    </w:tbl>
    <w:p w14:paraId="23A01E9D" w14:textId="77777777" w:rsidR="001A6EBB" w:rsidRPr="001A6EBB" w:rsidRDefault="001A6EBB" w:rsidP="001A6EBB">
      <w:pPr>
        <w:spacing w:after="200" w:line="276" w:lineRule="auto"/>
        <w:ind w:left="7080" w:firstLine="708"/>
        <w:rPr>
          <w:rFonts w:eastAsia="Calibri" w:cs="Times New Roman"/>
          <w:szCs w:val="28"/>
        </w:rPr>
      </w:pPr>
    </w:p>
    <w:p w14:paraId="23A01E9F" w14:textId="77777777" w:rsidR="001A6EBB" w:rsidRPr="001A6EBB" w:rsidRDefault="001A6EBB" w:rsidP="001A6EBB">
      <w:pPr>
        <w:ind w:left="7080" w:firstLine="708"/>
        <w:rPr>
          <w:rFonts w:eastAsia="Calibri" w:cs="Times New Roman"/>
          <w:szCs w:val="28"/>
        </w:rPr>
      </w:pPr>
      <w:r w:rsidRPr="001A6EBB">
        <w:rPr>
          <w:rFonts w:eastAsia="Calibri" w:cs="Times New Roman"/>
          <w:szCs w:val="28"/>
        </w:rPr>
        <w:t xml:space="preserve">Таблица 4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385"/>
        <w:gridCol w:w="7186"/>
      </w:tblGrid>
      <w:tr w:rsidR="001A6EBB" w:rsidRPr="001A6EBB" w14:paraId="23A01EA5" w14:textId="77777777" w:rsidTr="001A6EBB">
        <w:tc>
          <w:tcPr>
            <w:tcW w:w="1246" w:type="pct"/>
          </w:tcPr>
          <w:p w14:paraId="23A01EA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Наименование</w:t>
            </w:r>
          </w:p>
          <w:p w14:paraId="23A01EA1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подпрограммы</w:t>
            </w:r>
          </w:p>
        </w:tc>
        <w:tc>
          <w:tcPr>
            <w:tcW w:w="3754" w:type="pct"/>
          </w:tcPr>
          <w:p w14:paraId="23A01EA2" w14:textId="77777777" w:rsidR="001A6EBB" w:rsidRPr="001A6EBB" w:rsidRDefault="001A6EBB" w:rsidP="001A6EBB">
            <w:pPr>
              <w:tabs>
                <w:tab w:val="left" w:pos="720"/>
              </w:tabs>
              <w:ind w:firstLine="0"/>
              <w:contextualSpacing/>
              <w:rPr>
                <w:rFonts w:eastAsia="Calibri" w:cs="Times New Roman"/>
                <w:bCs/>
                <w:spacing w:val="2"/>
                <w:szCs w:val="28"/>
                <w:lang w:eastAsia="ru-RU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областная целевая программа «</w:t>
            </w:r>
            <w:r w:rsidRPr="001A6EBB">
              <w:rPr>
                <w:rFonts w:eastAsia="Calibri" w:cs="Times New Roman"/>
                <w:bCs/>
                <w:spacing w:val="2"/>
                <w:szCs w:val="28"/>
                <w:lang w:eastAsia="ru-RU"/>
              </w:rPr>
              <w:t xml:space="preserve">Модернизация </w:t>
            </w:r>
            <w:proofErr w:type="gramStart"/>
            <w:r w:rsidRPr="001A6EBB">
              <w:rPr>
                <w:rFonts w:eastAsia="Calibri" w:cs="Times New Roman"/>
                <w:bCs/>
                <w:spacing w:val="2"/>
                <w:szCs w:val="28"/>
                <w:lang w:eastAsia="ru-RU"/>
              </w:rPr>
              <w:t>профессионального</w:t>
            </w:r>
            <w:proofErr w:type="gramEnd"/>
            <w:r w:rsidRPr="001A6EBB">
              <w:rPr>
                <w:rFonts w:eastAsia="Calibri" w:cs="Times New Roman"/>
                <w:bCs/>
                <w:spacing w:val="2"/>
                <w:szCs w:val="28"/>
                <w:lang w:eastAsia="ru-RU"/>
              </w:rPr>
              <w:t xml:space="preserve"> образования в соответствии</w:t>
            </w:r>
          </w:p>
          <w:p w14:paraId="23A01EA3" w14:textId="77777777" w:rsidR="001A6EBB" w:rsidRPr="001A6EBB" w:rsidRDefault="001A6EBB" w:rsidP="001A6EBB">
            <w:pPr>
              <w:tabs>
                <w:tab w:val="left" w:pos="720"/>
              </w:tabs>
              <w:ind w:firstLine="0"/>
              <w:contextualSpacing/>
              <w:rPr>
                <w:rFonts w:eastAsia="Calibri" w:cs="Times New Roman"/>
                <w:bCs/>
                <w:spacing w:val="2"/>
                <w:szCs w:val="28"/>
                <w:lang w:eastAsia="ru-RU"/>
              </w:rPr>
            </w:pPr>
            <w:r w:rsidRPr="001A6EBB">
              <w:rPr>
                <w:rFonts w:eastAsia="Calibri" w:cs="Times New Roman"/>
                <w:bCs/>
                <w:spacing w:val="2"/>
                <w:szCs w:val="28"/>
                <w:lang w:eastAsia="ru-RU"/>
              </w:rPr>
              <w:t>с приоритетными направлениями развития экономики</w:t>
            </w:r>
          </w:p>
          <w:p w14:paraId="23A01EA4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pacing w:val="2"/>
                <w:szCs w:val="28"/>
                <w:lang w:eastAsia="ru-RU"/>
              </w:rPr>
              <w:t xml:space="preserve">Ярославской области» </w:t>
            </w:r>
          </w:p>
        </w:tc>
      </w:tr>
      <w:tr w:rsidR="001A6EBB" w:rsidRPr="001A6EBB" w14:paraId="23A01EA8" w14:textId="77777777" w:rsidTr="001A6EBB">
        <w:tc>
          <w:tcPr>
            <w:tcW w:w="1246" w:type="pct"/>
          </w:tcPr>
          <w:p w14:paraId="23A01EA6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754" w:type="pct"/>
          </w:tcPr>
          <w:p w14:paraId="23A01EA7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2013 </w:t>
            </w:r>
            <w:r w:rsidRPr="001A6EBB">
              <w:rPr>
                <w:rFonts w:eastAsia="Calibri" w:cs="Times New Roman"/>
                <w:szCs w:val="28"/>
              </w:rPr>
              <w:t>–</w:t>
            </w:r>
            <w:r w:rsidRPr="001A6EBB">
              <w:rPr>
                <w:rFonts w:eastAsia="Calibri" w:cs="Times New Roman"/>
                <w:bCs/>
                <w:szCs w:val="28"/>
              </w:rPr>
              <w:t xml:space="preserve"> 2015 годы</w:t>
            </w:r>
          </w:p>
        </w:tc>
      </w:tr>
      <w:tr w:rsidR="001A6EBB" w:rsidRPr="001A6EBB" w14:paraId="23A01EAB" w14:textId="77777777" w:rsidTr="001A6EBB">
        <w:tc>
          <w:tcPr>
            <w:tcW w:w="1246" w:type="pct"/>
          </w:tcPr>
          <w:p w14:paraId="23A01EA9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54" w:type="pct"/>
          </w:tcPr>
          <w:p w14:paraId="23A01EA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департамент образования Ярославской области</w:t>
            </w:r>
          </w:p>
        </w:tc>
      </w:tr>
      <w:tr w:rsidR="001A6EBB" w:rsidRPr="001A6EBB" w14:paraId="23A01EAE" w14:textId="77777777" w:rsidTr="001A6EBB">
        <w:tc>
          <w:tcPr>
            <w:tcW w:w="1246" w:type="pct"/>
          </w:tcPr>
          <w:p w14:paraId="23A01EA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754" w:type="pct"/>
          </w:tcPr>
          <w:p w14:paraId="23A01EA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pacing w:val="2"/>
                <w:szCs w:val="28"/>
                <w:lang w:eastAsia="ru-RU"/>
              </w:rPr>
              <w:t>модернизация системы профессионального образования для обеспечения приоритетных направлений развития экономики Ярославской области</w:t>
            </w:r>
          </w:p>
        </w:tc>
      </w:tr>
      <w:tr w:rsidR="001A6EBB" w:rsidRPr="001A6EBB" w14:paraId="23A01EB6" w14:textId="77777777" w:rsidTr="001A6EBB">
        <w:tc>
          <w:tcPr>
            <w:tcW w:w="1246" w:type="pct"/>
          </w:tcPr>
          <w:p w14:paraId="23A01EA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754" w:type="pct"/>
          </w:tcPr>
          <w:p w14:paraId="23A01EB0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-</w:t>
            </w:r>
            <w:r w:rsidRPr="001A6EBB">
              <w:rPr>
                <w:rFonts w:eastAsia="Calibri" w:cs="Times New Roman"/>
                <w:szCs w:val="28"/>
              </w:rPr>
              <w:t xml:space="preserve"> модернизация механизмов  комплектования учреждений начального и среднего профессионального образования  в соответствии с потребностями приоритетных направлений развития  экономики Ярославской области;</w:t>
            </w:r>
          </w:p>
          <w:p w14:paraId="23A01EB1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A6EBB">
              <w:rPr>
                <w:rFonts w:eastAsia="Calibri" w:cs="Times New Roman"/>
                <w:color w:val="000000"/>
                <w:szCs w:val="28"/>
              </w:rPr>
              <w:t>- модернизация учебно-материальной базы в целях преодоления кадрового дефицита в экономике и повышения качества подготовки выпускников;</w:t>
            </w:r>
          </w:p>
          <w:p w14:paraId="23A01EB2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  <w:lang w:eastAsia="ru-RU"/>
              </w:rPr>
              <w:t xml:space="preserve">- внедрение новых организационных моделей учреждений </w:t>
            </w:r>
            <w:proofErr w:type="gramStart"/>
            <w:r w:rsidRPr="001A6EBB">
              <w:rPr>
                <w:rFonts w:eastAsia="Calibri" w:cs="Times New Roman"/>
                <w:szCs w:val="28"/>
                <w:lang w:eastAsia="ru-RU"/>
              </w:rPr>
              <w:t>профессионального</w:t>
            </w:r>
            <w:proofErr w:type="gramEnd"/>
            <w:r w:rsidRPr="001A6EBB">
              <w:rPr>
                <w:rFonts w:eastAsia="Calibri" w:cs="Times New Roman"/>
                <w:szCs w:val="28"/>
                <w:lang w:eastAsia="ru-RU"/>
              </w:rPr>
              <w:t xml:space="preserve"> образования, ориентированных на территориально-отраслевые приоритеты экономики Ярославской области;</w:t>
            </w:r>
          </w:p>
          <w:p w14:paraId="23A01EB3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1A6EBB">
              <w:rPr>
                <w:rFonts w:eastAsia="Calibri" w:cs="Times New Roman"/>
                <w:szCs w:val="28"/>
              </w:rPr>
              <w:t>- модернизация материально-технической базы учреждений начального и среднего профессионального образования, обеспечивающих подготовку кадров под приоритетные направления развития экономики  Ярославской области;</w:t>
            </w:r>
          </w:p>
          <w:p w14:paraId="23A01EB4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  <w:lang w:eastAsia="ru-RU"/>
              </w:rPr>
            </w:pPr>
            <w:r w:rsidRPr="001A6EBB">
              <w:rPr>
                <w:rFonts w:eastAsia="Calibri" w:cs="Times New Roman"/>
                <w:color w:val="000000"/>
                <w:szCs w:val="28"/>
                <w:lang w:eastAsia="ru-RU"/>
              </w:rPr>
              <w:t>- внедрение новых направлений  повышения квалификации руководящих и педагогических кадров для обеспечения развития приоритетных направлений экономики региона;</w:t>
            </w:r>
          </w:p>
          <w:p w14:paraId="23A01EB5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color w:val="000000"/>
                <w:szCs w:val="28"/>
                <w:lang w:eastAsia="ru-RU"/>
              </w:rPr>
              <w:t>- внедрение новой системы оценки качества профессионального образования</w:t>
            </w:r>
          </w:p>
        </w:tc>
      </w:tr>
      <w:tr w:rsidR="001A6EBB" w:rsidRPr="001A6EBB" w14:paraId="23A01EB9" w14:textId="77777777" w:rsidTr="001A6EBB">
        <w:tc>
          <w:tcPr>
            <w:tcW w:w="1246" w:type="pct"/>
          </w:tcPr>
          <w:p w14:paraId="23A01EB7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Целевые показатели</w:t>
            </w:r>
          </w:p>
        </w:tc>
        <w:tc>
          <w:tcPr>
            <w:tcW w:w="3754" w:type="pct"/>
          </w:tcPr>
          <w:p w14:paraId="23A01EB8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proofErr w:type="gramStart"/>
            <w:r w:rsidRPr="001A6EBB">
              <w:rPr>
                <w:rFonts w:eastAsia="Calibri" w:cs="Times New Roman"/>
                <w:spacing w:val="2"/>
                <w:szCs w:val="28"/>
                <w:lang w:eastAsia="ru-RU"/>
              </w:rPr>
              <w:t xml:space="preserve">доля образовательных учреждений начального и среднего профессионального образования, внедривших новые программы и модели профессионального </w:t>
            </w:r>
            <w:r w:rsidRPr="001A6EBB">
              <w:rPr>
                <w:rFonts w:eastAsia="Calibri" w:cs="Times New Roman"/>
                <w:spacing w:val="2"/>
                <w:szCs w:val="28"/>
                <w:lang w:eastAsia="ru-RU"/>
              </w:rPr>
              <w:lastRenderedPageBreak/>
              <w:t xml:space="preserve">образования, разработанные в рамках областной целевой программы, в общем количестве учреждений начального и среднего профессионального образования, расположенных на территории Ярославской области,  </w:t>
            </w:r>
            <w:r w:rsidRPr="001A6EBB">
              <w:rPr>
                <w:rFonts w:eastAsia="Calibri" w:cs="Times New Roman"/>
                <w:szCs w:val="28"/>
              </w:rPr>
              <w:t>– 75 %</w:t>
            </w:r>
            <w:proofErr w:type="gramEnd"/>
          </w:p>
        </w:tc>
      </w:tr>
      <w:tr w:rsidR="001A6EBB" w:rsidRPr="001A6EBB" w14:paraId="23A01EBC" w14:textId="77777777" w:rsidTr="001A6EBB">
        <w:tc>
          <w:tcPr>
            <w:tcW w:w="1246" w:type="pct"/>
          </w:tcPr>
          <w:p w14:paraId="23A01EB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3754" w:type="pct"/>
          </w:tcPr>
          <w:p w14:paraId="23A01EB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spacing w:val="2"/>
                <w:szCs w:val="28"/>
                <w:lang w:eastAsia="ru-RU"/>
              </w:rPr>
            </w:pPr>
            <w:r w:rsidRPr="001A6EBB">
              <w:rPr>
                <w:rFonts w:eastAsia="Calibri" w:cs="Times New Roman"/>
                <w:spacing w:val="2"/>
                <w:szCs w:val="28"/>
                <w:lang w:eastAsia="ru-RU"/>
              </w:rPr>
              <w:t xml:space="preserve">постановление Правительства области от 29.12.2012  № 1567-п «Об утверждении областной целевой программы «Модернизация профессионального образования в соответствии с приоритетными направлениями развития экономики Ярославской области» на 2013 </w:t>
            </w:r>
            <w:r w:rsidRPr="001A6EBB">
              <w:rPr>
                <w:rFonts w:eastAsia="Calibri" w:cs="Times New Roman"/>
                <w:szCs w:val="28"/>
              </w:rPr>
              <w:t>–</w:t>
            </w:r>
            <w:r w:rsidRPr="001A6EBB">
              <w:rPr>
                <w:rFonts w:eastAsia="Calibri" w:cs="Times New Roman"/>
                <w:bCs/>
                <w:szCs w:val="28"/>
              </w:rPr>
              <w:t xml:space="preserve"> </w:t>
            </w:r>
            <w:r w:rsidRPr="001A6EBB">
              <w:rPr>
                <w:rFonts w:eastAsia="Calibri" w:cs="Times New Roman"/>
                <w:spacing w:val="2"/>
                <w:szCs w:val="28"/>
                <w:lang w:eastAsia="ru-RU"/>
              </w:rPr>
              <w:t>2015 годы»</w:t>
            </w:r>
          </w:p>
        </w:tc>
      </w:tr>
      <w:tr w:rsidR="001A6EBB" w:rsidRPr="001A6EBB" w14:paraId="23A01EBF" w14:textId="77777777" w:rsidTr="001A6EBB">
        <w:tc>
          <w:tcPr>
            <w:tcW w:w="1246" w:type="pct"/>
          </w:tcPr>
          <w:p w14:paraId="23A01EB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754" w:type="pct"/>
          </w:tcPr>
          <w:p w14:paraId="23A01EB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  <w:lang w:val="en-US" w:eastAsia="ru-RU"/>
              </w:rPr>
              <w:t>http</w:t>
            </w:r>
            <w:r w:rsidRPr="001A6EBB">
              <w:rPr>
                <w:rFonts w:eastAsia="Calibri" w:cs="Times New Roman"/>
                <w:szCs w:val="28"/>
                <w:lang w:eastAsia="ru-RU"/>
              </w:rPr>
              <w:t>://</w:t>
            </w:r>
            <w:r w:rsidRPr="001A6EBB">
              <w:rPr>
                <w:rFonts w:eastAsia="Calibri" w:cs="Times New Roman"/>
                <w:szCs w:val="28"/>
                <w:lang w:val="en-US" w:eastAsia="ru-RU"/>
              </w:rPr>
              <w:t>www</w:t>
            </w:r>
            <w:r w:rsidRPr="001A6EBB">
              <w:rPr>
                <w:rFonts w:eastAsia="Calibri" w:cs="Times New Roman"/>
                <w:szCs w:val="28"/>
                <w:lang w:eastAsia="ru-RU"/>
              </w:rPr>
              <w:t>.</w:t>
            </w:r>
            <w:proofErr w:type="spellStart"/>
            <w:r w:rsidRPr="001A6EBB">
              <w:rPr>
                <w:rFonts w:eastAsia="Calibri" w:cs="Times New Roman"/>
                <w:szCs w:val="28"/>
                <w:lang w:val="en-US" w:eastAsia="ru-RU"/>
              </w:rPr>
              <w:t>yarregion</w:t>
            </w:r>
            <w:proofErr w:type="spellEnd"/>
            <w:r w:rsidRPr="001A6EBB">
              <w:rPr>
                <w:rFonts w:eastAsia="Calibri" w:cs="Times New Roman"/>
                <w:szCs w:val="28"/>
                <w:lang w:eastAsia="ru-RU"/>
              </w:rPr>
              <w:t>.</w:t>
            </w:r>
            <w:proofErr w:type="spellStart"/>
            <w:r w:rsidRPr="001A6EBB">
              <w:rPr>
                <w:rFonts w:eastAsia="Calibri" w:cs="Times New Roman"/>
                <w:szCs w:val="28"/>
                <w:lang w:val="en-US" w:eastAsia="ru-RU"/>
              </w:rPr>
              <w:t>ru</w:t>
            </w:r>
            <w:proofErr w:type="spellEnd"/>
            <w:r w:rsidRPr="001A6EBB">
              <w:rPr>
                <w:rFonts w:eastAsia="Calibri" w:cs="Times New Roman"/>
                <w:szCs w:val="28"/>
                <w:lang w:eastAsia="ru-RU"/>
              </w:rPr>
              <w:t>/</w:t>
            </w:r>
            <w:proofErr w:type="spellStart"/>
            <w:r w:rsidRPr="001A6EBB">
              <w:rPr>
                <w:rFonts w:eastAsia="Calibri" w:cs="Times New Roman"/>
                <w:szCs w:val="28"/>
                <w:lang w:val="en-US" w:eastAsia="ru-RU"/>
              </w:rPr>
              <w:t>depts</w:t>
            </w:r>
            <w:proofErr w:type="spellEnd"/>
            <w:r w:rsidRPr="001A6EBB">
              <w:rPr>
                <w:rFonts w:eastAsia="Calibri" w:cs="Times New Roman"/>
                <w:szCs w:val="28"/>
                <w:lang w:eastAsia="ru-RU"/>
              </w:rPr>
              <w:t>/</w:t>
            </w:r>
            <w:proofErr w:type="spellStart"/>
            <w:r w:rsidRPr="001A6EBB">
              <w:rPr>
                <w:rFonts w:eastAsia="Calibri" w:cs="Times New Roman"/>
                <w:szCs w:val="28"/>
                <w:lang w:val="en-US" w:eastAsia="ru-RU"/>
              </w:rPr>
              <w:t>dobr</w:t>
            </w:r>
            <w:proofErr w:type="spellEnd"/>
            <w:r w:rsidRPr="001A6EBB">
              <w:rPr>
                <w:rFonts w:eastAsia="Calibri" w:cs="Times New Roman"/>
                <w:szCs w:val="28"/>
                <w:lang w:eastAsia="ru-RU"/>
              </w:rPr>
              <w:t>/</w:t>
            </w:r>
            <w:r w:rsidRPr="001A6EBB">
              <w:rPr>
                <w:rFonts w:eastAsia="Calibri" w:cs="Times New Roman"/>
                <w:szCs w:val="28"/>
                <w:lang w:val="en-US" w:eastAsia="ru-RU"/>
              </w:rPr>
              <w:t>default</w:t>
            </w:r>
            <w:r w:rsidRPr="001A6EBB">
              <w:rPr>
                <w:rFonts w:eastAsia="Calibri" w:cs="Times New Roman"/>
                <w:szCs w:val="28"/>
                <w:lang w:eastAsia="ru-RU"/>
              </w:rPr>
              <w:t>.</w:t>
            </w:r>
            <w:proofErr w:type="spellStart"/>
            <w:r w:rsidRPr="001A6EBB">
              <w:rPr>
                <w:rFonts w:eastAsia="Calibri" w:cs="Times New Roman"/>
                <w:szCs w:val="28"/>
                <w:lang w:val="en-US" w:eastAsia="ru-RU"/>
              </w:rPr>
              <w:t>aspx</w:t>
            </w:r>
            <w:proofErr w:type="spellEnd"/>
          </w:p>
        </w:tc>
      </w:tr>
    </w:tbl>
    <w:p w14:paraId="23A01EC0" w14:textId="77777777" w:rsidR="001A6EBB" w:rsidRPr="001A6EBB" w:rsidRDefault="001A6EBB" w:rsidP="001A6EB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Cs w:val="28"/>
          <w:lang w:eastAsia="ru-RU"/>
        </w:rPr>
      </w:pPr>
    </w:p>
    <w:p w14:paraId="23A01EC1" w14:textId="77777777" w:rsidR="001A6EBB" w:rsidRPr="001A6EBB" w:rsidRDefault="001A6EBB" w:rsidP="001A6EBB">
      <w:pPr>
        <w:tabs>
          <w:tab w:val="left" w:pos="851"/>
        </w:tabs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</w:r>
      <w:r w:rsidRPr="001A6EBB">
        <w:rPr>
          <w:rFonts w:cs="Times New Roman"/>
          <w:szCs w:val="28"/>
          <w:lang w:eastAsia="ru-RU"/>
        </w:rPr>
        <w:tab/>
        <w:t xml:space="preserve">            Таблица 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6726"/>
      </w:tblGrid>
      <w:tr w:rsidR="001A6EBB" w:rsidRPr="001A6EBB" w14:paraId="23A01EC4" w14:textId="77777777" w:rsidTr="001A6EBB">
        <w:tc>
          <w:tcPr>
            <w:tcW w:w="1486" w:type="pct"/>
            <w:shd w:val="clear" w:color="auto" w:fill="auto"/>
          </w:tcPr>
          <w:p w14:paraId="23A01EC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Наименование подпрограммы</w:t>
            </w:r>
          </w:p>
        </w:tc>
        <w:tc>
          <w:tcPr>
            <w:tcW w:w="3514" w:type="pct"/>
            <w:shd w:val="clear" w:color="auto" w:fill="auto"/>
          </w:tcPr>
          <w:p w14:paraId="23A01EC3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ведомственная целевая программа «Реализация государственной молодёжной политики в Ярославской области» </w:t>
            </w:r>
          </w:p>
        </w:tc>
      </w:tr>
      <w:tr w:rsidR="001A6EBB" w:rsidRPr="001A6EBB" w14:paraId="23A01EC7" w14:textId="77777777" w:rsidTr="001A6EBB">
        <w:tc>
          <w:tcPr>
            <w:tcW w:w="1486" w:type="pct"/>
            <w:shd w:val="clear" w:color="auto" w:fill="auto"/>
          </w:tcPr>
          <w:p w14:paraId="23A01EC5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514" w:type="pct"/>
            <w:shd w:val="clear" w:color="auto" w:fill="auto"/>
          </w:tcPr>
          <w:p w14:paraId="23A01EC6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2014 год</w:t>
            </w:r>
          </w:p>
        </w:tc>
      </w:tr>
      <w:tr w:rsidR="001A6EBB" w:rsidRPr="001A6EBB" w14:paraId="23A01ECB" w14:textId="77777777" w:rsidTr="001A6EBB">
        <w:tc>
          <w:tcPr>
            <w:tcW w:w="1486" w:type="pct"/>
            <w:shd w:val="clear" w:color="auto" w:fill="auto"/>
          </w:tcPr>
          <w:p w14:paraId="23A01EC8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514" w:type="pct"/>
            <w:shd w:val="clear" w:color="auto" w:fill="auto"/>
          </w:tcPr>
          <w:p w14:paraId="23A01EC9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агентство по делам молодёжи Ярославской</w:t>
            </w:r>
          </w:p>
          <w:p w14:paraId="23A01EC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области</w:t>
            </w:r>
          </w:p>
        </w:tc>
      </w:tr>
      <w:tr w:rsidR="001A6EBB" w:rsidRPr="001A6EBB" w14:paraId="23A01ECE" w14:textId="77777777" w:rsidTr="001A6EBB">
        <w:tc>
          <w:tcPr>
            <w:tcW w:w="1486" w:type="pct"/>
            <w:shd w:val="clear" w:color="auto" w:fill="auto"/>
          </w:tcPr>
          <w:p w14:paraId="23A01EC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514" w:type="pct"/>
            <w:shd w:val="clear" w:color="auto" w:fill="auto"/>
          </w:tcPr>
          <w:p w14:paraId="23A01EC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реализация государственных полномочий, обеспечение предоставления услуг и выполнения работ в сфере государственной молодёжной политики, установленных законодательством Российской Федерации и Ярославской области</w:t>
            </w:r>
          </w:p>
        </w:tc>
      </w:tr>
      <w:tr w:rsidR="001A6EBB" w:rsidRPr="001A6EBB" w14:paraId="23A01ED4" w14:textId="77777777" w:rsidTr="001A6EBB">
        <w:tc>
          <w:tcPr>
            <w:tcW w:w="1486" w:type="pct"/>
            <w:shd w:val="clear" w:color="auto" w:fill="auto"/>
          </w:tcPr>
          <w:p w14:paraId="23A01EC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514" w:type="pct"/>
            <w:shd w:val="clear" w:color="auto" w:fill="auto"/>
          </w:tcPr>
          <w:p w14:paraId="23A01ED0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обеспечение условий реализации творческого, научного, интеллектуального потенциала молодёжи Ярославской области;</w:t>
            </w:r>
          </w:p>
          <w:p w14:paraId="23A01ED1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организация участия молодёжных общественных объединений и органов молодёжного самоуправления в реализации государственной молодёжной политики на территории Ярославской области;</w:t>
            </w:r>
          </w:p>
          <w:p w14:paraId="23A01ED2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информационное, научно-методическое и кадровое обеспечение реализации программ и деятельности организаций в сфере молодёжной политики;</w:t>
            </w:r>
          </w:p>
          <w:p w14:paraId="23A01ED3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обеспечение условий для предоставления услуг, выполнения работ в сфере молодёжной политики</w:t>
            </w:r>
          </w:p>
        </w:tc>
      </w:tr>
      <w:tr w:rsidR="001A6EBB" w:rsidRPr="001A6EBB" w14:paraId="23A01EDA" w14:textId="77777777" w:rsidTr="001A6EBB">
        <w:tc>
          <w:tcPr>
            <w:tcW w:w="1486" w:type="pct"/>
            <w:shd w:val="clear" w:color="auto" w:fill="auto"/>
          </w:tcPr>
          <w:p w14:paraId="23A01ED5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Целевые показатели</w:t>
            </w:r>
          </w:p>
        </w:tc>
        <w:tc>
          <w:tcPr>
            <w:tcW w:w="3514" w:type="pct"/>
            <w:shd w:val="clear" w:color="auto" w:fill="auto"/>
          </w:tcPr>
          <w:p w14:paraId="23A01ED6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 xml:space="preserve">- число жителей области в возрасте от 14 до 30 лет, охваченных мерами государственной молодёжной политики, реализуемыми непосредственно и при поддержке агентства по делам молодежи </w:t>
            </w:r>
            <w:r w:rsidRPr="001A6EBB">
              <w:rPr>
                <w:rFonts w:eastAsia="Calibri" w:cs="Times New Roman"/>
                <w:szCs w:val="28"/>
              </w:rPr>
              <w:lastRenderedPageBreak/>
              <w:t>Ярославской области, –  не менее 45000 человек;</w:t>
            </w:r>
          </w:p>
          <w:p w14:paraId="23A01ED7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 xml:space="preserve">- доля общественных объединений, получивших </w:t>
            </w:r>
          </w:p>
          <w:p w14:paraId="23A01ED8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1A6EBB">
              <w:rPr>
                <w:rFonts w:eastAsia="Calibri" w:cs="Times New Roman"/>
                <w:szCs w:val="28"/>
              </w:rPr>
              <w:t>государственную поддержку или принявших участие в мероприятиях по реализации государственной молодёжной политики, от общего числа обратившихся за государственной поддержкой или изъявивших желание принять участие в мероприятиях – не менее 80 %;</w:t>
            </w:r>
            <w:proofErr w:type="gramEnd"/>
          </w:p>
          <w:p w14:paraId="23A01ED9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количество учреждений сферы молодёжной политики, осуществляющих деятельность на территории региона, – 27 учреждений</w:t>
            </w:r>
          </w:p>
        </w:tc>
      </w:tr>
      <w:tr w:rsidR="001A6EBB" w:rsidRPr="001A6EBB" w14:paraId="23A01EDD" w14:textId="77777777" w:rsidTr="001A6EBB">
        <w:tc>
          <w:tcPr>
            <w:tcW w:w="1486" w:type="pct"/>
            <w:shd w:val="clear" w:color="auto" w:fill="auto"/>
          </w:tcPr>
          <w:p w14:paraId="23A01ED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3514" w:type="pct"/>
            <w:shd w:val="clear" w:color="auto" w:fill="auto"/>
          </w:tcPr>
          <w:p w14:paraId="23A01EDC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приказ агентства по делам молодёжи Ярославской области от 19.05.2014 № 4-н «О ведомственной целевой программе «Реализация государственной молодёжной политики в Ярославской области» на 2014 год и плановый период 2015 и 2016 годов»</w:t>
            </w:r>
          </w:p>
        </w:tc>
      </w:tr>
      <w:tr w:rsidR="001A6EBB" w:rsidRPr="001A6EBB" w14:paraId="23A01EE1" w14:textId="77777777" w:rsidTr="001A6EBB">
        <w:tc>
          <w:tcPr>
            <w:tcW w:w="1486" w:type="pct"/>
            <w:shd w:val="clear" w:color="auto" w:fill="auto"/>
          </w:tcPr>
          <w:p w14:paraId="23A01ED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514" w:type="pct"/>
            <w:shd w:val="clear" w:color="auto" w:fill="auto"/>
          </w:tcPr>
          <w:p w14:paraId="23A01ED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  <w:lang w:val="en-US"/>
              </w:rPr>
              <w:t>http</w:t>
            </w:r>
            <w:r w:rsidRPr="001A6EBB">
              <w:rPr>
                <w:rFonts w:eastAsia="Calibri" w:cs="Times New Roman"/>
                <w:bCs/>
                <w:szCs w:val="28"/>
              </w:rPr>
              <w:t>://</w:t>
            </w:r>
            <w:r w:rsidRPr="001A6EBB">
              <w:rPr>
                <w:rFonts w:eastAsia="Calibri" w:cs="Times New Roman"/>
                <w:bCs/>
                <w:szCs w:val="28"/>
                <w:lang w:val="en-US"/>
              </w:rPr>
              <w:t>www</w:t>
            </w:r>
            <w:r w:rsidRPr="001A6EBB">
              <w:rPr>
                <w:rFonts w:eastAsia="Calibri" w:cs="Times New Roman"/>
                <w:bCs/>
                <w:szCs w:val="28"/>
              </w:rPr>
              <w:t>.</w:t>
            </w:r>
            <w:proofErr w:type="spellStart"/>
            <w:r w:rsidRPr="001A6EBB">
              <w:rPr>
                <w:rFonts w:eastAsia="Calibri" w:cs="Times New Roman"/>
                <w:bCs/>
                <w:szCs w:val="28"/>
                <w:lang w:val="en-US"/>
              </w:rPr>
              <w:t>yarregion</w:t>
            </w:r>
            <w:proofErr w:type="spellEnd"/>
            <w:r w:rsidRPr="001A6EBB">
              <w:rPr>
                <w:rFonts w:eastAsia="Calibri" w:cs="Times New Roman"/>
                <w:bCs/>
                <w:szCs w:val="28"/>
              </w:rPr>
              <w:t>.</w:t>
            </w:r>
            <w:proofErr w:type="spellStart"/>
            <w:r w:rsidRPr="001A6EBB">
              <w:rPr>
                <w:rFonts w:eastAsia="Calibri" w:cs="Times New Roman"/>
                <w:bCs/>
                <w:szCs w:val="28"/>
                <w:lang w:val="en-US"/>
              </w:rPr>
              <w:t>ru</w:t>
            </w:r>
            <w:proofErr w:type="spellEnd"/>
            <w:r w:rsidRPr="001A6EBB">
              <w:rPr>
                <w:rFonts w:eastAsia="Calibri" w:cs="Times New Roman"/>
                <w:bCs/>
                <w:szCs w:val="28"/>
              </w:rPr>
              <w:t>/</w:t>
            </w:r>
            <w:proofErr w:type="spellStart"/>
            <w:r w:rsidRPr="001A6EBB">
              <w:rPr>
                <w:rFonts w:eastAsia="Calibri" w:cs="Times New Roman"/>
                <w:bCs/>
                <w:szCs w:val="28"/>
                <w:lang w:val="en-US"/>
              </w:rPr>
              <w:t>depts</w:t>
            </w:r>
            <w:proofErr w:type="spellEnd"/>
            <w:r w:rsidRPr="001A6EBB">
              <w:rPr>
                <w:rFonts w:eastAsia="Calibri" w:cs="Times New Roman"/>
                <w:bCs/>
                <w:szCs w:val="28"/>
              </w:rPr>
              <w:t>/</w:t>
            </w:r>
            <w:proofErr w:type="spellStart"/>
            <w:r w:rsidRPr="001A6EBB">
              <w:rPr>
                <w:rFonts w:eastAsia="Calibri" w:cs="Times New Roman"/>
                <w:bCs/>
                <w:szCs w:val="28"/>
                <w:lang w:val="en-US"/>
              </w:rPr>
              <w:t>agmol</w:t>
            </w:r>
            <w:proofErr w:type="spellEnd"/>
            <w:r w:rsidRPr="001A6EBB">
              <w:rPr>
                <w:rFonts w:eastAsia="Calibri" w:cs="Times New Roman"/>
                <w:bCs/>
                <w:szCs w:val="28"/>
              </w:rPr>
              <w:t>/</w:t>
            </w:r>
            <w:proofErr w:type="spellStart"/>
            <w:r w:rsidRPr="001A6EBB">
              <w:rPr>
                <w:rFonts w:eastAsia="Calibri" w:cs="Times New Roman"/>
                <w:bCs/>
                <w:szCs w:val="28"/>
                <w:lang w:val="en-US"/>
              </w:rPr>
              <w:t>tmpPages</w:t>
            </w:r>
            <w:proofErr w:type="spellEnd"/>
            <w:r w:rsidRPr="001A6EBB">
              <w:rPr>
                <w:rFonts w:eastAsia="Calibri" w:cs="Times New Roman"/>
                <w:bCs/>
                <w:szCs w:val="28"/>
              </w:rPr>
              <w:t>/</w:t>
            </w:r>
            <w:r w:rsidRPr="001A6EBB">
              <w:rPr>
                <w:rFonts w:eastAsia="Calibri" w:cs="Times New Roman"/>
                <w:bCs/>
                <w:szCs w:val="28"/>
                <w:lang w:val="en-US"/>
              </w:rPr>
              <w:t>docs</w:t>
            </w:r>
            <w:r w:rsidRPr="001A6EBB">
              <w:rPr>
                <w:rFonts w:eastAsia="Calibri" w:cs="Times New Roman"/>
                <w:bCs/>
                <w:szCs w:val="28"/>
              </w:rPr>
              <w:t>.</w:t>
            </w:r>
            <w:proofErr w:type="spellStart"/>
            <w:r w:rsidRPr="001A6EBB">
              <w:rPr>
                <w:rFonts w:eastAsia="Calibri" w:cs="Times New Roman"/>
                <w:bCs/>
                <w:szCs w:val="28"/>
                <w:lang w:val="en-US"/>
              </w:rPr>
              <w:t>aspx</w:t>
            </w:r>
            <w:proofErr w:type="spellEnd"/>
          </w:p>
          <w:p w14:paraId="23A01EE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</w:p>
        </w:tc>
      </w:tr>
    </w:tbl>
    <w:p w14:paraId="23A01EE2" w14:textId="77777777" w:rsidR="001A6EBB" w:rsidRPr="001A6EBB" w:rsidRDefault="001A6EBB" w:rsidP="001A6EBB">
      <w:pPr>
        <w:ind w:left="5664" w:firstLine="708"/>
        <w:jc w:val="center"/>
        <w:rPr>
          <w:rFonts w:eastAsia="Calibri" w:cs="Times New Roman"/>
          <w:bCs/>
          <w:szCs w:val="28"/>
        </w:rPr>
      </w:pPr>
    </w:p>
    <w:p w14:paraId="23A01EE3" w14:textId="77777777" w:rsidR="001A6EBB" w:rsidRPr="001A6EBB" w:rsidRDefault="001A6EBB" w:rsidP="001A6EBB">
      <w:pPr>
        <w:ind w:left="5664" w:firstLine="708"/>
        <w:jc w:val="center"/>
        <w:rPr>
          <w:rFonts w:eastAsia="Calibri" w:cs="Times New Roman"/>
          <w:bCs/>
          <w:szCs w:val="28"/>
          <w:vertAlign w:val="subscript"/>
        </w:rPr>
      </w:pPr>
      <w:r w:rsidRPr="001A6EBB">
        <w:rPr>
          <w:rFonts w:eastAsia="Calibri" w:cs="Times New Roman"/>
          <w:bCs/>
          <w:szCs w:val="28"/>
        </w:rPr>
        <w:t xml:space="preserve">              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270"/>
      </w:tblGrid>
      <w:tr w:rsidR="001A6EBB" w:rsidRPr="001A6EBB" w14:paraId="23A01EE6" w14:textId="77777777" w:rsidTr="001A6EBB">
        <w:tc>
          <w:tcPr>
            <w:tcW w:w="1202" w:type="pct"/>
            <w:shd w:val="clear" w:color="auto" w:fill="auto"/>
          </w:tcPr>
          <w:p w14:paraId="23A01EE4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Наименование подпрограммы</w:t>
            </w:r>
          </w:p>
        </w:tc>
        <w:tc>
          <w:tcPr>
            <w:tcW w:w="3798" w:type="pct"/>
            <w:shd w:val="clear" w:color="auto" w:fill="auto"/>
          </w:tcPr>
          <w:p w14:paraId="23A01EE5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областная целевая программа «Патриотическое воспитание и допризывная подготовка граждан Российской Федерации, проживающих на территории Ярославской области»</w:t>
            </w:r>
          </w:p>
        </w:tc>
      </w:tr>
      <w:tr w:rsidR="001A6EBB" w:rsidRPr="001A6EBB" w14:paraId="23A01EE9" w14:textId="77777777" w:rsidTr="001A6EBB">
        <w:tc>
          <w:tcPr>
            <w:tcW w:w="1202" w:type="pct"/>
            <w:shd w:val="clear" w:color="auto" w:fill="auto"/>
          </w:tcPr>
          <w:p w14:paraId="23A01EE7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798" w:type="pct"/>
            <w:shd w:val="clear" w:color="auto" w:fill="auto"/>
          </w:tcPr>
          <w:p w14:paraId="23A01EE8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2013 </w:t>
            </w:r>
            <w:r w:rsidRPr="001A6EBB">
              <w:rPr>
                <w:rFonts w:eastAsia="Calibri" w:cs="Times New Roman"/>
                <w:szCs w:val="28"/>
              </w:rPr>
              <w:t xml:space="preserve">– </w:t>
            </w:r>
            <w:r w:rsidRPr="001A6EBB">
              <w:rPr>
                <w:rFonts w:eastAsia="Calibri" w:cs="Times New Roman"/>
                <w:bCs/>
                <w:szCs w:val="28"/>
              </w:rPr>
              <w:t>2015 годы</w:t>
            </w:r>
          </w:p>
        </w:tc>
      </w:tr>
      <w:tr w:rsidR="001A6EBB" w:rsidRPr="001A6EBB" w14:paraId="23A01EED" w14:textId="77777777" w:rsidTr="001A6EBB">
        <w:tc>
          <w:tcPr>
            <w:tcW w:w="1202" w:type="pct"/>
            <w:shd w:val="clear" w:color="auto" w:fill="auto"/>
          </w:tcPr>
          <w:p w14:paraId="23A01EE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98" w:type="pct"/>
            <w:shd w:val="clear" w:color="auto" w:fill="auto"/>
          </w:tcPr>
          <w:p w14:paraId="23A01EEB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агентство по делам молодёжи Ярославской</w:t>
            </w:r>
          </w:p>
          <w:p w14:paraId="23A01EE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области</w:t>
            </w:r>
          </w:p>
        </w:tc>
      </w:tr>
      <w:tr w:rsidR="001A6EBB" w:rsidRPr="001A6EBB" w14:paraId="23A01EF0" w14:textId="77777777" w:rsidTr="001A6EBB">
        <w:tc>
          <w:tcPr>
            <w:tcW w:w="1202" w:type="pct"/>
            <w:shd w:val="clear" w:color="auto" w:fill="auto"/>
          </w:tcPr>
          <w:p w14:paraId="23A01EE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798" w:type="pct"/>
            <w:shd w:val="clear" w:color="auto" w:fill="auto"/>
          </w:tcPr>
          <w:p w14:paraId="23A01EE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создание  и развитие условий эффективного функционирования на территории Ярославской области системы патриотического воспитания</w:t>
            </w:r>
            <w:r w:rsidRPr="001A6EBB">
              <w:rPr>
                <w:rFonts w:eastAsia="Calibri" w:cs="Times New Roman"/>
                <w:bCs/>
                <w:color w:val="FF0000"/>
                <w:szCs w:val="28"/>
              </w:rPr>
              <w:t xml:space="preserve"> </w:t>
            </w:r>
            <w:r w:rsidRPr="001A6EBB">
              <w:rPr>
                <w:rFonts w:eastAsia="Calibri" w:cs="Times New Roman"/>
                <w:bCs/>
                <w:szCs w:val="28"/>
              </w:rPr>
              <w:t>и допризывной подготовки граждан Российской Федерации</w:t>
            </w:r>
          </w:p>
        </w:tc>
      </w:tr>
      <w:tr w:rsidR="001A6EBB" w:rsidRPr="001A6EBB" w14:paraId="23A01EF7" w14:textId="77777777" w:rsidTr="001A6EBB">
        <w:tc>
          <w:tcPr>
            <w:tcW w:w="1202" w:type="pct"/>
            <w:shd w:val="clear" w:color="auto" w:fill="auto"/>
          </w:tcPr>
          <w:p w14:paraId="23A01EF1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798" w:type="pct"/>
            <w:shd w:val="clear" w:color="auto" w:fill="auto"/>
          </w:tcPr>
          <w:p w14:paraId="23A01EF2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повышение скоординированной деятельности субъектов патриотического воспитания Ярославской области;</w:t>
            </w:r>
          </w:p>
          <w:p w14:paraId="23A01EF3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подготовке;</w:t>
            </w:r>
          </w:p>
          <w:p w14:paraId="23A01EF4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создание условий для дальнейшего развития молодёжного патриотического движения в Ярославской области;</w:t>
            </w:r>
          </w:p>
          <w:p w14:paraId="23A01EF5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внедрение в деятельность субъектов патриотического воспитания современных форм, методов и средств воспитательной работы;</w:t>
            </w:r>
          </w:p>
          <w:p w14:paraId="23A01EF6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lastRenderedPageBreak/>
              <w:t xml:space="preserve">- проведение организационных и информационных мероприятий </w:t>
            </w:r>
          </w:p>
        </w:tc>
      </w:tr>
      <w:tr w:rsidR="001A6EBB" w:rsidRPr="001A6EBB" w14:paraId="23A01EFC" w14:textId="77777777" w:rsidTr="001A6EBB">
        <w:tc>
          <w:tcPr>
            <w:tcW w:w="1202" w:type="pct"/>
            <w:shd w:val="clear" w:color="auto" w:fill="auto"/>
          </w:tcPr>
          <w:p w14:paraId="23A01EF8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798" w:type="pct"/>
            <w:shd w:val="clear" w:color="auto" w:fill="auto"/>
          </w:tcPr>
          <w:p w14:paraId="23A01EF9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доля жителей Ярославской области, охваченных деятельностью в рамках функционирования системы патриотического воспитания, по отношению к общему количеству жителей Ярославской области – не менее 50 %;</w:t>
            </w:r>
          </w:p>
          <w:p w14:paraId="23A01EFA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доля жителей Ярославской области, положительно оценивающих результаты патриотического воспитания, – не менее 90 %;</w:t>
            </w:r>
          </w:p>
          <w:p w14:paraId="23A01EFB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доля молодых жителей Ярославской области, положительно воспринимающих воинскую обязанность и военную службу, – не менее 87 %</w:t>
            </w:r>
          </w:p>
        </w:tc>
      </w:tr>
      <w:tr w:rsidR="001A6EBB" w:rsidRPr="001A6EBB" w14:paraId="23A01EFF" w14:textId="77777777" w:rsidTr="001A6EBB">
        <w:tc>
          <w:tcPr>
            <w:tcW w:w="1202" w:type="pct"/>
            <w:shd w:val="clear" w:color="auto" w:fill="auto"/>
          </w:tcPr>
          <w:p w14:paraId="23A01EF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798" w:type="pct"/>
            <w:shd w:val="clear" w:color="auto" w:fill="auto"/>
          </w:tcPr>
          <w:p w14:paraId="23A01EFE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постановление Правительства области от 29.12.2012 </w:t>
            </w:r>
            <w:r w:rsidRPr="001A6EBB">
              <w:rPr>
                <w:rFonts w:eastAsia="Calibri" w:cs="Times New Roman"/>
                <w:bCs/>
                <w:szCs w:val="28"/>
              </w:rPr>
              <w:br/>
              <w:t>№ 1566-п</w:t>
            </w:r>
            <w:r w:rsidRPr="001A6EBB">
              <w:rPr>
                <w:rFonts w:eastAsia="Calibri" w:cs="Times New Roman"/>
                <w:szCs w:val="28"/>
              </w:rPr>
              <w:t xml:space="preserve">  «</w:t>
            </w:r>
            <w:r w:rsidRPr="001A6EBB">
              <w:rPr>
                <w:rFonts w:ascii="Calibri" w:eastAsia="Calibri" w:hAnsi="Calibri" w:cs="Times New Roman"/>
                <w:sz w:val="22"/>
              </w:rPr>
              <w:fldChar w:fldCharType="begin"/>
            </w:r>
            <w:r w:rsidRPr="001A6EBB">
              <w:rPr>
                <w:rFonts w:ascii="Calibri" w:eastAsia="Calibri" w:hAnsi="Calibri" w:cs="Times New Roman"/>
                <w:sz w:val="22"/>
              </w:rPr>
              <w:instrText xml:space="preserve"> DOCPROPERTY "Содержание" \* MERGEFORMAT </w:instrText>
            </w:r>
            <w:r w:rsidRPr="001A6EBB">
              <w:rPr>
                <w:rFonts w:ascii="Calibri" w:eastAsia="Calibri" w:hAnsi="Calibri" w:cs="Times New Roman"/>
                <w:sz w:val="22"/>
              </w:rPr>
              <w:fldChar w:fldCharType="separate"/>
            </w:r>
            <w:r w:rsidRPr="001A6EBB">
              <w:rPr>
                <w:rFonts w:eastAsia="Calibri" w:cs="Times New Roman"/>
                <w:szCs w:val="28"/>
              </w:rPr>
              <w:t>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2013 –  2015 годы</w:t>
            </w:r>
            <w:r w:rsidRPr="001A6EBB">
              <w:rPr>
                <w:rFonts w:eastAsia="Calibri" w:cs="Times New Roman"/>
                <w:szCs w:val="28"/>
              </w:rPr>
              <w:fldChar w:fldCharType="end"/>
            </w:r>
            <w:r w:rsidRPr="001A6EBB">
              <w:rPr>
                <w:rFonts w:eastAsia="Calibri" w:cs="Times New Roman"/>
                <w:szCs w:val="28"/>
              </w:rPr>
              <w:t>»</w:t>
            </w:r>
          </w:p>
        </w:tc>
      </w:tr>
      <w:tr w:rsidR="001A6EBB" w:rsidRPr="001A6EBB" w14:paraId="23A01F03" w14:textId="77777777" w:rsidTr="001A6EBB">
        <w:tc>
          <w:tcPr>
            <w:tcW w:w="1202" w:type="pct"/>
            <w:shd w:val="clear" w:color="auto" w:fill="auto"/>
          </w:tcPr>
          <w:p w14:paraId="23A01F0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798" w:type="pct"/>
            <w:shd w:val="clear" w:color="auto" w:fill="auto"/>
          </w:tcPr>
          <w:p w14:paraId="23A01F01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http://www.yarregion.ru/depts/agmol/tmpPages/programs.aspx</w:t>
            </w:r>
          </w:p>
          <w:p w14:paraId="23A01F0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</w:p>
        </w:tc>
      </w:tr>
    </w:tbl>
    <w:p w14:paraId="23A01F04" w14:textId="77777777" w:rsidR="001A6EBB" w:rsidRPr="001A6EBB" w:rsidRDefault="001A6EBB" w:rsidP="001A6EBB">
      <w:pPr>
        <w:ind w:left="7080" w:firstLine="0"/>
        <w:jc w:val="center"/>
        <w:rPr>
          <w:rFonts w:eastAsia="Calibri" w:cs="Times New Roman"/>
          <w:bCs/>
          <w:szCs w:val="28"/>
        </w:rPr>
      </w:pPr>
    </w:p>
    <w:p w14:paraId="23A01F05" w14:textId="77777777" w:rsidR="001A6EBB" w:rsidRPr="001A6EBB" w:rsidRDefault="001A6EBB" w:rsidP="001A6EBB">
      <w:pPr>
        <w:ind w:left="7080" w:firstLine="0"/>
        <w:jc w:val="center"/>
        <w:rPr>
          <w:rFonts w:eastAsia="Calibri" w:cs="Times New Roman"/>
          <w:bCs/>
          <w:szCs w:val="28"/>
          <w:vertAlign w:val="subscript"/>
        </w:rPr>
      </w:pPr>
      <w:r w:rsidRPr="001A6EBB">
        <w:rPr>
          <w:rFonts w:eastAsia="Calibri" w:cs="Times New Roman"/>
          <w:bCs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6726"/>
      </w:tblGrid>
      <w:tr w:rsidR="001A6EBB" w:rsidRPr="001A6EBB" w14:paraId="23A01F08" w14:textId="77777777" w:rsidTr="001A6EBB">
        <w:tc>
          <w:tcPr>
            <w:tcW w:w="1486" w:type="pct"/>
            <w:shd w:val="clear" w:color="auto" w:fill="auto"/>
          </w:tcPr>
          <w:p w14:paraId="23A01F06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Наименование подпрограммы</w:t>
            </w:r>
          </w:p>
        </w:tc>
        <w:tc>
          <w:tcPr>
            <w:tcW w:w="3514" w:type="pct"/>
            <w:shd w:val="clear" w:color="auto" w:fill="auto"/>
          </w:tcPr>
          <w:p w14:paraId="23A01F07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областная целевая программа «Развитие молодёжной политики в Ярославской области»</w:t>
            </w:r>
          </w:p>
        </w:tc>
      </w:tr>
      <w:tr w:rsidR="001A6EBB" w:rsidRPr="001A6EBB" w14:paraId="23A01F0B" w14:textId="77777777" w:rsidTr="001A6EBB">
        <w:tc>
          <w:tcPr>
            <w:tcW w:w="1486" w:type="pct"/>
            <w:shd w:val="clear" w:color="auto" w:fill="auto"/>
          </w:tcPr>
          <w:p w14:paraId="23A01F09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514" w:type="pct"/>
            <w:shd w:val="clear" w:color="auto" w:fill="auto"/>
          </w:tcPr>
          <w:p w14:paraId="23A01F0A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2014 </w:t>
            </w:r>
            <w:r w:rsidRPr="001A6EBB">
              <w:rPr>
                <w:rFonts w:eastAsia="Calibri" w:cs="Times New Roman"/>
                <w:szCs w:val="28"/>
              </w:rPr>
              <w:t xml:space="preserve">– </w:t>
            </w:r>
            <w:r w:rsidRPr="001A6EBB">
              <w:rPr>
                <w:rFonts w:eastAsia="Calibri" w:cs="Times New Roman"/>
                <w:bCs/>
                <w:szCs w:val="28"/>
              </w:rPr>
              <w:t>2016 годы</w:t>
            </w:r>
          </w:p>
        </w:tc>
      </w:tr>
      <w:tr w:rsidR="001A6EBB" w:rsidRPr="001A6EBB" w14:paraId="23A01F0E" w14:textId="77777777" w:rsidTr="001A6EBB">
        <w:tc>
          <w:tcPr>
            <w:tcW w:w="1486" w:type="pct"/>
            <w:shd w:val="clear" w:color="auto" w:fill="auto"/>
          </w:tcPr>
          <w:p w14:paraId="23A01F0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514" w:type="pct"/>
            <w:shd w:val="clear" w:color="auto" w:fill="auto"/>
          </w:tcPr>
          <w:p w14:paraId="23A01F0D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агентство по делам молодёжи Ярославской области</w:t>
            </w:r>
          </w:p>
        </w:tc>
      </w:tr>
      <w:tr w:rsidR="001A6EBB" w:rsidRPr="001A6EBB" w14:paraId="23A01F11" w14:textId="77777777" w:rsidTr="001A6EBB">
        <w:tc>
          <w:tcPr>
            <w:tcW w:w="1486" w:type="pct"/>
            <w:shd w:val="clear" w:color="auto" w:fill="auto"/>
          </w:tcPr>
          <w:p w14:paraId="23A01F0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514" w:type="pct"/>
            <w:shd w:val="clear" w:color="auto" w:fill="auto"/>
          </w:tcPr>
          <w:p w14:paraId="23A01F1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совершенствование условий для развития и максимального использования потенциала и поддержки социально активной, талантливой молодежи в интересах социально-экономического развития Ярославской области</w:t>
            </w:r>
          </w:p>
        </w:tc>
      </w:tr>
      <w:tr w:rsidR="001A6EBB" w:rsidRPr="001A6EBB" w14:paraId="23A01F1B" w14:textId="77777777" w:rsidTr="001A6EBB">
        <w:tc>
          <w:tcPr>
            <w:tcW w:w="1486" w:type="pct"/>
            <w:shd w:val="clear" w:color="auto" w:fill="auto"/>
          </w:tcPr>
          <w:p w14:paraId="23A01F1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514" w:type="pct"/>
            <w:shd w:val="clear" w:color="auto" w:fill="auto"/>
          </w:tcPr>
          <w:p w14:paraId="23A01F13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привлечение молодёжи к участию в общественной жизни;</w:t>
            </w:r>
          </w:p>
          <w:p w14:paraId="23A01F14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поддержка общественных организаций по привлечению молодёжи к общественной жизни;</w:t>
            </w:r>
          </w:p>
          <w:p w14:paraId="23A01F15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поддержка реализации молодёжных социально значимых проектов;</w:t>
            </w:r>
          </w:p>
          <w:p w14:paraId="23A01F16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подготовка кадров сферы молодёжной политики;</w:t>
            </w:r>
          </w:p>
          <w:p w14:paraId="23A01F17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развитие системы выявления и поддержки талантливой молодёжи;</w:t>
            </w:r>
          </w:p>
          <w:p w14:paraId="23A01F18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lastRenderedPageBreak/>
              <w:t>- развитие информационных ресурсов сферы молодёжной политики;</w:t>
            </w:r>
          </w:p>
          <w:p w14:paraId="23A01F19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развитие материально-технической базы учреждений сферы молодёжной политики;</w:t>
            </w:r>
          </w:p>
          <w:p w14:paraId="23A01F1A" w14:textId="77777777" w:rsidR="001A6EBB" w:rsidRPr="001A6EBB" w:rsidRDefault="001A6EBB" w:rsidP="001A6EB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- поддержка молодых ученых в реализации инновационных проектов</w:t>
            </w:r>
          </w:p>
        </w:tc>
      </w:tr>
      <w:tr w:rsidR="001A6EBB" w:rsidRPr="001A6EBB" w14:paraId="23A01F1E" w14:textId="77777777" w:rsidTr="001A6EBB">
        <w:tc>
          <w:tcPr>
            <w:tcW w:w="1486" w:type="pct"/>
            <w:shd w:val="clear" w:color="auto" w:fill="auto"/>
          </w:tcPr>
          <w:p w14:paraId="23A01F1C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514" w:type="pct"/>
            <w:shd w:val="clear" w:color="auto" w:fill="auto"/>
          </w:tcPr>
          <w:p w14:paraId="23A01F1D" w14:textId="77777777" w:rsidR="001A6EBB" w:rsidRPr="001A6EBB" w:rsidRDefault="001A6EBB" w:rsidP="001A6EBB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 xml:space="preserve">доля молодёжи, вовлечённой в общественные </w:t>
            </w:r>
            <w:r w:rsidRPr="001A6EBB">
              <w:rPr>
                <w:rFonts w:eastAsia="Calibri" w:cs="Times New Roman"/>
                <w:szCs w:val="28"/>
              </w:rPr>
              <w:br/>
              <w:t>и социальные проекты, – не менее 30 %</w:t>
            </w:r>
          </w:p>
        </w:tc>
      </w:tr>
      <w:tr w:rsidR="001A6EBB" w:rsidRPr="001A6EBB" w14:paraId="23A01F21" w14:textId="77777777" w:rsidTr="001A6EBB">
        <w:tc>
          <w:tcPr>
            <w:tcW w:w="1486" w:type="pct"/>
            <w:shd w:val="clear" w:color="auto" w:fill="auto"/>
          </w:tcPr>
          <w:p w14:paraId="23A01F1F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514" w:type="pct"/>
            <w:shd w:val="clear" w:color="auto" w:fill="auto"/>
          </w:tcPr>
          <w:p w14:paraId="23A01F20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постановление Правительства области от 27.02.2014 № 164-п «Об утверждении областной целевой программы «Развитие молодёжной политики в Ярославской области» на 2014 – 2016 годы»</w:t>
            </w:r>
          </w:p>
        </w:tc>
      </w:tr>
      <w:tr w:rsidR="001A6EBB" w:rsidRPr="001A6EBB" w14:paraId="23A01F24" w14:textId="77777777" w:rsidTr="001A6EBB">
        <w:tc>
          <w:tcPr>
            <w:tcW w:w="1486" w:type="pct"/>
            <w:shd w:val="clear" w:color="auto" w:fill="auto"/>
          </w:tcPr>
          <w:p w14:paraId="23A01F22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514" w:type="pct"/>
            <w:shd w:val="clear" w:color="auto" w:fill="auto"/>
          </w:tcPr>
          <w:p w14:paraId="23A01F23" w14:textId="77777777" w:rsidR="001A6EBB" w:rsidRPr="001A6EBB" w:rsidRDefault="001A6EBB" w:rsidP="001A6EBB">
            <w:pPr>
              <w:ind w:firstLine="0"/>
              <w:rPr>
                <w:rFonts w:eastAsia="Calibri" w:cs="Times New Roman"/>
                <w:bCs/>
                <w:szCs w:val="28"/>
              </w:rPr>
            </w:pPr>
            <w:r w:rsidRPr="001A6EBB">
              <w:rPr>
                <w:rFonts w:eastAsia="Calibri" w:cs="Times New Roman"/>
                <w:bCs/>
                <w:szCs w:val="28"/>
              </w:rPr>
              <w:t>http://www.yarregion.ru/depts/agmol/tmpPages/docs.aspx</w:t>
            </w:r>
          </w:p>
        </w:tc>
      </w:tr>
    </w:tbl>
    <w:p w14:paraId="043FCD82" w14:textId="77777777" w:rsidR="001C328B" w:rsidRDefault="001C328B" w:rsidP="001C328B">
      <w:pPr>
        <w:spacing w:after="120"/>
        <w:ind w:firstLine="0"/>
      </w:pPr>
    </w:p>
    <w:p w14:paraId="61E7CDD1" w14:textId="77777777" w:rsidR="001C328B" w:rsidRDefault="001C328B" w:rsidP="001C328B">
      <w:pPr>
        <w:spacing w:after="120"/>
        <w:ind w:firstLine="0"/>
        <w:jc w:val="right"/>
      </w:pPr>
      <w:r w:rsidRPr="001C328B">
        <w:t>Таблица 8</w:t>
      </w:r>
    </w:p>
    <w:p w14:paraId="1A56CCA1" w14:textId="77777777" w:rsidR="001C328B" w:rsidRDefault="001C328B" w:rsidP="001C328B">
      <w:pPr>
        <w:ind w:firstLine="0"/>
        <w:jc w:val="right"/>
      </w:pPr>
      <w:r w:rsidRPr="001C328B">
        <w:t xml:space="preserve">&lt;таблица введена постановлением Правительства области </w:t>
      </w:r>
    </w:p>
    <w:p w14:paraId="60B9E2D9" w14:textId="0EF50266" w:rsidR="001C328B" w:rsidRPr="001C328B" w:rsidRDefault="001C328B" w:rsidP="001C328B">
      <w:pPr>
        <w:ind w:firstLine="0"/>
        <w:jc w:val="right"/>
      </w:pPr>
      <w:r w:rsidRPr="001C328B">
        <w:t>от 24.03.2015 № 313-п&gt;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7433"/>
      </w:tblGrid>
      <w:tr w:rsidR="001C328B" w:rsidRPr="001C328B" w14:paraId="1173D702" w14:textId="77777777" w:rsidTr="00083C11">
        <w:tc>
          <w:tcPr>
            <w:tcW w:w="1117" w:type="pct"/>
            <w:shd w:val="clear" w:color="auto" w:fill="auto"/>
          </w:tcPr>
          <w:p w14:paraId="564085A2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3883" w:type="pct"/>
            <w:shd w:val="clear" w:color="auto" w:fill="auto"/>
          </w:tcPr>
          <w:p w14:paraId="045379C9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ведомственная целевая программа департамента образования  Ярославской области </w:t>
            </w:r>
          </w:p>
        </w:tc>
      </w:tr>
      <w:tr w:rsidR="001C328B" w:rsidRPr="001C328B" w14:paraId="2DAD330E" w14:textId="77777777" w:rsidTr="00083C11">
        <w:tc>
          <w:tcPr>
            <w:tcW w:w="1117" w:type="pct"/>
            <w:shd w:val="clear" w:color="auto" w:fill="auto"/>
          </w:tcPr>
          <w:p w14:paraId="240C2A0A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3883" w:type="pct"/>
            <w:shd w:val="clear" w:color="auto" w:fill="auto"/>
          </w:tcPr>
          <w:p w14:paraId="01B591F6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2015 год</w:t>
            </w:r>
          </w:p>
        </w:tc>
      </w:tr>
      <w:tr w:rsidR="001C328B" w:rsidRPr="001C328B" w14:paraId="546D8BEB" w14:textId="77777777" w:rsidTr="00083C11">
        <w:tc>
          <w:tcPr>
            <w:tcW w:w="1117" w:type="pct"/>
            <w:shd w:val="clear" w:color="auto" w:fill="auto"/>
          </w:tcPr>
          <w:p w14:paraId="688C6BC4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883" w:type="pct"/>
            <w:shd w:val="clear" w:color="auto" w:fill="auto"/>
          </w:tcPr>
          <w:p w14:paraId="6E0F1A36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департамент образования Ярославской области</w:t>
            </w:r>
          </w:p>
        </w:tc>
      </w:tr>
      <w:tr w:rsidR="001C328B" w:rsidRPr="001C328B" w14:paraId="4AB22C45" w14:textId="77777777" w:rsidTr="00083C11">
        <w:tc>
          <w:tcPr>
            <w:tcW w:w="1117" w:type="pct"/>
            <w:shd w:val="clear" w:color="auto" w:fill="auto"/>
          </w:tcPr>
          <w:p w14:paraId="099D8B6B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Цель </w:t>
            </w:r>
          </w:p>
        </w:tc>
        <w:tc>
          <w:tcPr>
            <w:tcW w:w="3883" w:type="pct"/>
            <w:shd w:val="clear" w:color="auto" w:fill="auto"/>
          </w:tcPr>
          <w:p w14:paraId="7BFA4190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реализация государственных полномочий в сфере образования, установленных федеральным и региональным законодательством</w:t>
            </w:r>
          </w:p>
        </w:tc>
      </w:tr>
      <w:tr w:rsidR="001C328B" w:rsidRPr="001C328B" w14:paraId="52A170C5" w14:textId="77777777" w:rsidTr="00083C11">
        <w:tc>
          <w:tcPr>
            <w:tcW w:w="1117" w:type="pct"/>
            <w:shd w:val="clear" w:color="auto" w:fill="auto"/>
          </w:tcPr>
          <w:p w14:paraId="30592FC1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3883" w:type="pct"/>
            <w:shd w:val="clear" w:color="auto" w:fill="auto"/>
          </w:tcPr>
          <w:p w14:paraId="6889CD09" w14:textId="77777777" w:rsidR="001C328B" w:rsidRPr="001C328B" w:rsidRDefault="001C328B" w:rsidP="001C328B">
            <w:pPr>
              <w:ind w:firstLine="0"/>
              <w:contextualSpacing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- обеспечение государственных гарантий прав граждан на образование   и социальную поддержку отдельных  категорий обучающихся;</w:t>
            </w:r>
          </w:p>
          <w:p w14:paraId="098BCEE1" w14:textId="77777777" w:rsidR="001C328B" w:rsidRPr="001C328B" w:rsidRDefault="001C328B" w:rsidP="001C328B">
            <w:pPr>
              <w:ind w:firstLine="0"/>
              <w:contextualSpacing/>
              <w:rPr>
                <w:szCs w:val="28"/>
              </w:rPr>
            </w:pPr>
            <w:r w:rsidRPr="001C328B">
              <w:rPr>
                <w:szCs w:val="28"/>
              </w:rPr>
              <w:t>- обеспечение организованной транспортной доставки воспитанников и обучающихся в дошкольные образовательные учреждения и общеобразовательные учреждения из сельских территорий, рабочих поселков и малых городов;</w:t>
            </w:r>
          </w:p>
          <w:p w14:paraId="538C43D6" w14:textId="77777777" w:rsidR="001C328B" w:rsidRPr="001C328B" w:rsidRDefault="001C328B" w:rsidP="001C328B">
            <w:pPr>
              <w:ind w:firstLine="0"/>
              <w:contextualSpacing/>
              <w:rPr>
                <w:szCs w:val="28"/>
              </w:rPr>
            </w:pPr>
            <w:r w:rsidRPr="001C328B">
              <w:rPr>
                <w:szCs w:val="28"/>
              </w:rPr>
              <w:t>- организация предоставления государственных услуг и выполнения работ государственными учреждениями  сферы образования;</w:t>
            </w:r>
          </w:p>
          <w:p w14:paraId="47134820" w14:textId="77777777" w:rsidR="001C328B" w:rsidRPr="001C328B" w:rsidRDefault="001C328B" w:rsidP="001C328B">
            <w:pPr>
              <w:ind w:firstLine="0"/>
              <w:contextualSpacing/>
              <w:rPr>
                <w:szCs w:val="28"/>
              </w:rPr>
            </w:pPr>
            <w:r w:rsidRPr="001C328B">
              <w:rPr>
                <w:szCs w:val="28"/>
              </w:rPr>
              <w:t>- обеспечение мероприятий по совершенствованию условий образовательного процесса и мотивации участников образовательного процесса;</w:t>
            </w:r>
          </w:p>
          <w:p w14:paraId="49C2D63B" w14:textId="77777777" w:rsidR="001C328B" w:rsidRPr="001C328B" w:rsidRDefault="001C328B" w:rsidP="001C328B">
            <w:pPr>
              <w:ind w:firstLine="0"/>
              <w:contextualSpacing/>
              <w:rPr>
                <w:bCs/>
                <w:szCs w:val="28"/>
              </w:rPr>
            </w:pPr>
            <w:r w:rsidRPr="001C328B">
              <w:rPr>
                <w:szCs w:val="28"/>
              </w:rPr>
              <w:t xml:space="preserve">- методическое и информационное обеспечение </w:t>
            </w:r>
            <w:r w:rsidRPr="001C328B">
              <w:rPr>
                <w:szCs w:val="28"/>
              </w:rPr>
              <w:lastRenderedPageBreak/>
              <w:t>ведомственной целевой программы, проведение  массовых мероприятий </w:t>
            </w:r>
          </w:p>
        </w:tc>
      </w:tr>
      <w:tr w:rsidR="001C328B" w:rsidRPr="001C328B" w14:paraId="1CFCC92C" w14:textId="77777777" w:rsidTr="00083C11">
        <w:tc>
          <w:tcPr>
            <w:tcW w:w="1117" w:type="pct"/>
            <w:shd w:val="clear" w:color="auto" w:fill="auto"/>
          </w:tcPr>
          <w:p w14:paraId="16701F85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883" w:type="pct"/>
            <w:shd w:val="clear" w:color="auto" w:fill="auto"/>
          </w:tcPr>
          <w:p w14:paraId="6675DEA5" w14:textId="77777777" w:rsidR="001C328B" w:rsidRPr="001C328B" w:rsidRDefault="001C328B" w:rsidP="001C328B">
            <w:pPr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1C328B">
              <w:rPr>
                <w:rFonts w:eastAsia="Calibri" w:cs="Times New Roman"/>
                <w:szCs w:val="28"/>
                <w:lang w:eastAsia="ru-RU"/>
              </w:rPr>
              <w:t>доля граждан, получивших услуги по реализации основных общеобразовательных  программ дошкольного образования, от общей численности граждан, заявивших свои права на получение этих услуг, – не менее  76,2 процента;</w:t>
            </w:r>
          </w:p>
          <w:p w14:paraId="52EB5C06" w14:textId="77777777" w:rsidR="001C328B" w:rsidRPr="001C328B" w:rsidRDefault="001C328B" w:rsidP="001C328B">
            <w:pPr>
              <w:ind w:firstLine="0"/>
              <w:rPr>
                <w:szCs w:val="28"/>
              </w:rPr>
            </w:pPr>
            <w:r w:rsidRPr="001C328B">
              <w:rPr>
                <w:szCs w:val="28"/>
              </w:rPr>
              <w:t xml:space="preserve">доля граждан, получивших услуги по реализации основных общеобразовательных  программ начального, основного и среднего общего образования, начального и среднего профессионального образования,  от общей численности граждан, заявивших свои права на получение этих услуг, – </w:t>
            </w:r>
          </w:p>
          <w:p w14:paraId="2A36243A" w14:textId="77777777" w:rsidR="001C328B" w:rsidRPr="001C328B" w:rsidRDefault="001C328B" w:rsidP="001C328B">
            <w:pPr>
              <w:ind w:firstLine="0"/>
              <w:rPr>
                <w:szCs w:val="28"/>
              </w:rPr>
            </w:pPr>
            <w:r w:rsidRPr="001C328B">
              <w:rPr>
                <w:szCs w:val="28"/>
              </w:rPr>
              <w:t>100 процентов;</w:t>
            </w:r>
          </w:p>
          <w:p w14:paraId="7A189AEF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szCs w:val="28"/>
              </w:rPr>
              <w:t>доля педагогических работников образовательных учреждений области, ежегодно повышающих свою квалификацию, – не менее 23 процентов</w:t>
            </w:r>
          </w:p>
        </w:tc>
      </w:tr>
      <w:tr w:rsidR="001C328B" w:rsidRPr="001C328B" w14:paraId="6EF79D40" w14:textId="77777777" w:rsidTr="00083C11">
        <w:tc>
          <w:tcPr>
            <w:tcW w:w="1117" w:type="pct"/>
            <w:shd w:val="clear" w:color="auto" w:fill="auto"/>
          </w:tcPr>
          <w:p w14:paraId="28BE6AB0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883" w:type="pct"/>
            <w:shd w:val="clear" w:color="auto" w:fill="auto"/>
          </w:tcPr>
          <w:p w14:paraId="2C0FA347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приказ департамента образования Ярославской области от 17.02.2015 № 11-нп «Об утверждении ведомственной целевой программы департамента образования Ярославской области на 2015 год и на плановый период 2016 и 2017 годов»</w:t>
            </w:r>
          </w:p>
        </w:tc>
      </w:tr>
      <w:tr w:rsidR="001C328B" w:rsidRPr="001C328B" w14:paraId="7AA6937F" w14:textId="77777777" w:rsidTr="00083C11">
        <w:tc>
          <w:tcPr>
            <w:tcW w:w="1117" w:type="pct"/>
            <w:shd w:val="clear" w:color="auto" w:fill="auto"/>
          </w:tcPr>
          <w:p w14:paraId="2C58A4E0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883" w:type="pct"/>
            <w:shd w:val="clear" w:color="auto" w:fill="auto"/>
          </w:tcPr>
          <w:p w14:paraId="5FB9EC2E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http://www.yarregion.ru/depts/dobr/tmpPages/programs.aspx</w:t>
            </w:r>
          </w:p>
        </w:tc>
      </w:tr>
    </w:tbl>
    <w:p w14:paraId="637579D4" w14:textId="77777777" w:rsidR="001C328B" w:rsidRPr="001C328B" w:rsidRDefault="001C328B" w:rsidP="001C328B">
      <w:pPr>
        <w:ind w:firstLine="0"/>
      </w:pPr>
    </w:p>
    <w:p w14:paraId="158C0F20" w14:textId="0EF9E278" w:rsidR="001C328B" w:rsidRDefault="001C328B" w:rsidP="001C328B">
      <w:pPr>
        <w:ind w:firstLine="0"/>
        <w:jc w:val="right"/>
      </w:pPr>
      <w:r w:rsidRPr="001C328B">
        <w:t>Таблица 9</w:t>
      </w:r>
    </w:p>
    <w:p w14:paraId="2371DD61" w14:textId="77777777" w:rsidR="001C328B" w:rsidRDefault="001C328B" w:rsidP="001C328B">
      <w:pPr>
        <w:ind w:firstLine="0"/>
        <w:jc w:val="right"/>
      </w:pPr>
      <w:r w:rsidRPr="001C328B">
        <w:t xml:space="preserve">&lt;таблица введена постановлением Правительства области </w:t>
      </w:r>
    </w:p>
    <w:p w14:paraId="2CCF9C40" w14:textId="62468629" w:rsidR="001C328B" w:rsidRPr="001C328B" w:rsidRDefault="001C328B" w:rsidP="001C328B">
      <w:pPr>
        <w:ind w:firstLine="0"/>
        <w:jc w:val="right"/>
      </w:pPr>
      <w:r w:rsidRPr="001C328B">
        <w:t>от 24.03.2015 № 313-п&gt;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1C328B" w:rsidRPr="001C328B" w14:paraId="11875AD2" w14:textId="77777777" w:rsidTr="00083C11">
        <w:trPr>
          <w:trHeight w:val="712"/>
        </w:trPr>
        <w:tc>
          <w:tcPr>
            <w:tcW w:w="1210" w:type="pct"/>
            <w:shd w:val="clear" w:color="auto" w:fill="auto"/>
          </w:tcPr>
          <w:p w14:paraId="1B2BA694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3790" w:type="pct"/>
            <w:shd w:val="clear" w:color="auto" w:fill="auto"/>
          </w:tcPr>
          <w:p w14:paraId="74A24D96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ведомственная целевая программа «Реализация государственной молодёжной политики в Ярославской области» </w:t>
            </w:r>
          </w:p>
        </w:tc>
      </w:tr>
      <w:tr w:rsidR="001C328B" w:rsidRPr="001C328B" w14:paraId="5B39F4A6" w14:textId="77777777" w:rsidTr="00083C11">
        <w:tc>
          <w:tcPr>
            <w:tcW w:w="1210" w:type="pct"/>
            <w:shd w:val="clear" w:color="auto" w:fill="auto"/>
          </w:tcPr>
          <w:p w14:paraId="10B3F05A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3790" w:type="pct"/>
            <w:shd w:val="clear" w:color="auto" w:fill="auto"/>
          </w:tcPr>
          <w:p w14:paraId="621859CD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2015 год</w:t>
            </w:r>
          </w:p>
        </w:tc>
      </w:tr>
      <w:tr w:rsidR="001C328B" w:rsidRPr="001C328B" w14:paraId="0D050442" w14:textId="77777777" w:rsidTr="00083C11">
        <w:tc>
          <w:tcPr>
            <w:tcW w:w="1210" w:type="pct"/>
            <w:shd w:val="clear" w:color="auto" w:fill="auto"/>
          </w:tcPr>
          <w:p w14:paraId="596B62B7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90" w:type="pct"/>
            <w:shd w:val="clear" w:color="auto" w:fill="auto"/>
          </w:tcPr>
          <w:p w14:paraId="07B6DB3A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t>агентство по делам молодёжи Ярославской области, руководитель агентства по делам молодёжи Ярославской области Цветков М.А., тел. 40-19- 16</w:t>
            </w:r>
          </w:p>
        </w:tc>
      </w:tr>
      <w:tr w:rsidR="001C328B" w:rsidRPr="001C328B" w14:paraId="21693A8E" w14:textId="77777777" w:rsidTr="00083C11">
        <w:tc>
          <w:tcPr>
            <w:tcW w:w="1210" w:type="pct"/>
            <w:shd w:val="clear" w:color="auto" w:fill="auto"/>
          </w:tcPr>
          <w:p w14:paraId="148116B2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Цель </w:t>
            </w:r>
          </w:p>
        </w:tc>
        <w:tc>
          <w:tcPr>
            <w:tcW w:w="3790" w:type="pct"/>
            <w:shd w:val="clear" w:color="auto" w:fill="auto"/>
          </w:tcPr>
          <w:p w14:paraId="37505F6A" w14:textId="77777777" w:rsidR="001C328B" w:rsidRPr="001C328B" w:rsidRDefault="001C328B" w:rsidP="001C328B">
            <w:pPr>
              <w:ind w:firstLine="0"/>
              <w:contextualSpacing/>
              <w:rPr>
                <w:bCs/>
                <w:szCs w:val="28"/>
              </w:rPr>
            </w:pPr>
            <w:r w:rsidRPr="001C328B">
              <w:t xml:space="preserve">реализация государственных полномочий, обеспечение предоставления услуг и выполнения работ </w:t>
            </w:r>
            <w:r w:rsidRPr="001C328B">
              <w:br/>
              <w:t xml:space="preserve">в сфере государственной молодёжной политики, установленных законодательством Российской Федерации </w:t>
            </w:r>
            <w:r w:rsidRPr="001C328B">
              <w:br/>
              <w:t>и Ярославской области</w:t>
            </w:r>
          </w:p>
        </w:tc>
      </w:tr>
      <w:tr w:rsidR="001C328B" w:rsidRPr="001C328B" w14:paraId="243E3C64" w14:textId="77777777" w:rsidTr="00083C11">
        <w:tc>
          <w:tcPr>
            <w:tcW w:w="1210" w:type="pct"/>
            <w:shd w:val="clear" w:color="auto" w:fill="auto"/>
          </w:tcPr>
          <w:p w14:paraId="5CF81347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3790" w:type="pct"/>
            <w:shd w:val="clear" w:color="auto" w:fill="auto"/>
          </w:tcPr>
          <w:p w14:paraId="340885C0" w14:textId="77777777" w:rsidR="001C328B" w:rsidRPr="001C328B" w:rsidRDefault="001C328B" w:rsidP="001C328B">
            <w:pPr>
              <w:ind w:firstLine="0"/>
              <w:contextualSpacing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- о</w:t>
            </w:r>
            <w:r w:rsidRPr="001C328B">
              <w:rPr>
                <w:szCs w:val="28"/>
              </w:rPr>
              <w:t>беспечение условий для реализации творческого, научного, интеллектуального потенциала молодёжи Ярославской области</w:t>
            </w:r>
            <w:r w:rsidRPr="001C328B">
              <w:rPr>
                <w:bCs/>
                <w:szCs w:val="28"/>
              </w:rPr>
              <w:t>;</w:t>
            </w:r>
          </w:p>
          <w:p w14:paraId="45FFF35D" w14:textId="77777777" w:rsidR="001C328B" w:rsidRPr="001C328B" w:rsidRDefault="001C328B" w:rsidP="001C328B">
            <w:pPr>
              <w:ind w:firstLine="0"/>
              <w:contextualSpacing/>
              <w:rPr>
                <w:szCs w:val="28"/>
              </w:rPr>
            </w:pPr>
            <w:r w:rsidRPr="001C328B">
              <w:rPr>
                <w:szCs w:val="28"/>
              </w:rPr>
              <w:lastRenderedPageBreak/>
              <w:t>- организация участия молодёжных общественных объединений и органов молодёжного самоуправления в реализации государственной молодёжной политики на территории Ярославской области;</w:t>
            </w:r>
          </w:p>
          <w:p w14:paraId="0727FDBF" w14:textId="77777777" w:rsidR="001C328B" w:rsidRPr="001C328B" w:rsidRDefault="001C328B" w:rsidP="001C328B">
            <w:pPr>
              <w:ind w:firstLine="0"/>
              <w:contextualSpacing/>
              <w:rPr>
                <w:bCs/>
                <w:szCs w:val="28"/>
              </w:rPr>
            </w:pPr>
            <w:r w:rsidRPr="001C328B">
              <w:rPr>
                <w:szCs w:val="28"/>
              </w:rPr>
              <w:t>- информационное, научно-методическое и кадровое обеспечение реализации программ и деятельности организаций в сфере молодёжной политики</w:t>
            </w:r>
          </w:p>
        </w:tc>
      </w:tr>
      <w:tr w:rsidR="001C328B" w:rsidRPr="001C328B" w14:paraId="11BF13B6" w14:textId="77777777" w:rsidTr="00083C11">
        <w:trPr>
          <w:trHeight w:val="591"/>
        </w:trPr>
        <w:tc>
          <w:tcPr>
            <w:tcW w:w="1210" w:type="pct"/>
            <w:shd w:val="clear" w:color="auto" w:fill="auto"/>
          </w:tcPr>
          <w:p w14:paraId="029F7E0E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790" w:type="pct"/>
            <w:shd w:val="clear" w:color="auto" w:fill="auto"/>
          </w:tcPr>
          <w:p w14:paraId="3BB39BA1" w14:textId="77777777" w:rsidR="001C328B" w:rsidRPr="001C328B" w:rsidRDefault="001C328B" w:rsidP="001C328B">
            <w:pPr>
              <w:ind w:firstLine="0"/>
              <w:rPr>
                <w:rFonts w:eastAsia="Calibri"/>
                <w:szCs w:val="28"/>
              </w:rPr>
            </w:pPr>
            <w:r w:rsidRPr="001C328B">
              <w:rPr>
                <w:rFonts w:eastAsia="Calibri"/>
                <w:szCs w:val="28"/>
              </w:rPr>
              <w:t>- число жителей области в возрасте от 14 до 30 лет, охваченных мерами по реализации государственной молодёжной политики, осуществляемыми непосредственно и при поддержке агентства</w:t>
            </w:r>
            <w:r w:rsidRPr="001C328B">
              <w:t xml:space="preserve"> по делам молодёжи Ярославской области</w:t>
            </w:r>
            <w:r w:rsidRPr="001C328B">
              <w:rPr>
                <w:rFonts w:eastAsia="Calibri"/>
                <w:szCs w:val="28"/>
              </w:rPr>
              <w:t xml:space="preserve">, </w:t>
            </w:r>
            <w:r w:rsidRPr="001C328B">
              <w:rPr>
                <w:szCs w:val="28"/>
              </w:rPr>
              <w:t xml:space="preserve">– </w:t>
            </w:r>
            <w:r w:rsidRPr="001C328B">
              <w:rPr>
                <w:rFonts w:eastAsia="Calibri"/>
                <w:szCs w:val="28"/>
              </w:rPr>
              <w:t>не менее 4,5 тыс. чел.;</w:t>
            </w:r>
          </w:p>
          <w:p w14:paraId="74664056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rFonts w:eastAsia="Calibri"/>
                <w:szCs w:val="28"/>
              </w:rPr>
              <w:t>- доля общественных объединений, получивших государственную поддержку или принявших участие в мероприятиях по реализации государственной молодёжной политики, от общего числа обратившихся за государственной поддержкой или изъявивших желание принять участие в мероприятиях</w:t>
            </w:r>
            <w:r w:rsidRPr="001C328B">
              <w:rPr>
                <w:szCs w:val="28"/>
              </w:rPr>
              <w:t xml:space="preserve"> –</w:t>
            </w:r>
            <w:r w:rsidRPr="001C328B">
              <w:rPr>
                <w:rFonts w:eastAsia="Calibri"/>
                <w:szCs w:val="28"/>
              </w:rPr>
              <w:t xml:space="preserve"> не менее 80 процентов</w:t>
            </w:r>
          </w:p>
        </w:tc>
      </w:tr>
      <w:tr w:rsidR="001C328B" w:rsidRPr="001C328B" w14:paraId="4B3C9C23" w14:textId="77777777" w:rsidTr="00083C11">
        <w:tc>
          <w:tcPr>
            <w:tcW w:w="1210" w:type="pct"/>
            <w:shd w:val="clear" w:color="auto" w:fill="auto"/>
          </w:tcPr>
          <w:p w14:paraId="6A63F951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790" w:type="pct"/>
            <w:shd w:val="clear" w:color="auto" w:fill="auto"/>
          </w:tcPr>
          <w:p w14:paraId="18608E37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bCs/>
                <w:szCs w:val="28"/>
              </w:rPr>
              <w:t>приказ агентства по делам молодежи Ярославской области от 11.02.2015  № 2-н «Об утверждении ведомственной целевой программы «Реализация государственной молодёжной политики в Ярославской области» на 2015 год и на плановый период 2016 и 2017 годов»</w:t>
            </w:r>
          </w:p>
        </w:tc>
      </w:tr>
      <w:tr w:rsidR="001C328B" w:rsidRPr="001C328B" w14:paraId="47E4C0EC" w14:textId="77777777" w:rsidTr="00083C11">
        <w:tc>
          <w:tcPr>
            <w:tcW w:w="1210" w:type="pct"/>
            <w:shd w:val="clear" w:color="auto" w:fill="auto"/>
          </w:tcPr>
          <w:p w14:paraId="6F3EC17B" w14:textId="77777777" w:rsidR="001C328B" w:rsidRPr="001C328B" w:rsidRDefault="001C328B" w:rsidP="001C328B">
            <w:pPr>
              <w:ind w:firstLine="0"/>
              <w:rPr>
                <w:bCs/>
                <w:szCs w:val="28"/>
              </w:rPr>
            </w:pPr>
            <w:r w:rsidRPr="001C328B">
              <w:rPr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790" w:type="pct"/>
            <w:shd w:val="clear" w:color="auto" w:fill="auto"/>
          </w:tcPr>
          <w:p w14:paraId="5591728F" w14:textId="77777777" w:rsidR="001C328B" w:rsidRPr="001C328B" w:rsidRDefault="001C328B" w:rsidP="001C328B">
            <w:pPr>
              <w:ind w:firstLine="0"/>
            </w:pPr>
            <w:r w:rsidRPr="001C328B">
              <w:t>www.yarregion.ru/depts/agmol/tmpPages/docs.aspx</w:t>
            </w:r>
          </w:p>
        </w:tc>
      </w:tr>
    </w:tbl>
    <w:p w14:paraId="269256B4" w14:textId="21CBA7B2" w:rsidR="002C5E24" w:rsidRDefault="002C5E24">
      <w:pPr>
        <w:spacing w:after="200" w:line="276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br w:type="page"/>
      </w:r>
    </w:p>
    <w:p w14:paraId="06EEE057" w14:textId="57584C8D" w:rsidR="002C5E24" w:rsidRPr="002C5E24" w:rsidRDefault="002C5E24" w:rsidP="002C5E24">
      <w:pPr>
        <w:ind w:firstLine="0"/>
        <w:contextualSpacing/>
        <w:jc w:val="right"/>
      </w:pPr>
      <w:r w:rsidRPr="002C5E24">
        <w:lastRenderedPageBreak/>
        <w:t>Таблица 10</w:t>
      </w:r>
    </w:p>
    <w:p w14:paraId="4620FA86" w14:textId="43D45799" w:rsid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&lt;</w:t>
      </w:r>
      <w:r>
        <w:rPr>
          <w:rFonts w:cs="Times New Roman"/>
          <w:szCs w:val="28"/>
          <w:lang w:eastAsia="ru-RU"/>
        </w:rPr>
        <w:t>таблица введена</w:t>
      </w:r>
      <w:r w:rsidRPr="002C5E24">
        <w:rPr>
          <w:rFonts w:cs="Times New Roman"/>
          <w:szCs w:val="28"/>
          <w:lang w:eastAsia="ru-RU"/>
        </w:rPr>
        <w:t xml:space="preserve"> постановлением Правительства области </w:t>
      </w:r>
    </w:p>
    <w:p w14:paraId="717DB255" w14:textId="7A37BB1F" w:rsidR="002C5E24" w:rsidRP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от 22.08.2016 № 974-п&gt;</w:t>
      </w:r>
    </w:p>
    <w:p w14:paraId="152110CC" w14:textId="77777777" w:rsidR="002C5E24" w:rsidRPr="002C5E24" w:rsidRDefault="002C5E24" w:rsidP="002C5E24">
      <w:pPr>
        <w:ind w:firstLine="0"/>
        <w:contextualSpacing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7155"/>
      </w:tblGrid>
      <w:tr w:rsidR="002C5E24" w:rsidRPr="002C5E24" w14:paraId="75F6D3C1" w14:textId="77777777" w:rsidTr="002C5E24">
        <w:tc>
          <w:tcPr>
            <w:tcW w:w="1262" w:type="pct"/>
            <w:shd w:val="clear" w:color="auto" w:fill="auto"/>
          </w:tcPr>
          <w:p w14:paraId="308E1583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Наименование подпрограммы</w:t>
            </w:r>
          </w:p>
        </w:tc>
        <w:tc>
          <w:tcPr>
            <w:tcW w:w="3738" w:type="pct"/>
            <w:shd w:val="clear" w:color="auto" w:fill="auto"/>
          </w:tcPr>
          <w:p w14:paraId="55DC0D4B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 xml:space="preserve">ведомственная целевая программа департамента образования  Ярославской области </w:t>
            </w:r>
          </w:p>
        </w:tc>
      </w:tr>
      <w:tr w:rsidR="002C5E24" w:rsidRPr="002C5E24" w14:paraId="2250B5D7" w14:textId="77777777" w:rsidTr="002C5E24">
        <w:tc>
          <w:tcPr>
            <w:tcW w:w="1262" w:type="pct"/>
            <w:shd w:val="clear" w:color="auto" w:fill="auto"/>
          </w:tcPr>
          <w:p w14:paraId="19268754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 xml:space="preserve">Срок реализации </w:t>
            </w:r>
          </w:p>
        </w:tc>
        <w:tc>
          <w:tcPr>
            <w:tcW w:w="3738" w:type="pct"/>
            <w:shd w:val="clear" w:color="auto" w:fill="auto"/>
          </w:tcPr>
          <w:p w14:paraId="762270DD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2016 год</w:t>
            </w:r>
          </w:p>
        </w:tc>
      </w:tr>
      <w:tr w:rsidR="002C5E24" w:rsidRPr="002C5E24" w14:paraId="7306D954" w14:textId="77777777" w:rsidTr="002C5E24">
        <w:tc>
          <w:tcPr>
            <w:tcW w:w="1262" w:type="pct"/>
            <w:shd w:val="clear" w:color="auto" w:fill="auto"/>
          </w:tcPr>
          <w:p w14:paraId="0D5CADA2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38" w:type="pct"/>
            <w:shd w:val="clear" w:color="auto" w:fill="auto"/>
          </w:tcPr>
          <w:p w14:paraId="377DDFFE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департамент образования Ярославской области</w:t>
            </w:r>
          </w:p>
        </w:tc>
      </w:tr>
      <w:tr w:rsidR="002C5E24" w:rsidRPr="002C5E24" w14:paraId="62C2CFA2" w14:textId="77777777" w:rsidTr="002C5E24">
        <w:tc>
          <w:tcPr>
            <w:tcW w:w="1262" w:type="pct"/>
            <w:shd w:val="clear" w:color="auto" w:fill="auto"/>
          </w:tcPr>
          <w:p w14:paraId="68CC6559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 xml:space="preserve">Цель </w:t>
            </w:r>
          </w:p>
        </w:tc>
        <w:tc>
          <w:tcPr>
            <w:tcW w:w="3738" w:type="pct"/>
            <w:shd w:val="clear" w:color="auto" w:fill="auto"/>
          </w:tcPr>
          <w:p w14:paraId="0458EE83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реализация государственных полномочий в сфере образования, установленных федеральным и региональным законодательством</w:t>
            </w:r>
          </w:p>
        </w:tc>
      </w:tr>
      <w:tr w:rsidR="002C5E24" w:rsidRPr="002C5E24" w14:paraId="34D1491C" w14:textId="77777777" w:rsidTr="002C5E24">
        <w:tc>
          <w:tcPr>
            <w:tcW w:w="1262" w:type="pct"/>
            <w:shd w:val="clear" w:color="auto" w:fill="auto"/>
          </w:tcPr>
          <w:p w14:paraId="66A474F5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 xml:space="preserve">Задачи </w:t>
            </w:r>
          </w:p>
        </w:tc>
        <w:tc>
          <w:tcPr>
            <w:tcW w:w="3738" w:type="pct"/>
            <w:shd w:val="clear" w:color="auto" w:fill="auto"/>
          </w:tcPr>
          <w:p w14:paraId="4E27C58D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- о</w:t>
            </w:r>
            <w:r w:rsidRPr="002C5E24">
              <w:t>рганизация предоставления государственных услуг и выполнения работ государственными образовательными организациями и государственными учреждениями сферы образования</w:t>
            </w:r>
            <w:r w:rsidRPr="002C5E24">
              <w:rPr>
                <w:rFonts w:eastAsia="Calibri" w:cs="Times New Roman"/>
                <w:bCs/>
                <w:szCs w:val="28"/>
              </w:rPr>
              <w:t>;</w:t>
            </w:r>
          </w:p>
          <w:p w14:paraId="66D2974D" w14:textId="77777777" w:rsidR="002C5E24" w:rsidRPr="002C5E24" w:rsidRDefault="002C5E24" w:rsidP="002C5E24">
            <w:pPr>
              <w:ind w:firstLine="0"/>
              <w:contextualSpacing/>
            </w:pPr>
            <w:r w:rsidRPr="002C5E24">
              <w:t>- обеспечение государственных гарантий прав граждан на образование и социальную поддержку отдельных категорий обучающихся;</w:t>
            </w:r>
          </w:p>
          <w:p w14:paraId="38034016" w14:textId="77777777" w:rsidR="002C5E24" w:rsidRPr="002C5E24" w:rsidRDefault="002C5E24" w:rsidP="002C5E24">
            <w:pPr>
              <w:ind w:firstLine="0"/>
              <w:contextualSpacing/>
            </w:pPr>
            <w:r w:rsidRPr="002C5E24">
              <w:t>- обеспечение государственной поддержки муниципальных образовательных систем;</w:t>
            </w:r>
          </w:p>
          <w:p w14:paraId="6FBE6109" w14:textId="77777777" w:rsidR="002C5E24" w:rsidRPr="002C5E24" w:rsidRDefault="002C5E24" w:rsidP="002C5E24">
            <w:pPr>
              <w:ind w:firstLine="0"/>
              <w:contextualSpacing/>
            </w:pPr>
            <w:r w:rsidRPr="002C5E24">
              <w:t>- обеспечение  мероприятий по совершенствованию условий образовательного процесса и мотивации участников образовательного процесса;</w:t>
            </w:r>
          </w:p>
          <w:p w14:paraId="759D7653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t>- проведение социально значимых массовых мероприятий в сфере образования</w:t>
            </w:r>
          </w:p>
        </w:tc>
      </w:tr>
      <w:tr w:rsidR="002C5E24" w:rsidRPr="002C5E24" w14:paraId="1030DF2C" w14:textId="77777777" w:rsidTr="002C5E24">
        <w:tc>
          <w:tcPr>
            <w:tcW w:w="1262" w:type="pct"/>
            <w:shd w:val="clear" w:color="auto" w:fill="auto"/>
          </w:tcPr>
          <w:p w14:paraId="5BEE93DB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Целевые показатели</w:t>
            </w:r>
          </w:p>
        </w:tc>
        <w:tc>
          <w:tcPr>
            <w:tcW w:w="3738" w:type="pct"/>
            <w:shd w:val="clear" w:color="auto" w:fill="auto"/>
          </w:tcPr>
          <w:p w14:paraId="6AAB2CD8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proofErr w:type="gramStart"/>
            <w:r w:rsidRPr="002C5E24">
              <w:rPr>
                <w:rFonts w:eastAsia="Calibri" w:cs="Times New Roman"/>
                <w:szCs w:val="28"/>
              </w:rPr>
              <w:t>доля граждан, получивших услуги по реализации основных общеобразовательных  программ дошкольного образования, от общей численности граждан, заявивших свои права на получение этих услуг, – не менее 94 %;</w:t>
            </w:r>
            <w:proofErr w:type="gramEnd"/>
          </w:p>
          <w:p w14:paraId="43E45713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2C5E24">
              <w:rPr>
                <w:rFonts w:eastAsia="Calibri" w:cs="Times New Roman"/>
                <w:szCs w:val="28"/>
              </w:rPr>
              <w:t>доля граждан, получивших услуги по реализации основных общеобразовательных  программ начального, основного и среднего общего образования, начального и среднего профессионального образования,  от общей численности граждан, заявивших свои права на получение этих услуг, – 100 %;</w:t>
            </w:r>
          </w:p>
          <w:p w14:paraId="29ED505E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szCs w:val="28"/>
              </w:rPr>
              <w:t>доля педагогических работников образовательных учреждений области, ежегодно повышающих свою квалификацию, – не менее 25 %</w:t>
            </w:r>
          </w:p>
        </w:tc>
      </w:tr>
      <w:tr w:rsidR="002C5E24" w:rsidRPr="002C5E24" w14:paraId="2415AABB" w14:textId="77777777" w:rsidTr="002C5E24">
        <w:tc>
          <w:tcPr>
            <w:tcW w:w="1262" w:type="pct"/>
            <w:shd w:val="clear" w:color="auto" w:fill="auto"/>
          </w:tcPr>
          <w:p w14:paraId="3DEE573A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738" w:type="pct"/>
            <w:shd w:val="clear" w:color="auto" w:fill="auto"/>
          </w:tcPr>
          <w:p w14:paraId="7B952768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приказ департамента образования Ярославской области от 07.04.2016 № 07-нп «Об утверждении ведомственной целевой программы департамента образования Ярославской области на 2016 год и на плановый период 2017 и 2018 годов»</w:t>
            </w:r>
          </w:p>
        </w:tc>
      </w:tr>
      <w:tr w:rsidR="002C5E24" w:rsidRPr="002C5E24" w14:paraId="63A263D7" w14:textId="77777777" w:rsidTr="002C5E24">
        <w:tc>
          <w:tcPr>
            <w:tcW w:w="1262" w:type="pct"/>
            <w:shd w:val="clear" w:color="auto" w:fill="auto"/>
          </w:tcPr>
          <w:p w14:paraId="6E439BA0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szCs w:val="28"/>
              </w:rPr>
              <w:t xml:space="preserve">Электронный </w:t>
            </w:r>
            <w:r w:rsidRPr="002C5E24">
              <w:rPr>
                <w:rFonts w:eastAsia="Calibri" w:cs="Times New Roman"/>
                <w:szCs w:val="28"/>
              </w:rPr>
              <w:lastRenderedPageBreak/>
              <w:t>адрес размещения  подпрограммы в интернете</w:t>
            </w:r>
          </w:p>
        </w:tc>
        <w:tc>
          <w:tcPr>
            <w:tcW w:w="3738" w:type="pct"/>
            <w:shd w:val="clear" w:color="auto" w:fill="auto"/>
          </w:tcPr>
          <w:p w14:paraId="32B64535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lastRenderedPageBreak/>
              <w:t>http://www.yarregion.ru/depts/dobr/tmpPages/</w:t>
            </w:r>
          </w:p>
          <w:p w14:paraId="1589D44E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lastRenderedPageBreak/>
              <w:t>programs.aspx</w:t>
            </w:r>
          </w:p>
        </w:tc>
      </w:tr>
    </w:tbl>
    <w:p w14:paraId="67DD0F16" w14:textId="77777777" w:rsidR="002C5E24" w:rsidRPr="002C5E24" w:rsidRDefault="002C5E24" w:rsidP="002C5E24">
      <w:pPr>
        <w:spacing w:after="200"/>
        <w:ind w:firstLine="0"/>
        <w:contextualSpacing/>
        <w:rPr>
          <w:rFonts w:eastAsia="Calibri" w:cs="Times New Roman"/>
          <w:szCs w:val="28"/>
          <w:lang w:eastAsia="ru-RU"/>
        </w:rPr>
      </w:pPr>
    </w:p>
    <w:p w14:paraId="2698B2FC" w14:textId="77777777" w:rsidR="002C5E24" w:rsidRPr="002C5E24" w:rsidRDefault="002C5E24" w:rsidP="002C5E24">
      <w:pPr>
        <w:spacing w:after="200"/>
        <w:ind w:firstLine="0"/>
        <w:contextualSpacing/>
        <w:rPr>
          <w:rFonts w:eastAsia="Calibri" w:cs="Times New Roman"/>
          <w:szCs w:val="28"/>
          <w:lang w:eastAsia="ru-RU"/>
        </w:rPr>
      </w:pP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</w:r>
      <w:r w:rsidRPr="002C5E24">
        <w:rPr>
          <w:rFonts w:eastAsia="Calibri" w:cs="Times New Roman"/>
          <w:szCs w:val="28"/>
          <w:lang w:eastAsia="ru-RU"/>
        </w:rPr>
        <w:tab/>
        <w:t>Таблица 11</w:t>
      </w:r>
    </w:p>
    <w:p w14:paraId="16140356" w14:textId="77777777" w:rsid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&lt;</w:t>
      </w:r>
      <w:r>
        <w:rPr>
          <w:rFonts w:cs="Times New Roman"/>
          <w:szCs w:val="28"/>
          <w:lang w:eastAsia="ru-RU"/>
        </w:rPr>
        <w:t>таблица введена</w:t>
      </w:r>
      <w:r w:rsidRPr="002C5E24">
        <w:rPr>
          <w:rFonts w:cs="Times New Roman"/>
          <w:szCs w:val="28"/>
          <w:lang w:eastAsia="ru-RU"/>
        </w:rPr>
        <w:t xml:space="preserve"> постановлением Правительства области </w:t>
      </w:r>
    </w:p>
    <w:p w14:paraId="18D0A7CD" w14:textId="77777777" w:rsidR="002C5E24" w:rsidRP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от 22.08.2016 № 974-п&gt;</w:t>
      </w:r>
    </w:p>
    <w:p w14:paraId="4B1727EA" w14:textId="77777777" w:rsidR="002C5E24" w:rsidRPr="002C5E24" w:rsidRDefault="002C5E24" w:rsidP="002C5E24">
      <w:pPr>
        <w:spacing w:after="200"/>
        <w:ind w:firstLine="0"/>
        <w:contextualSpacing/>
        <w:rPr>
          <w:rFonts w:eastAsia="Calibri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2C5E24" w:rsidRPr="002C5E24" w14:paraId="0ECC6360" w14:textId="77777777" w:rsidTr="002C5E24">
        <w:trPr>
          <w:trHeight w:val="712"/>
        </w:trPr>
        <w:tc>
          <w:tcPr>
            <w:tcW w:w="1210" w:type="pct"/>
            <w:shd w:val="clear" w:color="auto" w:fill="auto"/>
          </w:tcPr>
          <w:p w14:paraId="526328F4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3790" w:type="pct"/>
            <w:shd w:val="clear" w:color="auto" w:fill="auto"/>
          </w:tcPr>
          <w:p w14:paraId="4126F687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областная целевая программа «</w:t>
            </w:r>
            <w:r w:rsidRPr="002C5E24">
              <w:rPr>
                <w:rFonts w:cs="Times New Roman"/>
                <w:szCs w:val="28"/>
              </w:rPr>
              <w:t xml:space="preserve">Развитие </w:t>
            </w:r>
            <w:proofErr w:type="gramStart"/>
            <w:r w:rsidRPr="002C5E24">
              <w:rPr>
                <w:rFonts w:cs="Times New Roman"/>
                <w:szCs w:val="28"/>
              </w:rPr>
              <w:t>дополнительного</w:t>
            </w:r>
            <w:proofErr w:type="gramEnd"/>
            <w:r w:rsidRPr="002C5E24">
              <w:rPr>
                <w:rFonts w:cs="Times New Roman"/>
                <w:szCs w:val="28"/>
              </w:rPr>
              <w:t xml:space="preserve"> образования детей в Ярославской области» на 2016 – 2018 годы</w:t>
            </w:r>
          </w:p>
        </w:tc>
      </w:tr>
      <w:tr w:rsidR="002C5E24" w:rsidRPr="002C5E24" w14:paraId="777D300A" w14:textId="77777777" w:rsidTr="002C5E24">
        <w:tc>
          <w:tcPr>
            <w:tcW w:w="1210" w:type="pct"/>
            <w:shd w:val="clear" w:color="auto" w:fill="auto"/>
          </w:tcPr>
          <w:p w14:paraId="520D148B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3790" w:type="pct"/>
            <w:shd w:val="clear" w:color="auto" w:fill="auto"/>
          </w:tcPr>
          <w:p w14:paraId="5AD9FAF3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2016 – 2018 годы</w:t>
            </w:r>
          </w:p>
        </w:tc>
      </w:tr>
      <w:tr w:rsidR="002C5E24" w:rsidRPr="002C5E24" w14:paraId="197C84DD" w14:textId="77777777" w:rsidTr="002C5E24">
        <w:tc>
          <w:tcPr>
            <w:tcW w:w="1210" w:type="pct"/>
            <w:shd w:val="clear" w:color="auto" w:fill="auto"/>
          </w:tcPr>
          <w:p w14:paraId="18A8E1D4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90" w:type="pct"/>
            <w:shd w:val="clear" w:color="auto" w:fill="auto"/>
          </w:tcPr>
          <w:p w14:paraId="21EC2E9A" w14:textId="77777777" w:rsidR="002C5E24" w:rsidRPr="002C5E24" w:rsidRDefault="002C5E24" w:rsidP="002C5E24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2C5E24">
              <w:rPr>
                <w:rFonts w:eastAsia="Calibri" w:cs="Times New Roman"/>
                <w:szCs w:val="28"/>
              </w:rPr>
              <w:t xml:space="preserve">департамент образования Ярославской области, </w:t>
            </w:r>
          </w:p>
          <w:p w14:paraId="7CC48057" w14:textId="77777777" w:rsidR="002C5E24" w:rsidRPr="002C5E24" w:rsidRDefault="002C5E24" w:rsidP="002C5E24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eastAsia="Calibri" w:hAnsi="Arial" w:cs="Arial"/>
                <w:bCs/>
                <w:sz w:val="24"/>
                <w:szCs w:val="28"/>
                <w:lang w:eastAsia="ru-RU"/>
              </w:rPr>
            </w:pPr>
            <w:r w:rsidRPr="002C5E24">
              <w:rPr>
                <w:rFonts w:eastAsia="Calibri" w:cs="Times New Roman"/>
                <w:szCs w:val="28"/>
              </w:rPr>
              <w:t>директор департамента образования Ярославской области Лобода И.В.,  тел. (4852) 40-18-95</w:t>
            </w:r>
          </w:p>
        </w:tc>
      </w:tr>
      <w:tr w:rsidR="002C5E24" w:rsidRPr="002C5E24" w14:paraId="7F7C6126" w14:textId="77777777" w:rsidTr="002C5E24">
        <w:tc>
          <w:tcPr>
            <w:tcW w:w="1210" w:type="pct"/>
            <w:shd w:val="clear" w:color="auto" w:fill="auto"/>
          </w:tcPr>
          <w:p w14:paraId="5901E47B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Цель </w:t>
            </w:r>
          </w:p>
        </w:tc>
        <w:tc>
          <w:tcPr>
            <w:tcW w:w="3790" w:type="pct"/>
            <w:shd w:val="clear" w:color="auto" w:fill="auto"/>
          </w:tcPr>
          <w:p w14:paraId="38A7267D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szCs w:val="28"/>
                <w:lang w:eastAsia="ru-RU"/>
              </w:rPr>
              <w:t xml:space="preserve">обеспечение доступности </w:t>
            </w:r>
            <w:proofErr w:type="gramStart"/>
            <w:r w:rsidRPr="002C5E24">
              <w:rPr>
                <w:szCs w:val="28"/>
                <w:lang w:eastAsia="ru-RU"/>
              </w:rPr>
              <w:t>дополнительного</w:t>
            </w:r>
            <w:proofErr w:type="gramEnd"/>
            <w:r w:rsidRPr="002C5E24">
              <w:rPr>
                <w:szCs w:val="28"/>
                <w:lang w:eastAsia="ru-RU"/>
              </w:rPr>
              <w:t xml:space="preserve"> образования детей в Ярославской области</w:t>
            </w:r>
          </w:p>
        </w:tc>
      </w:tr>
      <w:tr w:rsidR="002C5E24" w:rsidRPr="002C5E24" w14:paraId="44237115" w14:textId="77777777" w:rsidTr="002C5E24">
        <w:tc>
          <w:tcPr>
            <w:tcW w:w="1210" w:type="pct"/>
            <w:shd w:val="clear" w:color="auto" w:fill="auto"/>
          </w:tcPr>
          <w:p w14:paraId="61A7E38B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3790" w:type="pct"/>
            <w:shd w:val="clear" w:color="auto" w:fill="auto"/>
          </w:tcPr>
          <w:p w14:paraId="00D12530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2C5E24">
              <w:rPr>
                <w:rFonts w:cs="Times New Roman"/>
                <w:szCs w:val="28"/>
                <w:lang w:eastAsia="ru-RU"/>
              </w:rPr>
              <w:t>- создание условий для обновления содержания и технологий дополнительного образования и воспитания детей;</w:t>
            </w:r>
          </w:p>
          <w:p w14:paraId="728C662B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2C5E24">
              <w:rPr>
                <w:rFonts w:cs="Times New Roman"/>
                <w:szCs w:val="28"/>
                <w:lang w:eastAsia="ru-RU"/>
              </w:rPr>
              <w:t>- разработка и внедрение новых организационно-</w:t>
            </w:r>
            <w:proofErr w:type="gramStart"/>
            <w:r w:rsidRPr="002C5E24">
              <w:rPr>
                <w:rFonts w:cs="Times New Roman"/>
                <w:szCs w:val="28"/>
                <w:lang w:eastAsia="ru-RU"/>
              </w:rPr>
              <w:t>экономических механизмов</w:t>
            </w:r>
            <w:proofErr w:type="gramEnd"/>
            <w:r w:rsidRPr="002C5E24">
              <w:rPr>
                <w:rFonts w:cs="Times New Roman"/>
                <w:szCs w:val="28"/>
                <w:lang w:eastAsia="ru-RU"/>
              </w:rPr>
              <w:t xml:space="preserve"> развития системы дополнительного образования детей области;</w:t>
            </w:r>
          </w:p>
          <w:p w14:paraId="0F38879F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spacing w:val="-2"/>
                <w:szCs w:val="28"/>
                <w:lang w:eastAsia="ru-RU"/>
              </w:rPr>
            </w:pPr>
            <w:r w:rsidRPr="002C5E24">
              <w:rPr>
                <w:rFonts w:cs="Times New Roman"/>
                <w:spacing w:val="-2"/>
                <w:szCs w:val="28"/>
                <w:lang w:eastAsia="ru-RU"/>
              </w:rPr>
              <w:t>- повышение качества и расширение спектра дополнительных общеобразовательных программ;</w:t>
            </w:r>
          </w:p>
          <w:p w14:paraId="06B79158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2C5E24">
              <w:rPr>
                <w:rFonts w:cs="Times New Roman"/>
                <w:szCs w:val="28"/>
                <w:lang w:eastAsia="ru-RU"/>
              </w:rPr>
              <w:t>- развитие кадрового потенциала системы дополнительного образования детей;</w:t>
            </w:r>
          </w:p>
          <w:p w14:paraId="4B4F8162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rFonts w:cs="Times New Roman"/>
                <w:szCs w:val="28"/>
                <w:lang w:eastAsia="ru-RU"/>
              </w:rPr>
              <w:t>- информационная поддержка реализации областной целевой программы</w:t>
            </w:r>
          </w:p>
        </w:tc>
      </w:tr>
      <w:tr w:rsidR="002C5E24" w:rsidRPr="002C5E24" w14:paraId="625E0099" w14:textId="77777777" w:rsidTr="002C5E24">
        <w:trPr>
          <w:trHeight w:val="591"/>
        </w:trPr>
        <w:tc>
          <w:tcPr>
            <w:tcW w:w="1210" w:type="pct"/>
            <w:shd w:val="clear" w:color="auto" w:fill="auto"/>
          </w:tcPr>
          <w:p w14:paraId="1EB5FC5C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3790" w:type="pct"/>
            <w:shd w:val="clear" w:color="auto" w:fill="auto"/>
          </w:tcPr>
          <w:p w14:paraId="469F2512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spacing w:val="-2"/>
                <w:szCs w:val="28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к 2018 году – 72,8 %</w:t>
            </w:r>
          </w:p>
        </w:tc>
      </w:tr>
      <w:tr w:rsidR="002C5E24" w:rsidRPr="002C5E24" w14:paraId="51A65ED5" w14:textId="77777777" w:rsidTr="002C5E24">
        <w:tc>
          <w:tcPr>
            <w:tcW w:w="1210" w:type="pct"/>
            <w:shd w:val="clear" w:color="auto" w:fill="auto"/>
          </w:tcPr>
          <w:p w14:paraId="4B49DE59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3790" w:type="pct"/>
            <w:shd w:val="clear" w:color="auto" w:fill="auto"/>
          </w:tcPr>
          <w:p w14:paraId="6BE3E455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 xml:space="preserve">постановление Правительства области от 23.05.2016 </w:t>
            </w:r>
          </w:p>
          <w:p w14:paraId="20BB6F37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 xml:space="preserve">№ 584-п  «Об утверждении </w:t>
            </w:r>
            <w:r w:rsidRPr="002C5E24">
              <w:rPr>
                <w:bCs/>
                <w:szCs w:val="28"/>
              </w:rPr>
              <w:t>областной целевой программы «</w:t>
            </w:r>
            <w:r w:rsidRPr="002C5E24">
              <w:rPr>
                <w:rFonts w:cs="Times New Roman"/>
                <w:szCs w:val="28"/>
              </w:rPr>
              <w:t xml:space="preserve">Развитие </w:t>
            </w:r>
            <w:proofErr w:type="gramStart"/>
            <w:r w:rsidRPr="002C5E24">
              <w:rPr>
                <w:rFonts w:cs="Times New Roman"/>
                <w:szCs w:val="28"/>
              </w:rPr>
              <w:t>дополнительного</w:t>
            </w:r>
            <w:proofErr w:type="gramEnd"/>
            <w:r w:rsidRPr="002C5E24">
              <w:rPr>
                <w:rFonts w:cs="Times New Roman"/>
                <w:szCs w:val="28"/>
              </w:rPr>
              <w:t xml:space="preserve"> образования детей в Ярославской области» на 2016 – 2018 годы»</w:t>
            </w:r>
          </w:p>
        </w:tc>
      </w:tr>
      <w:tr w:rsidR="002C5E24" w:rsidRPr="002C5E24" w14:paraId="0CE846FA" w14:textId="77777777" w:rsidTr="002C5E24">
        <w:tc>
          <w:tcPr>
            <w:tcW w:w="1210" w:type="pct"/>
            <w:shd w:val="clear" w:color="auto" w:fill="auto"/>
          </w:tcPr>
          <w:p w14:paraId="7690E0A6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790" w:type="pct"/>
            <w:shd w:val="clear" w:color="auto" w:fill="auto"/>
          </w:tcPr>
          <w:p w14:paraId="2F074740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http://www.yarregion.ru/depts/dobr/tmpPages/</w:t>
            </w:r>
          </w:p>
          <w:p w14:paraId="45454156" w14:textId="77777777" w:rsidR="002C5E24" w:rsidRPr="002C5E24" w:rsidRDefault="002C5E24" w:rsidP="002C5E24">
            <w:pPr>
              <w:ind w:firstLine="0"/>
              <w:contextualSpacing/>
              <w:rPr>
                <w:rFonts w:eastAsia="Calibri" w:cs="Times New Roman"/>
                <w:bCs/>
                <w:szCs w:val="28"/>
              </w:rPr>
            </w:pPr>
            <w:r w:rsidRPr="002C5E24">
              <w:rPr>
                <w:rFonts w:eastAsia="Calibri" w:cs="Times New Roman"/>
                <w:bCs/>
                <w:szCs w:val="28"/>
              </w:rPr>
              <w:t>programs.aspx</w:t>
            </w:r>
          </w:p>
        </w:tc>
      </w:tr>
    </w:tbl>
    <w:p w14:paraId="45F7AA47" w14:textId="77777777" w:rsidR="002C5E24" w:rsidRDefault="002C5E24" w:rsidP="002C5E24">
      <w:pPr>
        <w:spacing w:after="200"/>
        <w:ind w:firstLine="0"/>
        <w:contextualSpacing/>
        <w:rPr>
          <w:rFonts w:eastAsia="Calibri" w:cs="Times New Roman"/>
          <w:szCs w:val="28"/>
          <w:lang w:eastAsia="ru-RU"/>
        </w:rPr>
      </w:pPr>
    </w:p>
    <w:p w14:paraId="17C227BC" w14:textId="77777777" w:rsidR="002C5E24" w:rsidRPr="002C5E24" w:rsidRDefault="002C5E24" w:rsidP="002C5E24">
      <w:pPr>
        <w:spacing w:after="200"/>
        <w:ind w:firstLine="0"/>
        <w:contextualSpacing/>
        <w:rPr>
          <w:rFonts w:eastAsia="Calibri" w:cs="Times New Roman"/>
          <w:szCs w:val="28"/>
          <w:lang w:eastAsia="ru-RU"/>
        </w:rPr>
      </w:pPr>
    </w:p>
    <w:p w14:paraId="494C4E3E" w14:textId="77777777" w:rsidR="002C5E24" w:rsidRPr="002C5E24" w:rsidRDefault="002C5E24" w:rsidP="002C5E24">
      <w:pPr>
        <w:ind w:left="7080" w:firstLine="708"/>
        <w:contextualSpacing/>
        <w:jc w:val="center"/>
      </w:pPr>
      <w:r w:rsidRPr="002C5E24">
        <w:t>Таблица 12</w:t>
      </w:r>
    </w:p>
    <w:p w14:paraId="0E7B1CFC" w14:textId="77777777" w:rsid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&lt;</w:t>
      </w:r>
      <w:r>
        <w:rPr>
          <w:rFonts w:cs="Times New Roman"/>
          <w:szCs w:val="28"/>
          <w:lang w:eastAsia="ru-RU"/>
        </w:rPr>
        <w:t>таблица введена</w:t>
      </w:r>
      <w:r w:rsidRPr="002C5E24">
        <w:rPr>
          <w:rFonts w:cs="Times New Roman"/>
          <w:szCs w:val="28"/>
          <w:lang w:eastAsia="ru-RU"/>
        </w:rPr>
        <w:t xml:space="preserve"> постановлением Правительства области </w:t>
      </w:r>
    </w:p>
    <w:p w14:paraId="2413A02D" w14:textId="77777777" w:rsidR="002C5E24" w:rsidRP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lastRenderedPageBreak/>
        <w:t>от 22.08.2016 № 974-п&gt;</w:t>
      </w:r>
    </w:p>
    <w:p w14:paraId="0F62824F" w14:textId="77777777" w:rsidR="002C5E24" w:rsidRPr="002C5E24" w:rsidRDefault="002C5E24" w:rsidP="002C5E24">
      <w:pPr>
        <w:ind w:left="7080" w:firstLine="708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2C5E24" w:rsidRPr="002C5E24" w14:paraId="26F27CE9" w14:textId="77777777" w:rsidTr="002C5E24">
        <w:trPr>
          <w:trHeight w:val="712"/>
        </w:trPr>
        <w:tc>
          <w:tcPr>
            <w:tcW w:w="1210" w:type="pct"/>
            <w:shd w:val="clear" w:color="auto" w:fill="auto"/>
          </w:tcPr>
          <w:p w14:paraId="512DC5BF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3790" w:type="pct"/>
            <w:shd w:val="clear" w:color="auto" w:fill="auto"/>
          </w:tcPr>
          <w:p w14:paraId="6408214D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областная целевая программа </w:t>
            </w:r>
            <w:r w:rsidRPr="002C5E24">
              <w:rPr>
                <w:szCs w:val="28"/>
              </w:rPr>
              <w:t xml:space="preserve">«Патриотическое воспитание и допризывная подготовка граждан Российской Федерации, проживающих на территории Ярославской области» </w:t>
            </w:r>
          </w:p>
        </w:tc>
      </w:tr>
      <w:tr w:rsidR="002C5E24" w:rsidRPr="002C5E24" w14:paraId="54C51BB3" w14:textId="77777777" w:rsidTr="002C5E24">
        <w:tc>
          <w:tcPr>
            <w:tcW w:w="1210" w:type="pct"/>
            <w:shd w:val="clear" w:color="auto" w:fill="auto"/>
          </w:tcPr>
          <w:p w14:paraId="3FAECCBD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3790" w:type="pct"/>
            <w:shd w:val="clear" w:color="auto" w:fill="auto"/>
          </w:tcPr>
          <w:p w14:paraId="2FF13D30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szCs w:val="28"/>
              </w:rPr>
              <w:t>2016 – 2020 годы</w:t>
            </w:r>
          </w:p>
        </w:tc>
      </w:tr>
      <w:tr w:rsidR="002C5E24" w:rsidRPr="002C5E24" w14:paraId="3F9CF67B" w14:textId="77777777" w:rsidTr="002C5E24">
        <w:tc>
          <w:tcPr>
            <w:tcW w:w="1210" w:type="pct"/>
            <w:shd w:val="clear" w:color="auto" w:fill="auto"/>
          </w:tcPr>
          <w:p w14:paraId="28C483E3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90" w:type="pct"/>
            <w:shd w:val="clear" w:color="auto" w:fill="auto"/>
          </w:tcPr>
          <w:p w14:paraId="1604577C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t xml:space="preserve">агентство по делам молодёжи Ярославской области, руководитель агентства по делам молодёжи Ярославской области Цветков М.А., тел. (4852) 40-19-16; </w:t>
            </w:r>
            <w:r w:rsidRPr="002C5E24">
              <w:rPr>
                <w:rFonts w:cs="Times New Roman"/>
                <w:szCs w:val="28"/>
              </w:rPr>
              <w:t xml:space="preserve">главный специалист отдела патриотического воспитания и поддержки молодёжных инициатив </w:t>
            </w:r>
            <w:proofErr w:type="gramStart"/>
            <w:r w:rsidRPr="002C5E24">
              <w:rPr>
                <w:rFonts w:cs="Times New Roman"/>
                <w:szCs w:val="28"/>
              </w:rPr>
              <w:t>АДМ</w:t>
            </w:r>
            <w:proofErr w:type="gramEnd"/>
            <w:r w:rsidRPr="002C5E24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C5E24">
              <w:rPr>
                <w:rFonts w:cs="Times New Roman"/>
                <w:szCs w:val="28"/>
              </w:rPr>
              <w:t>Волосов</w:t>
            </w:r>
            <w:proofErr w:type="spellEnd"/>
            <w:r w:rsidRPr="002C5E24">
              <w:rPr>
                <w:rFonts w:cs="Times New Roman"/>
                <w:szCs w:val="28"/>
              </w:rPr>
              <w:t xml:space="preserve"> И.П., тел. (4852) 40-02-66</w:t>
            </w:r>
          </w:p>
        </w:tc>
      </w:tr>
      <w:tr w:rsidR="002C5E24" w:rsidRPr="002C5E24" w14:paraId="37DBA085" w14:textId="77777777" w:rsidTr="002C5E24">
        <w:tc>
          <w:tcPr>
            <w:tcW w:w="1210" w:type="pct"/>
            <w:shd w:val="clear" w:color="auto" w:fill="auto"/>
          </w:tcPr>
          <w:p w14:paraId="03A89CA3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Цель </w:t>
            </w:r>
          </w:p>
        </w:tc>
        <w:tc>
          <w:tcPr>
            <w:tcW w:w="3790" w:type="pct"/>
            <w:shd w:val="clear" w:color="auto" w:fill="auto"/>
          </w:tcPr>
          <w:p w14:paraId="768DC56B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 xml:space="preserve">создание и развитие условий для эффективного функционирования на территории Ярославской </w:t>
            </w:r>
            <w:proofErr w:type="gramStart"/>
            <w:r w:rsidRPr="002C5E24">
              <w:rPr>
                <w:rFonts w:cs="Times New Roman"/>
                <w:bCs/>
                <w:szCs w:val="28"/>
              </w:rPr>
              <w:t>области системы патриотического воспитания граждан Российской Федерации</w:t>
            </w:r>
            <w:proofErr w:type="gramEnd"/>
          </w:p>
        </w:tc>
      </w:tr>
      <w:tr w:rsidR="002C5E24" w:rsidRPr="002C5E24" w14:paraId="7A588581" w14:textId="77777777" w:rsidTr="002C5E24">
        <w:tc>
          <w:tcPr>
            <w:tcW w:w="1210" w:type="pct"/>
            <w:shd w:val="clear" w:color="auto" w:fill="auto"/>
          </w:tcPr>
          <w:p w14:paraId="7FA9D186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3790" w:type="pct"/>
            <w:shd w:val="clear" w:color="auto" w:fill="auto"/>
          </w:tcPr>
          <w:p w14:paraId="30D7FF43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>- координация деятельности субъектов патриотического воспитания Ярославской области;</w:t>
            </w:r>
          </w:p>
          <w:p w14:paraId="6968714C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>- совершенствование материально-технической базы учреждений и организаций, участвующих в работе по патриотическому воспитанию населения и допризывной подготовке молодежи;</w:t>
            </w:r>
          </w:p>
          <w:p w14:paraId="66CF6725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>- создание условий для дальнейшего развития молодёжного патриотического движения в Ярославской области;</w:t>
            </w:r>
          </w:p>
          <w:p w14:paraId="3DB4DDEB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>- внедрение в деятельность субъектов патриотического воспитания современных форм, методов и средств воспитательной работы;</w:t>
            </w:r>
          </w:p>
          <w:p w14:paraId="5EB2544A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sz w:val="27"/>
                <w:szCs w:val="27"/>
                <w:lang w:eastAsia="ru-RU"/>
              </w:rPr>
            </w:pPr>
            <w:r w:rsidRPr="002C5E24">
              <w:rPr>
                <w:rFonts w:cs="Times New Roman"/>
                <w:bCs/>
                <w:szCs w:val="28"/>
              </w:rPr>
              <w:t>- проведение организационных и информационных мероприятий</w:t>
            </w:r>
            <w:r w:rsidRPr="002C5E24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2C5E24" w:rsidRPr="002C5E24" w14:paraId="4EC2577C" w14:textId="77777777" w:rsidTr="002C5E24">
        <w:trPr>
          <w:trHeight w:val="591"/>
        </w:trPr>
        <w:tc>
          <w:tcPr>
            <w:tcW w:w="1210" w:type="pct"/>
            <w:shd w:val="clear" w:color="auto" w:fill="auto"/>
          </w:tcPr>
          <w:p w14:paraId="310691E9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Целевые показатели</w:t>
            </w:r>
          </w:p>
          <w:p w14:paraId="64186EA2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</w:p>
          <w:p w14:paraId="185938A3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</w:p>
        </w:tc>
        <w:tc>
          <w:tcPr>
            <w:tcW w:w="3790" w:type="pct"/>
            <w:shd w:val="clear" w:color="auto" w:fill="auto"/>
          </w:tcPr>
          <w:p w14:paraId="31DE7B64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>- доля жителей Ярославской области, гордящихся своей страной, в общей численности жителей Ярославской области – 80 %;</w:t>
            </w:r>
          </w:p>
          <w:p w14:paraId="3F306B51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>- доля жителей Ярославской области, положительно оценивающих качество мероприятий по патриотическому воспитанию, в общей численности жителей Ярославской области – 60</w:t>
            </w:r>
            <w:r w:rsidRPr="002C5E24">
              <w:t> </w:t>
            </w:r>
            <w:r w:rsidRPr="002C5E24">
              <w:rPr>
                <w:rFonts w:cs="Times New Roman"/>
                <w:bCs/>
                <w:szCs w:val="28"/>
              </w:rPr>
              <w:t>%;</w:t>
            </w:r>
          </w:p>
          <w:p w14:paraId="3F91E0E9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bCs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>- доля молодых граждан, непосредственно участвующих в деятельности некоммерческих организаций патриотической направленности, а также участвующих в социальных практиках патриотической направленности, в общей численности молодёжи Ярославской области – 25 %;</w:t>
            </w:r>
          </w:p>
          <w:p w14:paraId="5A6E265B" w14:textId="77777777" w:rsidR="002C5E24" w:rsidRPr="002C5E24" w:rsidRDefault="002C5E24" w:rsidP="002C5E24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C5E24">
              <w:rPr>
                <w:rFonts w:cs="Times New Roman"/>
                <w:bCs/>
                <w:szCs w:val="28"/>
              </w:rPr>
              <w:t xml:space="preserve">доля молодых жителей Ярославской области, </w:t>
            </w:r>
            <w:r w:rsidRPr="002C5E24">
              <w:rPr>
                <w:rFonts w:cs="Times New Roman"/>
                <w:bCs/>
                <w:szCs w:val="28"/>
              </w:rPr>
              <w:lastRenderedPageBreak/>
              <w:t>выражающих готовность исполнить свой гражданский и воинский долг, в общей численности молодёжи Ярославской области – 83 </w:t>
            </w:r>
            <w:r w:rsidRPr="002C5E24">
              <w:rPr>
                <w:szCs w:val="28"/>
              </w:rPr>
              <w:t>%.</w:t>
            </w:r>
          </w:p>
        </w:tc>
      </w:tr>
      <w:tr w:rsidR="002C5E24" w:rsidRPr="002C5E24" w14:paraId="58230428" w14:textId="77777777" w:rsidTr="002C5E24">
        <w:tc>
          <w:tcPr>
            <w:tcW w:w="1210" w:type="pct"/>
            <w:shd w:val="clear" w:color="auto" w:fill="auto"/>
          </w:tcPr>
          <w:p w14:paraId="10A31581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3790" w:type="pct"/>
            <w:shd w:val="clear" w:color="auto" w:fill="auto"/>
          </w:tcPr>
          <w:p w14:paraId="5B7CA717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постановление Правительства области от 30.03.2016 № 329-п «Об утверждении областной целевой программы «Патриотическое воспитание и</w:t>
            </w:r>
            <w:r w:rsidRPr="002C5E24">
              <w:rPr>
                <w:szCs w:val="28"/>
              </w:rPr>
              <w:t xml:space="preserve"> допризывная подготовка граждан Российской Федерации, проживающих на территории Ярославской области» 2016 – 2020 годы»</w:t>
            </w:r>
          </w:p>
        </w:tc>
      </w:tr>
      <w:tr w:rsidR="002C5E24" w:rsidRPr="00A332E2" w14:paraId="30C352A8" w14:textId="77777777" w:rsidTr="002C5E24">
        <w:tc>
          <w:tcPr>
            <w:tcW w:w="1210" w:type="pct"/>
            <w:shd w:val="clear" w:color="auto" w:fill="auto"/>
          </w:tcPr>
          <w:p w14:paraId="52635476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790" w:type="pct"/>
            <w:shd w:val="clear" w:color="auto" w:fill="auto"/>
          </w:tcPr>
          <w:p w14:paraId="47AC1C37" w14:textId="77777777" w:rsidR="002C5E24" w:rsidRPr="002C5E24" w:rsidRDefault="002C5E24" w:rsidP="002C5E24">
            <w:pPr>
              <w:ind w:firstLine="0"/>
              <w:contextualSpacing/>
              <w:rPr>
                <w:lang w:val="en-US"/>
              </w:rPr>
            </w:pPr>
            <w:r w:rsidRPr="002C5E24">
              <w:rPr>
                <w:lang w:val="en-US"/>
              </w:rPr>
              <w:t>http://www.yarregion.ru/depts/agmol/tmpPages/</w:t>
            </w:r>
            <w:r w:rsidRPr="002C5E24">
              <w:rPr>
                <w:rFonts w:cs="Times New Roman"/>
                <w:szCs w:val="28"/>
                <w:lang w:val="en-US"/>
              </w:rPr>
              <w:t xml:space="preserve"> </w:t>
            </w:r>
            <w:r w:rsidRPr="002C5E24">
              <w:rPr>
                <w:rFonts w:cs="Times New Roman"/>
                <w:szCs w:val="28"/>
                <w:lang w:val="en-US"/>
              </w:rPr>
              <w:br/>
              <w:t>programs.aspx</w:t>
            </w:r>
          </w:p>
        </w:tc>
      </w:tr>
    </w:tbl>
    <w:p w14:paraId="5046C75B" w14:textId="77777777" w:rsidR="002C5E24" w:rsidRPr="002C5E24" w:rsidRDefault="002C5E24" w:rsidP="002C5E24">
      <w:pPr>
        <w:contextualSpacing/>
        <w:rPr>
          <w:lang w:val="en-US"/>
        </w:rPr>
      </w:pPr>
    </w:p>
    <w:p w14:paraId="465ABD1C" w14:textId="77777777" w:rsidR="002C5E24" w:rsidRPr="002C5E24" w:rsidRDefault="002C5E24" w:rsidP="002C5E24">
      <w:pPr>
        <w:ind w:left="7079"/>
        <w:contextualSpacing/>
      </w:pPr>
      <w:r w:rsidRPr="002C5E24">
        <w:t>Таблица 13</w:t>
      </w:r>
    </w:p>
    <w:p w14:paraId="1FF4B3C5" w14:textId="77777777" w:rsid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&lt;</w:t>
      </w:r>
      <w:r>
        <w:rPr>
          <w:rFonts w:cs="Times New Roman"/>
          <w:szCs w:val="28"/>
          <w:lang w:eastAsia="ru-RU"/>
        </w:rPr>
        <w:t>таблица введена</w:t>
      </w:r>
      <w:r w:rsidRPr="002C5E24">
        <w:rPr>
          <w:rFonts w:cs="Times New Roman"/>
          <w:szCs w:val="28"/>
          <w:lang w:eastAsia="ru-RU"/>
        </w:rPr>
        <w:t xml:space="preserve"> постановлением Правительства области </w:t>
      </w:r>
    </w:p>
    <w:p w14:paraId="09A142BE" w14:textId="77777777" w:rsidR="002C5E24" w:rsidRPr="002C5E24" w:rsidRDefault="002C5E24" w:rsidP="002C5E24">
      <w:pPr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 w:rsidRPr="002C5E24">
        <w:rPr>
          <w:rFonts w:cs="Times New Roman"/>
          <w:szCs w:val="28"/>
          <w:lang w:eastAsia="ru-RU"/>
        </w:rPr>
        <w:t>от 22.08.2016 № 974-п&gt;</w:t>
      </w:r>
    </w:p>
    <w:p w14:paraId="2215A6DA" w14:textId="77777777" w:rsidR="002C5E24" w:rsidRPr="002C5E24" w:rsidRDefault="002C5E24" w:rsidP="002C5E24">
      <w:pPr>
        <w:contextualSpacing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2C5E24" w:rsidRPr="002C5E24" w14:paraId="5C25E656" w14:textId="77777777" w:rsidTr="002C5E24">
        <w:trPr>
          <w:trHeight w:val="712"/>
        </w:trPr>
        <w:tc>
          <w:tcPr>
            <w:tcW w:w="1210" w:type="pct"/>
            <w:shd w:val="clear" w:color="auto" w:fill="auto"/>
          </w:tcPr>
          <w:p w14:paraId="33AEBE35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3790" w:type="pct"/>
            <w:shd w:val="clear" w:color="auto" w:fill="auto"/>
          </w:tcPr>
          <w:p w14:paraId="51C3B5E5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ведомственная целевая программа «Реализация государственной молодёжной политики» </w:t>
            </w:r>
          </w:p>
        </w:tc>
      </w:tr>
      <w:tr w:rsidR="002C5E24" w:rsidRPr="002C5E24" w14:paraId="33414859" w14:textId="77777777" w:rsidTr="002C5E24">
        <w:tc>
          <w:tcPr>
            <w:tcW w:w="1210" w:type="pct"/>
            <w:shd w:val="clear" w:color="auto" w:fill="auto"/>
          </w:tcPr>
          <w:p w14:paraId="35024A68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3790" w:type="pct"/>
            <w:shd w:val="clear" w:color="auto" w:fill="auto"/>
          </w:tcPr>
          <w:p w14:paraId="33ED5777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2016 год</w:t>
            </w:r>
          </w:p>
        </w:tc>
      </w:tr>
      <w:tr w:rsidR="002C5E24" w:rsidRPr="002C5E24" w14:paraId="714C8949" w14:textId="77777777" w:rsidTr="002C5E24">
        <w:tc>
          <w:tcPr>
            <w:tcW w:w="1210" w:type="pct"/>
            <w:shd w:val="clear" w:color="auto" w:fill="auto"/>
          </w:tcPr>
          <w:p w14:paraId="6A81492F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3790" w:type="pct"/>
            <w:shd w:val="clear" w:color="auto" w:fill="auto"/>
          </w:tcPr>
          <w:p w14:paraId="7CE17B85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t>агентство по делам молодёжи Ярославской области, руководитель агентства по делам молодёжи Ярославской области Цветков М.А., тел. (4852) 40-19- 16</w:t>
            </w:r>
          </w:p>
        </w:tc>
      </w:tr>
      <w:tr w:rsidR="002C5E24" w:rsidRPr="002C5E24" w14:paraId="6C27EA36" w14:textId="77777777" w:rsidTr="002C5E24">
        <w:tc>
          <w:tcPr>
            <w:tcW w:w="1210" w:type="pct"/>
            <w:shd w:val="clear" w:color="auto" w:fill="auto"/>
          </w:tcPr>
          <w:p w14:paraId="203BABFC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Цель </w:t>
            </w:r>
          </w:p>
        </w:tc>
        <w:tc>
          <w:tcPr>
            <w:tcW w:w="3790" w:type="pct"/>
            <w:shd w:val="clear" w:color="auto" w:fill="auto"/>
          </w:tcPr>
          <w:p w14:paraId="2C419CC5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t xml:space="preserve">реализация государственных полномочий, обеспечение предоставления услуг и выполнения работ </w:t>
            </w:r>
            <w:r w:rsidRPr="002C5E24">
              <w:br/>
              <w:t xml:space="preserve">в сфере государственной молодёжной политики, установленных законодательством Российской Федерации </w:t>
            </w:r>
            <w:r w:rsidRPr="002C5E24">
              <w:br/>
              <w:t>и Ярославской области</w:t>
            </w:r>
          </w:p>
        </w:tc>
      </w:tr>
      <w:tr w:rsidR="002C5E24" w:rsidRPr="002C5E24" w14:paraId="1BC0F859" w14:textId="77777777" w:rsidTr="002C5E24">
        <w:tc>
          <w:tcPr>
            <w:tcW w:w="1210" w:type="pct"/>
            <w:shd w:val="clear" w:color="auto" w:fill="auto"/>
          </w:tcPr>
          <w:p w14:paraId="5250FFBE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3790" w:type="pct"/>
            <w:shd w:val="clear" w:color="auto" w:fill="auto"/>
          </w:tcPr>
          <w:p w14:paraId="08700C0C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- о</w:t>
            </w:r>
            <w:r w:rsidRPr="002C5E24">
              <w:rPr>
                <w:szCs w:val="28"/>
              </w:rPr>
              <w:t>беспечение условий для реализации творческого, научного, интеллектуального потенциала молодёжи Ярославской области</w:t>
            </w:r>
            <w:r w:rsidRPr="002C5E24">
              <w:rPr>
                <w:bCs/>
                <w:szCs w:val="28"/>
              </w:rPr>
              <w:t>;</w:t>
            </w:r>
          </w:p>
          <w:p w14:paraId="4D8ACAAD" w14:textId="77777777" w:rsidR="002C5E24" w:rsidRPr="002C5E24" w:rsidRDefault="002C5E24" w:rsidP="002C5E24">
            <w:pPr>
              <w:ind w:firstLine="0"/>
              <w:contextualSpacing/>
              <w:rPr>
                <w:szCs w:val="28"/>
              </w:rPr>
            </w:pPr>
            <w:r w:rsidRPr="002C5E24">
              <w:rPr>
                <w:szCs w:val="28"/>
              </w:rPr>
              <w:t>- организация участия молодёжных общественных объединений и органов молодёжного самоуправления в реализации государственной молодёжной политики на территории Ярославской области;</w:t>
            </w:r>
          </w:p>
          <w:p w14:paraId="608E3007" w14:textId="77777777" w:rsidR="002C5E24" w:rsidRPr="002C5E24" w:rsidRDefault="002C5E24" w:rsidP="002C5E24">
            <w:pPr>
              <w:ind w:firstLine="0"/>
              <w:contextualSpacing/>
              <w:rPr>
                <w:szCs w:val="28"/>
              </w:rPr>
            </w:pPr>
            <w:r w:rsidRPr="002C5E24">
              <w:rPr>
                <w:szCs w:val="28"/>
              </w:rPr>
              <w:t>- информационное, научно-методическое и кадровое обеспечение реализации программ и деятельности организаций в сфере молодёжной политики;</w:t>
            </w:r>
          </w:p>
          <w:p w14:paraId="49D56CEF" w14:textId="77777777" w:rsidR="002C5E24" w:rsidRPr="002C5E24" w:rsidRDefault="002C5E24" w:rsidP="002C5E24">
            <w:pPr>
              <w:ind w:firstLine="0"/>
              <w:contextualSpacing/>
              <w:rPr>
                <w:szCs w:val="28"/>
              </w:rPr>
            </w:pPr>
            <w:r w:rsidRPr="002C5E24">
              <w:rPr>
                <w:rFonts w:eastAsia="Calibri"/>
                <w:szCs w:val="28"/>
              </w:rPr>
              <w:t>- обеспечение условий для предоставления услуг, выполнения работ в сфере молодёжной политики</w:t>
            </w:r>
          </w:p>
        </w:tc>
      </w:tr>
      <w:tr w:rsidR="002C5E24" w:rsidRPr="002C5E24" w14:paraId="1C259093" w14:textId="77777777" w:rsidTr="002C5E24">
        <w:trPr>
          <w:trHeight w:val="591"/>
        </w:trPr>
        <w:tc>
          <w:tcPr>
            <w:tcW w:w="1210" w:type="pct"/>
            <w:shd w:val="clear" w:color="auto" w:fill="auto"/>
          </w:tcPr>
          <w:p w14:paraId="55043AE8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3790" w:type="pct"/>
            <w:shd w:val="clear" w:color="auto" w:fill="auto"/>
          </w:tcPr>
          <w:p w14:paraId="1E54C88D" w14:textId="77777777" w:rsidR="002C5E24" w:rsidRPr="002C5E24" w:rsidRDefault="002C5E24" w:rsidP="002C5E24">
            <w:pPr>
              <w:ind w:firstLine="0"/>
              <w:contextualSpacing/>
              <w:rPr>
                <w:rFonts w:eastAsia="Calibri"/>
                <w:szCs w:val="28"/>
              </w:rPr>
            </w:pPr>
            <w:r w:rsidRPr="002C5E24">
              <w:rPr>
                <w:rFonts w:eastAsia="Calibri"/>
                <w:szCs w:val="28"/>
              </w:rPr>
              <w:t>- число жителей области в возрасте от 14 до 30 лет, охваченных мерами по реализации государственной молодёжной политики, осуществляемыми непосредственно и при поддержке агентства</w:t>
            </w:r>
            <w:r w:rsidRPr="002C5E24">
              <w:t xml:space="preserve"> по делам </w:t>
            </w:r>
            <w:r w:rsidRPr="002C5E24">
              <w:lastRenderedPageBreak/>
              <w:t>молодёжи Ярославской области</w:t>
            </w:r>
            <w:r w:rsidRPr="002C5E24">
              <w:rPr>
                <w:rFonts w:eastAsia="Calibri"/>
                <w:szCs w:val="28"/>
              </w:rPr>
              <w:t xml:space="preserve">, </w:t>
            </w:r>
            <w:r w:rsidRPr="002C5E24">
              <w:rPr>
                <w:szCs w:val="28"/>
              </w:rPr>
              <w:t xml:space="preserve">– </w:t>
            </w:r>
            <w:r w:rsidRPr="002C5E24">
              <w:rPr>
                <w:rFonts w:eastAsia="Calibri"/>
                <w:szCs w:val="28"/>
              </w:rPr>
              <w:t>не менее 45000 тыс. чел.;</w:t>
            </w:r>
          </w:p>
          <w:p w14:paraId="359E7CC6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rFonts w:eastAsia="Calibri"/>
                <w:szCs w:val="28"/>
              </w:rPr>
              <w:t>- доля общественных объединений, получивших государственную поддержку или принявших участие в мероприятиях по реализации государственной молодёжной политики, от общего числа обратившихся за государственной поддержкой или изъявивших желание принять участие в мероприятиях</w:t>
            </w:r>
            <w:r w:rsidRPr="002C5E24">
              <w:rPr>
                <w:szCs w:val="28"/>
              </w:rPr>
              <w:t xml:space="preserve"> –</w:t>
            </w:r>
            <w:r w:rsidRPr="002C5E24">
              <w:rPr>
                <w:rFonts w:eastAsia="Calibri"/>
                <w:szCs w:val="28"/>
              </w:rPr>
              <w:t xml:space="preserve"> не менее 80 процентов</w:t>
            </w:r>
          </w:p>
        </w:tc>
      </w:tr>
      <w:tr w:rsidR="002C5E24" w:rsidRPr="002C5E24" w14:paraId="6964F934" w14:textId="77777777" w:rsidTr="002C5E24">
        <w:tc>
          <w:tcPr>
            <w:tcW w:w="1210" w:type="pct"/>
            <w:shd w:val="clear" w:color="auto" w:fill="auto"/>
          </w:tcPr>
          <w:p w14:paraId="6828064E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3790" w:type="pct"/>
            <w:shd w:val="clear" w:color="auto" w:fill="auto"/>
          </w:tcPr>
          <w:p w14:paraId="6286D34C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bCs/>
                <w:szCs w:val="28"/>
              </w:rPr>
              <w:t>приказ агентства по делам молодежи Ярославской области от 21.03.2016  № 4-н «Об утверждении ведомственной целевой программы «Реализация государственной молодёжной политики» на 2016 год и на плановый период 2017 и 2018 годов»</w:t>
            </w:r>
          </w:p>
        </w:tc>
      </w:tr>
      <w:tr w:rsidR="002C5E24" w:rsidRPr="002C5E24" w14:paraId="77FB5202" w14:textId="77777777" w:rsidTr="002C5E24">
        <w:tc>
          <w:tcPr>
            <w:tcW w:w="1210" w:type="pct"/>
            <w:shd w:val="clear" w:color="auto" w:fill="auto"/>
          </w:tcPr>
          <w:p w14:paraId="61B91DA0" w14:textId="77777777" w:rsidR="002C5E24" w:rsidRPr="002C5E24" w:rsidRDefault="002C5E24" w:rsidP="002C5E24">
            <w:pPr>
              <w:ind w:firstLine="0"/>
              <w:contextualSpacing/>
              <w:rPr>
                <w:bCs/>
                <w:szCs w:val="28"/>
              </w:rPr>
            </w:pPr>
            <w:r w:rsidRPr="002C5E24">
              <w:rPr>
                <w:szCs w:val="28"/>
              </w:rPr>
              <w:t>Электронный адрес размещения  подпрограммы в интернете</w:t>
            </w:r>
          </w:p>
        </w:tc>
        <w:tc>
          <w:tcPr>
            <w:tcW w:w="3790" w:type="pct"/>
            <w:shd w:val="clear" w:color="auto" w:fill="auto"/>
          </w:tcPr>
          <w:p w14:paraId="15B265E2" w14:textId="77777777" w:rsidR="002C5E24" w:rsidRPr="002C5E24" w:rsidRDefault="002C5E24" w:rsidP="002C5E24">
            <w:pPr>
              <w:ind w:firstLine="0"/>
              <w:contextualSpacing/>
            </w:pPr>
            <w:r w:rsidRPr="002C5E24">
              <w:t>www.yarregion.ru/depts/agmol/tmpPages/docs.aspx</w:t>
            </w:r>
          </w:p>
        </w:tc>
      </w:tr>
    </w:tbl>
    <w:p w14:paraId="1CED1D33" w14:textId="77777777" w:rsidR="005B6B93" w:rsidRDefault="005B6B93">
      <w:pPr>
        <w:spacing w:after="200" w:line="276" w:lineRule="auto"/>
        <w:ind w:firstLine="0"/>
        <w:rPr>
          <w:rFonts w:eastAsia="Calibri" w:cs="Times New Roman"/>
          <w:szCs w:val="28"/>
          <w:lang w:eastAsia="ru-RU"/>
        </w:rPr>
      </w:pPr>
    </w:p>
    <w:p w14:paraId="41673829" w14:textId="77777777" w:rsidR="001F14E3" w:rsidRDefault="001F14E3" w:rsidP="001F14E3">
      <w:pPr>
        <w:tabs>
          <w:tab w:val="left" w:pos="426"/>
        </w:tabs>
        <w:contextualSpacing/>
        <w:jc w:val="right"/>
        <w:rPr>
          <w:rFonts w:cs="Times New Roman"/>
          <w:szCs w:val="28"/>
        </w:rPr>
      </w:pPr>
      <w:r w:rsidRPr="001F14E3">
        <w:rPr>
          <w:rFonts w:cs="Times New Roman"/>
          <w:szCs w:val="28"/>
        </w:rPr>
        <w:t>Таблица 14</w:t>
      </w:r>
    </w:p>
    <w:p w14:paraId="371A41D7" w14:textId="77777777" w:rsidR="001F14E3" w:rsidRPr="001F14E3" w:rsidRDefault="001F14E3" w:rsidP="001F14E3">
      <w:pPr>
        <w:tabs>
          <w:tab w:val="left" w:pos="426"/>
        </w:tabs>
        <w:contextualSpacing/>
        <w:jc w:val="right"/>
        <w:rPr>
          <w:rFonts w:cs="Times New Roman"/>
          <w:szCs w:val="28"/>
        </w:rPr>
      </w:pPr>
      <w:r w:rsidRPr="001F14E3">
        <w:rPr>
          <w:rFonts w:cs="Times New Roman"/>
          <w:szCs w:val="28"/>
        </w:rPr>
        <w:t xml:space="preserve">&lt;таблица введена постановлением Правительства области </w:t>
      </w:r>
    </w:p>
    <w:p w14:paraId="7AE42E23" w14:textId="1CEE88BD" w:rsidR="001F14E3" w:rsidRPr="001F14E3" w:rsidRDefault="001F14E3" w:rsidP="001F14E3">
      <w:pPr>
        <w:tabs>
          <w:tab w:val="left" w:pos="426"/>
        </w:tabs>
        <w:contextualSpacing/>
        <w:jc w:val="right"/>
        <w:rPr>
          <w:rFonts w:cs="Times New Roman"/>
          <w:szCs w:val="28"/>
        </w:rPr>
      </w:pPr>
      <w:r w:rsidRPr="001F14E3">
        <w:rPr>
          <w:rFonts w:cs="Times New Roman"/>
          <w:szCs w:val="28"/>
        </w:rPr>
        <w:t>от 03.05.2017 № 366-п&gt;</w:t>
      </w:r>
    </w:p>
    <w:p w14:paraId="2FE24A72" w14:textId="77777777" w:rsidR="001F14E3" w:rsidRPr="001F14E3" w:rsidRDefault="001F14E3" w:rsidP="001F14E3">
      <w:pPr>
        <w:tabs>
          <w:tab w:val="left" w:pos="426"/>
        </w:tabs>
        <w:contextualSpacing/>
        <w:jc w:val="both"/>
        <w:rPr>
          <w:rFonts w:cs="Times New Roman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7230"/>
      </w:tblGrid>
      <w:tr w:rsidR="001F14E3" w:rsidRPr="001F14E3" w14:paraId="496C6C05" w14:textId="77777777" w:rsidTr="001F14E3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12E" w14:textId="77777777" w:rsidR="001F14E3" w:rsidRPr="001F14E3" w:rsidRDefault="001F14E3" w:rsidP="001F14E3">
            <w:pPr>
              <w:ind w:firstLine="0"/>
              <w:rPr>
                <w:rFonts w:cs="Times New Roman"/>
                <w:szCs w:val="28"/>
              </w:rPr>
            </w:pPr>
            <w:r w:rsidRPr="001F14E3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9C6A" w14:textId="77777777" w:rsidR="001F14E3" w:rsidRPr="001F14E3" w:rsidRDefault="001F14E3" w:rsidP="001F14E3">
            <w:pPr>
              <w:ind w:left="-85"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rFonts w:cs="Times New Roman"/>
                <w:szCs w:val="28"/>
              </w:rPr>
              <w:t>областная целевая программа «</w:t>
            </w:r>
            <w:r w:rsidRPr="001F14E3">
              <w:rPr>
                <w:szCs w:val="28"/>
              </w:rPr>
              <w:t>Повышение эффективности и качества профессионального образования Ярославской области» на 2017</w:t>
            </w:r>
            <w:r w:rsidRPr="001F14E3">
              <w:rPr>
                <w:rFonts w:cs="Times New Roman"/>
                <w:szCs w:val="28"/>
              </w:rPr>
              <w:t xml:space="preserve"> − </w:t>
            </w:r>
            <w:r w:rsidRPr="001F14E3">
              <w:rPr>
                <w:szCs w:val="28"/>
              </w:rPr>
              <w:t>2019 годы</w:t>
            </w:r>
          </w:p>
        </w:tc>
      </w:tr>
      <w:tr w:rsidR="001F14E3" w:rsidRPr="001F14E3" w14:paraId="45C72746" w14:textId="77777777" w:rsidTr="001F14E3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9AA" w14:textId="77777777" w:rsidR="001F14E3" w:rsidRPr="001F14E3" w:rsidRDefault="001F14E3" w:rsidP="001F14E3">
            <w:pPr>
              <w:ind w:firstLine="0"/>
              <w:rPr>
                <w:rFonts w:cs="Times New Roman"/>
                <w:szCs w:val="28"/>
                <w:lang w:val="en-US"/>
              </w:rPr>
            </w:pPr>
            <w:r w:rsidRPr="001F14E3">
              <w:rPr>
                <w:rFonts w:cs="Times New Roman"/>
                <w:szCs w:val="28"/>
              </w:rPr>
              <w:t>Срок реализации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7465" w14:textId="77777777" w:rsidR="001F14E3" w:rsidRPr="001F14E3" w:rsidRDefault="001F14E3" w:rsidP="001F14E3">
            <w:pPr>
              <w:ind w:left="-85"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rFonts w:cs="Times New Roman"/>
                <w:szCs w:val="28"/>
              </w:rPr>
              <w:t>201</w:t>
            </w:r>
            <w:r w:rsidRPr="001F14E3">
              <w:rPr>
                <w:rFonts w:cs="Times New Roman"/>
                <w:szCs w:val="28"/>
                <w:lang w:val="en-US"/>
              </w:rPr>
              <w:t>7</w:t>
            </w:r>
            <w:r w:rsidRPr="001F14E3">
              <w:rPr>
                <w:rFonts w:cs="Times New Roman"/>
                <w:szCs w:val="28"/>
              </w:rPr>
              <w:t xml:space="preserve"> − 201</w:t>
            </w:r>
            <w:r w:rsidRPr="001F14E3">
              <w:rPr>
                <w:rFonts w:cs="Times New Roman"/>
                <w:szCs w:val="28"/>
                <w:lang w:val="en-US"/>
              </w:rPr>
              <w:t>9</w:t>
            </w:r>
            <w:r w:rsidRPr="001F14E3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1F14E3" w:rsidRPr="001F14E3" w14:paraId="1D675082" w14:textId="77777777" w:rsidTr="001F14E3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8771" w14:textId="77777777" w:rsidR="001F14E3" w:rsidRPr="001F14E3" w:rsidRDefault="001F14E3" w:rsidP="001F14E3">
            <w:pPr>
              <w:ind w:firstLine="0"/>
              <w:rPr>
                <w:rFonts w:cs="Times New Roman"/>
                <w:szCs w:val="28"/>
              </w:rPr>
            </w:pPr>
            <w:r w:rsidRPr="001F14E3">
              <w:rPr>
                <w:rFonts w:cs="Times New Roman"/>
                <w:szCs w:val="28"/>
              </w:rPr>
              <w:t>Куратор областной целевой программы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B9D0" w14:textId="77777777" w:rsidR="001F14E3" w:rsidRPr="001F14E3" w:rsidRDefault="001F14E3" w:rsidP="001F14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rFonts w:cs="Times New Roman"/>
                <w:szCs w:val="28"/>
              </w:rPr>
              <w:t>первый заместитель Председателя Правительства области Костин Виктор Геннадьевич, тел. 40-14-83</w:t>
            </w:r>
          </w:p>
        </w:tc>
      </w:tr>
      <w:tr w:rsidR="001F14E3" w:rsidRPr="001F14E3" w14:paraId="52A7436D" w14:textId="77777777" w:rsidTr="001F14E3">
        <w:trPr>
          <w:trHeight w:val="89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4CF1" w14:textId="77777777" w:rsidR="001F14E3" w:rsidRPr="001F14E3" w:rsidRDefault="001F14E3" w:rsidP="001F14E3">
            <w:pPr>
              <w:ind w:firstLine="0"/>
              <w:rPr>
                <w:bCs/>
                <w:szCs w:val="28"/>
              </w:rPr>
            </w:pPr>
            <w:r w:rsidRPr="001F14E3">
              <w:rPr>
                <w:rFonts w:cs="Times New Roman"/>
                <w:szCs w:val="28"/>
              </w:rPr>
              <w:t>Ответственный исполнитель областной целевой программы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87D" w14:textId="77777777" w:rsidR="001F14E3" w:rsidRPr="001F14E3" w:rsidRDefault="001F14E3" w:rsidP="001F14E3">
            <w:pPr>
              <w:ind w:left="34" w:firstLine="0"/>
              <w:jc w:val="both"/>
              <w:rPr>
                <w:szCs w:val="28"/>
              </w:rPr>
            </w:pPr>
            <w:r w:rsidRPr="001F14E3">
              <w:rPr>
                <w:rFonts w:cs="Times New Roman"/>
                <w:szCs w:val="28"/>
              </w:rPr>
              <w:t xml:space="preserve">департамент образования Ярославской области, заместитель директора департамента образования Ярославской области Гудков А.Н., тел. </w:t>
            </w:r>
            <w:r w:rsidRPr="001F14E3">
              <w:rPr>
                <w:szCs w:val="28"/>
              </w:rPr>
              <w:t>74-60-44</w:t>
            </w:r>
          </w:p>
        </w:tc>
      </w:tr>
      <w:tr w:rsidR="001F14E3" w:rsidRPr="001F14E3" w14:paraId="2AC7D9F2" w14:textId="77777777" w:rsidTr="001F14E3">
        <w:trPr>
          <w:trHeight w:val="136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BA3" w14:textId="77777777" w:rsidR="001F14E3" w:rsidRPr="001F14E3" w:rsidRDefault="001F14E3" w:rsidP="001F14E3">
            <w:pPr>
              <w:ind w:firstLine="0"/>
              <w:rPr>
                <w:bCs/>
                <w:szCs w:val="28"/>
              </w:rPr>
            </w:pPr>
            <w:r w:rsidRPr="001F14E3">
              <w:rPr>
                <w:bCs/>
                <w:szCs w:val="28"/>
              </w:rPr>
              <w:t>Цель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C3C3" w14:textId="77777777" w:rsidR="001F14E3" w:rsidRPr="001F14E3" w:rsidRDefault="001F14E3" w:rsidP="001F14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szCs w:val="28"/>
              </w:rPr>
              <w:t>повышение конкурентоспособности среднего профессионального образования, отвечающего потребностям развития экономики Ярославской области, на основе внедрения новых механизмов, моделей и практик</w:t>
            </w:r>
          </w:p>
        </w:tc>
      </w:tr>
      <w:tr w:rsidR="001F14E3" w:rsidRPr="001F14E3" w14:paraId="2F9730D4" w14:textId="77777777" w:rsidTr="001F14E3">
        <w:trPr>
          <w:trHeight w:val="648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E50A" w14:textId="77777777" w:rsidR="001F14E3" w:rsidRPr="001F14E3" w:rsidRDefault="001F14E3" w:rsidP="001F14E3">
            <w:pPr>
              <w:ind w:firstLine="0"/>
              <w:rPr>
                <w:bCs/>
                <w:szCs w:val="28"/>
              </w:rPr>
            </w:pPr>
            <w:r w:rsidRPr="001F14E3">
              <w:rPr>
                <w:bCs/>
                <w:szCs w:val="28"/>
              </w:rPr>
              <w:t>Задачи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9F74" w14:textId="77777777" w:rsidR="001F14E3" w:rsidRPr="001F14E3" w:rsidRDefault="001F14E3" w:rsidP="001F14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rFonts w:cs="Times New Roman"/>
                <w:szCs w:val="28"/>
              </w:rPr>
              <w:t xml:space="preserve">- обеспечение соответствия квалификации выпускников профессиональных образовательных организаций </w:t>
            </w:r>
            <w:r w:rsidRPr="001F14E3">
              <w:rPr>
                <w:rFonts w:cs="Times New Roman"/>
                <w:szCs w:val="28"/>
              </w:rPr>
              <w:lastRenderedPageBreak/>
              <w:t>потребностям отраслей экономики и социальной сферы Ярославской области и требованиям работодателей;</w:t>
            </w:r>
          </w:p>
          <w:p w14:paraId="6874F16A" w14:textId="77777777" w:rsidR="001F14E3" w:rsidRPr="001F14E3" w:rsidRDefault="001F14E3" w:rsidP="001F14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rFonts w:cs="Times New Roman"/>
                <w:szCs w:val="28"/>
              </w:rPr>
              <w:t xml:space="preserve">- консолидация взаимодействия организаций сферы образования и </w:t>
            </w:r>
            <w:proofErr w:type="gramStart"/>
            <w:r w:rsidRPr="001F14E3">
              <w:rPr>
                <w:rFonts w:cs="Times New Roman"/>
                <w:szCs w:val="28"/>
              </w:rPr>
              <w:t>бизнес-сообщества</w:t>
            </w:r>
            <w:proofErr w:type="gramEnd"/>
            <w:r w:rsidRPr="001F14E3">
              <w:rPr>
                <w:rFonts w:cs="Times New Roman"/>
                <w:szCs w:val="28"/>
              </w:rPr>
              <w:t>;</w:t>
            </w:r>
          </w:p>
          <w:p w14:paraId="695E6C43" w14:textId="77777777" w:rsidR="001F14E3" w:rsidRPr="001F14E3" w:rsidRDefault="001F14E3" w:rsidP="001F14E3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F14E3">
              <w:rPr>
                <w:rFonts w:cs="Times New Roman"/>
                <w:szCs w:val="28"/>
              </w:rPr>
              <w:t>- развитие кадрового потенциала отраслей экономики и социальной сферы Ярославской области;</w:t>
            </w:r>
          </w:p>
          <w:p w14:paraId="666C30BC" w14:textId="77777777" w:rsidR="001F14E3" w:rsidRPr="001F14E3" w:rsidRDefault="001F14E3" w:rsidP="001F14E3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1F14E3">
              <w:rPr>
                <w:rFonts w:eastAsia="Calibri" w:cs="Times New Roman"/>
                <w:szCs w:val="28"/>
              </w:rPr>
              <w:t xml:space="preserve">- повышение </w:t>
            </w:r>
            <w:r w:rsidRPr="001F14E3">
              <w:rPr>
                <w:rFonts w:cs="Times New Roman"/>
                <w:szCs w:val="28"/>
              </w:rPr>
              <w:t xml:space="preserve">эффективности использования ресурсного потенциала профессиональных образовательных организаций; </w:t>
            </w:r>
          </w:p>
          <w:p w14:paraId="5F9699CD" w14:textId="77777777" w:rsidR="001F14E3" w:rsidRPr="001F14E3" w:rsidRDefault="001F14E3" w:rsidP="001F14E3">
            <w:pPr>
              <w:ind w:left="34"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rFonts w:eastAsia="Calibri" w:cs="Times New Roman"/>
                <w:szCs w:val="28"/>
              </w:rPr>
              <w:t>- внедрение и тиражирование новых практик эффективной деятельности на основе инноваций в сферах межрегионального и международного сотрудничества</w:t>
            </w:r>
          </w:p>
        </w:tc>
      </w:tr>
      <w:tr w:rsidR="001F14E3" w:rsidRPr="001F14E3" w14:paraId="1B3EE034" w14:textId="77777777" w:rsidTr="001F14E3">
        <w:trPr>
          <w:trHeight w:val="136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94F" w14:textId="77777777" w:rsidR="001F14E3" w:rsidRPr="001F14E3" w:rsidRDefault="001F14E3" w:rsidP="001F14E3">
            <w:pPr>
              <w:ind w:firstLine="0"/>
              <w:rPr>
                <w:bCs/>
                <w:szCs w:val="28"/>
              </w:rPr>
            </w:pPr>
            <w:r w:rsidRPr="001F14E3">
              <w:rPr>
                <w:bCs/>
                <w:szCs w:val="28"/>
              </w:rPr>
              <w:lastRenderedPageBreak/>
              <w:t>Целевые показатели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2CC" w14:textId="77777777" w:rsidR="001F14E3" w:rsidRPr="001F14E3" w:rsidRDefault="001F14E3" w:rsidP="001F14E3">
            <w:pPr>
              <w:ind w:firstLine="0"/>
              <w:jc w:val="both"/>
              <w:rPr>
                <w:rFonts w:eastAsia="Calibri"/>
                <w:bCs/>
                <w:szCs w:val="28"/>
              </w:rPr>
            </w:pPr>
            <w:r w:rsidRPr="001F14E3">
              <w:rPr>
                <w:rFonts w:eastAsia="Calibri"/>
                <w:bCs/>
                <w:szCs w:val="28"/>
              </w:rPr>
              <w:t xml:space="preserve">- доля </w:t>
            </w:r>
            <w:r w:rsidRPr="001F14E3">
              <w:rPr>
                <w:rFonts w:cs="Times New Roman"/>
                <w:szCs w:val="28"/>
              </w:rPr>
              <w:t>профессиональных образовательных организаций</w:t>
            </w:r>
            <w:r w:rsidRPr="001F14E3">
              <w:rPr>
                <w:rFonts w:eastAsia="Calibri"/>
                <w:bCs/>
                <w:szCs w:val="28"/>
              </w:rPr>
              <w:t xml:space="preserve">, внедривших новые программы и модели профессионального образования, разработанные в рамках областной целевой программы, в общем количестве </w:t>
            </w:r>
            <w:r w:rsidRPr="001F14E3">
              <w:rPr>
                <w:rFonts w:cs="Times New Roman"/>
                <w:szCs w:val="28"/>
              </w:rPr>
              <w:t>профессиональных образовательных организаций</w:t>
            </w:r>
            <w:r w:rsidRPr="001F14E3">
              <w:rPr>
                <w:rFonts w:eastAsia="Calibri"/>
                <w:bCs/>
                <w:szCs w:val="28"/>
              </w:rPr>
              <w:t>, расположенных на территории Ярославской области, к концу 2019 года – 75 %;</w:t>
            </w:r>
          </w:p>
          <w:p w14:paraId="24A349EA" w14:textId="77777777" w:rsidR="001F14E3" w:rsidRPr="001F14E3" w:rsidRDefault="001F14E3" w:rsidP="001F14E3">
            <w:pPr>
              <w:ind w:firstLine="0"/>
              <w:jc w:val="both"/>
              <w:rPr>
                <w:rFonts w:eastAsia="Calibri"/>
                <w:bCs/>
                <w:szCs w:val="28"/>
              </w:rPr>
            </w:pPr>
            <w:r w:rsidRPr="001F14E3">
              <w:rPr>
                <w:rFonts w:eastAsia="Calibri"/>
                <w:szCs w:val="28"/>
              </w:rPr>
              <w:t xml:space="preserve">- доля выпускников </w:t>
            </w:r>
            <w:r w:rsidRPr="001F14E3">
              <w:rPr>
                <w:rFonts w:cs="Times New Roman"/>
                <w:szCs w:val="28"/>
              </w:rPr>
              <w:t>профессиональных образовательных организаций</w:t>
            </w:r>
            <w:r w:rsidRPr="001F14E3">
              <w:rPr>
                <w:rFonts w:eastAsia="Calibri"/>
                <w:szCs w:val="28"/>
              </w:rPr>
              <w:t xml:space="preserve">, подготовленных по приоритетным направлениям подготовки и прошедших сертификацию профессиональных квалификаций, в общей численности выпускников </w:t>
            </w:r>
            <w:r w:rsidRPr="001F14E3">
              <w:rPr>
                <w:rFonts w:cs="Times New Roman"/>
                <w:szCs w:val="28"/>
              </w:rPr>
              <w:t xml:space="preserve">профессиональных образовательных организаций </w:t>
            </w:r>
            <w:r w:rsidRPr="001F14E3">
              <w:rPr>
                <w:rFonts w:eastAsia="Calibri"/>
                <w:szCs w:val="28"/>
              </w:rPr>
              <w:t>– 15 %;</w:t>
            </w:r>
          </w:p>
          <w:p w14:paraId="27576EE0" w14:textId="77777777" w:rsidR="001F14E3" w:rsidRPr="001F14E3" w:rsidRDefault="001F14E3" w:rsidP="001F14E3">
            <w:pPr>
              <w:ind w:firstLine="0"/>
              <w:jc w:val="both"/>
              <w:rPr>
                <w:rFonts w:eastAsia="Calibri"/>
                <w:bCs/>
                <w:szCs w:val="28"/>
              </w:rPr>
            </w:pPr>
            <w:r w:rsidRPr="001F14E3">
              <w:rPr>
                <w:rFonts w:eastAsia="Calibri"/>
                <w:szCs w:val="28"/>
              </w:rPr>
              <w:t xml:space="preserve">- доля выпускников </w:t>
            </w:r>
            <w:r w:rsidRPr="001F14E3">
              <w:rPr>
                <w:rFonts w:cs="Times New Roman"/>
                <w:szCs w:val="28"/>
              </w:rPr>
              <w:t>профессиональных образовательных организаций</w:t>
            </w:r>
            <w:r w:rsidRPr="001F14E3">
              <w:rPr>
                <w:rFonts w:eastAsia="Calibri"/>
                <w:szCs w:val="28"/>
              </w:rPr>
              <w:t xml:space="preserve">, получивших компетенцию в соответствии со стандартами чемпионатов </w:t>
            </w:r>
            <w:r w:rsidRPr="001F14E3">
              <w:rPr>
                <w:rFonts w:eastAsiaTheme="minorHAnsi" w:cs="Times New Roman"/>
                <w:szCs w:val="28"/>
              </w:rPr>
              <w:t xml:space="preserve">«Молодые профессионалы» движения </w:t>
            </w:r>
            <w:proofErr w:type="spellStart"/>
            <w:r w:rsidRPr="001F14E3">
              <w:rPr>
                <w:rFonts w:eastAsiaTheme="minorHAnsi" w:cs="Times New Roman"/>
                <w:szCs w:val="28"/>
              </w:rPr>
              <w:t>WorldSkills</w:t>
            </w:r>
            <w:proofErr w:type="spellEnd"/>
            <w:r w:rsidRPr="001F14E3">
              <w:rPr>
                <w:rFonts w:eastAsiaTheme="minorHAnsi" w:cs="Times New Roman"/>
                <w:szCs w:val="28"/>
              </w:rPr>
              <w:t xml:space="preserve"> </w:t>
            </w:r>
            <w:proofErr w:type="spellStart"/>
            <w:r w:rsidRPr="001F14E3">
              <w:rPr>
                <w:rFonts w:eastAsiaTheme="minorHAnsi" w:cs="Times New Roman"/>
                <w:szCs w:val="28"/>
              </w:rPr>
              <w:t>Russia</w:t>
            </w:r>
            <w:proofErr w:type="spellEnd"/>
            <w:r w:rsidRPr="001F14E3">
              <w:rPr>
                <w:rFonts w:eastAsia="Calibri"/>
                <w:szCs w:val="28"/>
              </w:rPr>
              <w:t xml:space="preserve">, в общей численности выпускников </w:t>
            </w:r>
            <w:r w:rsidRPr="001F14E3">
              <w:rPr>
                <w:rFonts w:cs="Times New Roman"/>
                <w:szCs w:val="28"/>
              </w:rPr>
              <w:t xml:space="preserve">профессиональных образовательных организаций </w:t>
            </w:r>
            <w:r w:rsidRPr="001F14E3">
              <w:rPr>
                <w:rFonts w:eastAsia="Calibri"/>
                <w:szCs w:val="28"/>
              </w:rPr>
              <w:t>– 30 %;</w:t>
            </w:r>
          </w:p>
          <w:p w14:paraId="60454B2F" w14:textId="77777777" w:rsidR="001F14E3" w:rsidRPr="001F14E3" w:rsidRDefault="001F14E3" w:rsidP="001F14E3">
            <w:pPr>
              <w:ind w:firstLine="0"/>
              <w:jc w:val="both"/>
              <w:rPr>
                <w:rFonts w:eastAsia="Calibri"/>
                <w:szCs w:val="28"/>
              </w:rPr>
            </w:pPr>
            <w:r w:rsidRPr="001F14E3">
              <w:rPr>
                <w:szCs w:val="28"/>
              </w:rPr>
              <w:t xml:space="preserve">- доля выпускников </w:t>
            </w:r>
            <w:r w:rsidRPr="001F14E3">
              <w:rPr>
                <w:rFonts w:cs="Times New Roman"/>
                <w:szCs w:val="28"/>
              </w:rPr>
              <w:t>профессиональных образовательных организаций</w:t>
            </w:r>
            <w:r w:rsidRPr="001F14E3">
              <w:rPr>
                <w:szCs w:val="28"/>
              </w:rPr>
              <w:t>, трудоустроенных по приоритетным профессиям, специальностям в первый год после выпуска,</w:t>
            </w:r>
            <w:r w:rsidRPr="001F14E3">
              <w:rPr>
                <w:rFonts w:eastAsia="Calibri"/>
                <w:szCs w:val="28"/>
              </w:rPr>
              <w:t xml:space="preserve"> в общей численности выпускников </w:t>
            </w:r>
            <w:r w:rsidRPr="001F14E3">
              <w:rPr>
                <w:rFonts w:cs="Times New Roman"/>
                <w:szCs w:val="28"/>
              </w:rPr>
              <w:t xml:space="preserve">профессиональных образовательных организаций </w:t>
            </w:r>
            <w:r w:rsidRPr="001F14E3">
              <w:rPr>
                <w:rFonts w:eastAsia="Calibri"/>
                <w:szCs w:val="28"/>
              </w:rPr>
              <w:t>– 50 %;</w:t>
            </w:r>
          </w:p>
          <w:p w14:paraId="5D6232AC" w14:textId="77777777" w:rsidR="001F14E3" w:rsidRPr="001F14E3" w:rsidRDefault="001F14E3" w:rsidP="001F14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1F14E3">
              <w:rPr>
                <w:szCs w:val="28"/>
              </w:rPr>
              <w:t xml:space="preserve">- доля </w:t>
            </w:r>
            <w:r w:rsidRPr="001F14E3">
              <w:rPr>
                <w:rFonts w:cs="Times New Roman"/>
                <w:szCs w:val="28"/>
              </w:rPr>
              <w:t>профессиональных образовательных организаций,</w:t>
            </w:r>
            <w:r w:rsidRPr="001F14E3">
              <w:rPr>
                <w:szCs w:val="28"/>
              </w:rPr>
              <w:t xml:space="preserve">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</w:t>
            </w:r>
            <w:r w:rsidRPr="001F14E3">
              <w:rPr>
                <w:rFonts w:cs="Times New Roman"/>
                <w:szCs w:val="28"/>
              </w:rPr>
              <w:t xml:space="preserve">профессиональных образовательных организаций </w:t>
            </w:r>
            <w:r w:rsidRPr="001F14E3">
              <w:rPr>
                <w:szCs w:val="28"/>
              </w:rPr>
              <w:t>– 36 %</w:t>
            </w:r>
          </w:p>
        </w:tc>
      </w:tr>
      <w:tr w:rsidR="001F14E3" w:rsidRPr="001F14E3" w14:paraId="55EC826E" w14:textId="77777777" w:rsidTr="001F14E3">
        <w:trPr>
          <w:trHeight w:val="332"/>
        </w:trPr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FE0F" w14:textId="77777777" w:rsidR="001F14E3" w:rsidRPr="001F14E3" w:rsidRDefault="001F14E3" w:rsidP="001F14E3">
            <w:pPr>
              <w:ind w:firstLine="0"/>
              <w:rPr>
                <w:bCs/>
                <w:szCs w:val="28"/>
              </w:rPr>
            </w:pPr>
            <w:r w:rsidRPr="001F14E3">
              <w:rPr>
                <w:bCs/>
                <w:szCs w:val="28"/>
              </w:rPr>
              <w:t xml:space="preserve">Нормативный правовой акт, </w:t>
            </w:r>
            <w:r w:rsidRPr="001F14E3">
              <w:rPr>
                <w:bCs/>
                <w:szCs w:val="28"/>
              </w:rPr>
              <w:lastRenderedPageBreak/>
              <w:t>утвердивший подпрограмму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771D" w14:textId="77777777" w:rsidR="001F14E3" w:rsidRPr="001F14E3" w:rsidRDefault="001F14E3" w:rsidP="001F14E3">
            <w:pPr>
              <w:ind w:firstLine="0"/>
              <w:jc w:val="both"/>
              <w:rPr>
                <w:rFonts w:eastAsia="Calibri"/>
                <w:bCs/>
                <w:szCs w:val="28"/>
              </w:rPr>
            </w:pPr>
            <w:r w:rsidRPr="001F14E3">
              <w:rPr>
                <w:rFonts w:eastAsia="Calibri"/>
                <w:bCs/>
                <w:szCs w:val="28"/>
              </w:rPr>
              <w:lastRenderedPageBreak/>
              <w:t xml:space="preserve">постановление Правительства области от 17.03.2017 № 206-п «Об утверждении областной целевой программы </w:t>
            </w:r>
            <w:r w:rsidRPr="001F14E3">
              <w:rPr>
                <w:rFonts w:eastAsia="Calibri"/>
                <w:bCs/>
                <w:szCs w:val="28"/>
              </w:rPr>
              <w:lastRenderedPageBreak/>
              <w:t>«Повышение эффективности и качества профессионального образования Ярославской области» на 2017 – 2019 годы</w:t>
            </w:r>
          </w:p>
        </w:tc>
      </w:tr>
      <w:tr w:rsidR="001F14E3" w:rsidRPr="001F14E3" w14:paraId="7E226773" w14:textId="77777777" w:rsidTr="001F14E3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934" w14:textId="77777777" w:rsidR="001F14E3" w:rsidRPr="001F14E3" w:rsidRDefault="001F14E3" w:rsidP="001F14E3">
            <w:pPr>
              <w:ind w:right="-107" w:firstLine="0"/>
              <w:rPr>
                <w:bCs/>
                <w:szCs w:val="28"/>
              </w:rPr>
            </w:pPr>
            <w:r w:rsidRPr="001F14E3">
              <w:rPr>
                <w:bCs/>
                <w:szCs w:val="28"/>
              </w:rPr>
              <w:lastRenderedPageBreak/>
              <w:t>Электронный адрес размещения областной целевой программы в информационно-</w:t>
            </w:r>
            <w:proofErr w:type="spellStart"/>
            <w:r w:rsidRPr="001F14E3">
              <w:rPr>
                <w:bCs/>
                <w:szCs w:val="28"/>
              </w:rPr>
              <w:t>телекоммуника</w:t>
            </w:r>
            <w:proofErr w:type="spellEnd"/>
            <w:r w:rsidRPr="001F14E3">
              <w:rPr>
                <w:bCs/>
                <w:szCs w:val="28"/>
              </w:rPr>
              <w:t>-</w:t>
            </w:r>
            <w:proofErr w:type="spellStart"/>
            <w:r w:rsidRPr="001F14E3">
              <w:rPr>
                <w:bCs/>
                <w:szCs w:val="28"/>
              </w:rPr>
              <w:t>ционной</w:t>
            </w:r>
            <w:proofErr w:type="spellEnd"/>
            <w:r w:rsidRPr="001F14E3">
              <w:rPr>
                <w:bCs/>
                <w:szCs w:val="28"/>
              </w:rPr>
              <w:t xml:space="preserve"> сети «Интернет»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8886" w14:textId="77777777" w:rsidR="001F14E3" w:rsidRPr="001F14E3" w:rsidRDefault="000E2C55" w:rsidP="001F14E3">
            <w:pPr>
              <w:ind w:firstLine="0"/>
              <w:jc w:val="both"/>
              <w:rPr>
                <w:rFonts w:cs="Times New Roman"/>
                <w:szCs w:val="28"/>
              </w:rPr>
            </w:pPr>
            <w:hyperlink r:id="rId13" w:history="1">
              <w:r w:rsidR="001F14E3" w:rsidRPr="001F14E3">
                <w:rPr>
                  <w:rFonts w:eastAsia="Calibri"/>
                  <w:bCs/>
                  <w:szCs w:val="28"/>
                </w:rPr>
                <w:t>http://www.yarregion.ru/depts/drb/tmpPages/programs.aspx</w:t>
              </w:r>
            </w:hyperlink>
          </w:p>
        </w:tc>
      </w:tr>
    </w:tbl>
    <w:p w14:paraId="08E7A0C4" w14:textId="77777777" w:rsidR="001F14E3" w:rsidRPr="001F14E3" w:rsidRDefault="001F14E3" w:rsidP="001F14E3">
      <w:pPr>
        <w:tabs>
          <w:tab w:val="left" w:pos="426"/>
        </w:tabs>
        <w:contextualSpacing/>
        <w:jc w:val="both"/>
        <w:rPr>
          <w:rFonts w:cs="Times New Roman"/>
          <w:szCs w:val="28"/>
        </w:rPr>
      </w:pPr>
    </w:p>
    <w:p w14:paraId="1106142C" w14:textId="77777777" w:rsidR="002C5E24" w:rsidRDefault="002C5E24">
      <w:pPr>
        <w:spacing w:after="200" w:line="276" w:lineRule="auto"/>
        <w:ind w:firstLine="0"/>
        <w:rPr>
          <w:rFonts w:eastAsia="Calibri" w:cs="Times New Roman"/>
          <w:szCs w:val="28"/>
          <w:lang w:eastAsia="ru-RU"/>
        </w:rPr>
      </w:pPr>
    </w:p>
    <w:p w14:paraId="704343FC" w14:textId="77777777" w:rsidR="002C5E24" w:rsidRDefault="002C5E24">
      <w:pPr>
        <w:spacing w:after="200" w:line="276" w:lineRule="auto"/>
        <w:ind w:firstLine="0"/>
        <w:rPr>
          <w:rFonts w:eastAsia="Calibri" w:cs="Times New Roman"/>
          <w:szCs w:val="28"/>
          <w:lang w:eastAsia="ru-RU"/>
        </w:rPr>
      </w:pPr>
    </w:p>
    <w:p w14:paraId="143FD0F7" w14:textId="21216624" w:rsidR="005B6B93" w:rsidRDefault="005B6B93">
      <w:pPr>
        <w:spacing w:after="200" w:line="276" w:lineRule="auto"/>
        <w:ind w:firstLine="0"/>
        <w:rPr>
          <w:rFonts w:eastAsia="Calibri" w:cs="Times New Roman"/>
          <w:szCs w:val="28"/>
          <w:lang w:eastAsia="ru-RU"/>
        </w:rPr>
        <w:sectPr w:rsidR="005B6B93" w:rsidSect="00EF10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  <w:r>
        <w:rPr>
          <w:rFonts w:eastAsia="Calibri" w:cs="Times New Roman"/>
          <w:szCs w:val="28"/>
          <w:lang w:eastAsia="ru-RU"/>
        </w:rPr>
        <w:br w:type="page"/>
      </w:r>
    </w:p>
    <w:p w14:paraId="7EEA1146" w14:textId="77777777" w:rsidR="005B6B93" w:rsidRDefault="005B6B93" w:rsidP="005B6B93">
      <w:pPr>
        <w:overflowPunct w:val="0"/>
        <w:autoSpaceDE w:val="0"/>
        <w:autoSpaceDN w:val="0"/>
        <w:adjustRightInd w:val="0"/>
        <w:ind w:left="10206" w:firstLine="0"/>
        <w:textAlignment w:val="baseline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lastRenderedPageBreak/>
        <w:t>Приложение 3</w:t>
      </w:r>
    </w:p>
    <w:p w14:paraId="74A5A888" w14:textId="77777777" w:rsidR="005B6B93" w:rsidRDefault="005B6B93" w:rsidP="005B6B93">
      <w:pPr>
        <w:overflowPunct w:val="0"/>
        <w:autoSpaceDE w:val="0"/>
        <w:autoSpaceDN w:val="0"/>
        <w:adjustRightInd w:val="0"/>
        <w:ind w:left="10206" w:firstLine="0"/>
        <w:textAlignment w:val="baseline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к Государственной программе</w:t>
      </w:r>
    </w:p>
    <w:p w14:paraId="123F5E39" w14:textId="77777777" w:rsidR="005B6B93" w:rsidRDefault="005B6B93" w:rsidP="005B6B93">
      <w:pPr>
        <w:overflowPunct w:val="0"/>
        <w:autoSpaceDE w:val="0"/>
        <w:autoSpaceDN w:val="0"/>
        <w:adjustRightInd w:val="0"/>
        <w:ind w:left="10206" w:firstLine="0"/>
        <w:textAlignment w:val="baseline"/>
        <w:rPr>
          <w:rFonts w:cs="Times New Roman"/>
          <w:bCs/>
          <w:szCs w:val="28"/>
          <w:lang w:eastAsia="ru-RU"/>
        </w:rPr>
      </w:pPr>
    </w:p>
    <w:p w14:paraId="240E6B14" w14:textId="77777777" w:rsidR="005B6B93" w:rsidRPr="008F537E" w:rsidRDefault="005B6B93" w:rsidP="005B6B93">
      <w:pPr>
        <w:overflowPunct w:val="0"/>
        <w:autoSpaceDE w:val="0"/>
        <w:autoSpaceDN w:val="0"/>
        <w:adjustRightInd w:val="0"/>
        <w:ind w:left="10206" w:firstLine="0"/>
        <w:textAlignment w:val="baseline"/>
        <w:rPr>
          <w:rFonts w:cs="Times New Roman"/>
          <w:b/>
          <w:bCs/>
          <w:szCs w:val="28"/>
          <w:lang w:eastAsia="ru-RU"/>
        </w:rPr>
      </w:pPr>
      <w:r w:rsidRPr="008F537E">
        <w:rPr>
          <w:rFonts w:cs="Times New Roman"/>
          <w:b/>
          <w:bCs/>
          <w:szCs w:val="28"/>
          <w:lang w:eastAsia="ru-RU"/>
        </w:rPr>
        <w:tab/>
      </w:r>
    </w:p>
    <w:p w14:paraId="35B87058" w14:textId="77777777" w:rsidR="002C5E24" w:rsidRPr="002C5E24" w:rsidRDefault="002C5E24" w:rsidP="002C5E24">
      <w:pPr>
        <w:tabs>
          <w:tab w:val="left" w:pos="12049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2C5E24">
        <w:rPr>
          <w:rFonts w:cs="Times New Roman"/>
          <w:b/>
          <w:bCs/>
          <w:szCs w:val="28"/>
          <w:lang w:eastAsia="ru-RU"/>
        </w:rPr>
        <w:t xml:space="preserve">КОМПЛЕКСНЫЙ ПЛАН  </w:t>
      </w:r>
    </w:p>
    <w:p w14:paraId="7FBAA593" w14:textId="77777777" w:rsidR="002C5E24" w:rsidRPr="002C5E24" w:rsidRDefault="002C5E24" w:rsidP="002C5E24">
      <w:pPr>
        <w:tabs>
          <w:tab w:val="left" w:pos="12049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2C5E24">
        <w:rPr>
          <w:rFonts w:cs="Times New Roman"/>
          <w:b/>
          <w:bCs/>
          <w:szCs w:val="28"/>
          <w:lang w:eastAsia="ru-RU"/>
        </w:rPr>
        <w:t xml:space="preserve">реализации государственной программы Ярославской области </w:t>
      </w:r>
    </w:p>
    <w:p w14:paraId="366EEECA" w14:textId="77777777" w:rsidR="002C5E24" w:rsidRPr="002C5E24" w:rsidRDefault="002C5E24" w:rsidP="002C5E24">
      <w:pPr>
        <w:tabs>
          <w:tab w:val="left" w:pos="12049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2C5E24">
        <w:rPr>
          <w:rFonts w:cs="Times New Roman"/>
          <w:b/>
          <w:bCs/>
          <w:szCs w:val="28"/>
          <w:lang w:eastAsia="ru-RU"/>
        </w:rPr>
        <w:t xml:space="preserve">«Развитие образования и молодежная политика в Ярославской области» </w:t>
      </w:r>
    </w:p>
    <w:p w14:paraId="3B856CE7" w14:textId="77777777" w:rsidR="002C5E24" w:rsidRDefault="002C5E24" w:rsidP="002C5E24">
      <w:pPr>
        <w:tabs>
          <w:tab w:val="left" w:pos="12049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2C5E24">
        <w:rPr>
          <w:rFonts w:cs="Times New Roman"/>
          <w:b/>
          <w:bCs/>
          <w:szCs w:val="28"/>
          <w:lang w:eastAsia="ru-RU"/>
        </w:rPr>
        <w:t>на 2014 – 2020 годы  на  2016 – 2018 годы</w:t>
      </w:r>
    </w:p>
    <w:p w14:paraId="69209FEB" w14:textId="1D852B69" w:rsidR="005B6B93" w:rsidRDefault="005B6B93" w:rsidP="002C5E24">
      <w:pPr>
        <w:tabs>
          <w:tab w:val="left" w:pos="12049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  <w:r w:rsidRPr="005B6B93">
        <w:rPr>
          <w:rFonts w:cs="Times New Roman"/>
          <w:bCs/>
          <w:szCs w:val="28"/>
          <w:lang w:eastAsia="ru-RU"/>
        </w:rPr>
        <w:t>&lt;</w:t>
      </w:r>
      <w:proofErr w:type="gramStart"/>
      <w:r w:rsidRPr="005B6B93">
        <w:rPr>
          <w:rFonts w:cs="Times New Roman"/>
          <w:bCs/>
          <w:szCs w:val="28"/>
          <w:lang w:eastAsia="ru-RU"/>
        </w:rPr>
        <w:t>введён</w:t>
      </w:r>
      <w:proofErr w:type="gramEnd"/>
      <w:r w:rsidRPr="005B6B93">
        <w:rPr>
          <w:rFonts w:cs="Times New Roman"/>
          <w:bCs/>
          <w:szCs w:val="28"/>
          <w:lang w:eastAsia="ru-RU"/>
        </w:rPr>
        <w:t xml:space="preserve"> постановлением Правительства области от 29.10.2014 № 1095-п</w:t>
      </w:r>
      <w:r w:rsidR="002C5E24">
        <w:rPr>
          <w:rFonts w:cs="Times New Roman"/>
          <w:bCs/>
          <w:szCs w:val="28"/>
          <w:lang w:eastAsia="ru-RU"/>
        </w:rPr>
        <w:t xml:space="preserve">, </w:t>
      </w:r>
      <w:r w:rsidR="002C5E24" w:rsidRPr="002C5E24">
        <w:rPr>
          <w:rFonts w:cs="Times New Roman"/>
          <w:bCs/>
          <w:szCs w:val="28"/>
          <w:lang w:eastAsia="ru-RU"/>
        </w:rPr>
        <w:t>от 22.08.2016 № 974-п</w:t>
      </w:r>
      <w:r w:rsidRPr="005B6B93">
        <w:rPr>
          <w:rFonts w:cs="Times New Roman"/>
          <w:bCs/>
          <w:szCs w:val="28"/>
          <w:lang w:eastAsia="ru-RU"/>
        </w:rPr>
        <w:t>&gt;</w:t>
      </w:r>
    </w:p>
    <w:p w14:paraId="0AE9F238" w14:textId="0FFA144F" w:rsidR="002C5E24" w:rsidRDefault="002C5E24" w:rsidP="002C5E24">
      <w:pPr>
        <w:tabs>
          <w:tab w:val="left" w:pos="12049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7746"/>
        <w:gridCol w:w="3803"/>
        <w:gridCol w:w="3352"/>
      </w:tblGrid>
      <w:tr w:rsidR="0066530C" w:rsidRPr="0066530C" w14:paraId="0A1F1528" w14:textId="77777777" w:rsidTr="009929B7">
        <w:tc>
          <w:tcPr>
            <w:tcW w:w="235" w:type="pct"/>
          </w:tcPr>
          <w:p w14:paraId="2C9831AA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№</w:t>
            </w:r>
          </w:p>
          <w:p w14:paraId="65B62324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66530C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66530C">
              <w:rPr>
                <w:rFonts w:eastAsiaTheme="minorEastAsia" w:cs="Times New Roman"/>
                <w:szCs w:val="28"/>
                <w:lang w:eastAsia="ru-RU"/>
              </w:rPr>
              <w:t>/п</w:t>
            </w:r>
          </w:p>
        </w:tc>
        <w:tc>
          <w:tcPr>
            <w:tcW w:w="2477" w:type="pct"/>
          </w:tcPr>
          <w:p w14:paraId="176F1AD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Наименование областной целевой программы/ ведомственной целевой программы/ основного мероприятия,</w:t>
            </w:r>
            <w:r w:rsidRPr="0066530C" w:rsidDel="00CF034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>контрольного события</w:t>
            </w:r>
          </w:p>
        </w:tc>
        <w:tc>
          <w:tcPr>
            <w:tcW w:w="1216" w:type="pct"/>
          </w:tcPr>
          <w:p w14:paraId="1C662A4A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Ответственный исполнитель</w:t>
            </w:r>
            <w:r w:rsidRPr="0066530C" w:rsidDel="00AA18C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072" w:type="pct"/>
          </w:tcPr>
          <w:p w14:paraId="16710D7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Плановая дата наступления контрольного события</w:t>
            </w:r>
          </w:p>
        </w:tc>
      </w:tr>
    </w:tbl>
    <w:p w14:paraId="657B6177" w14:textId="77777777" w:rsidR="0066530C" w:rsidRPr="0066530C" w:rsidRDefault="0066530C" w:rsidP="0066530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Theme="minorEastAsia" w:cs="Times New Roman"/>
          <w:b/>
          <w:bCs/>
          <w:caps/>
          <w:color w:val="26282F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7746"/>
        <w:gridCol w:w="3803"/>
        <w:gridCol w:w="3352"/>
      </w:tblGrid>
      <w:tr w:rsidR="0066530C" w:rsidRPr="0066530C" w14:paraId="63F1B6CC" w14:textId="77777777" w:rsidTr="009929B7">
        <w:trPr>
          <w:tblHeader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0C7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858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1C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3F8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</w:tr>
      <w:tr w:rsidR="0066530C" w:rsidRPr="0066530C" w14:paraId="465EE7AA" w14:textId="77777777" w:rsidTr="009929B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FEA140" w14:textId="77777777" w:rsidR="0066530C" w:rsidRPr="0066530C" w:rsidRDefault="0066530C" w:rsidP="0066530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66530C">
              <w:rPr>
                <w:rFonts w:eastAsiaTheme="minorEastAsia" w:cs="Times New Roman"/>
                <w:szCs w:val="28"/>
                <w:lang w:eastAsia="ru-RU"/>
              </w:rPr>
              <w:t>Областная</w:t>
            </w:r>
            <w:proofErr w:type="gramEnd"/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 целевая программы</w:t>
            </w:r>
            <w:r w:rsidRPr="0066530C">
              <w:rPr>
                <w:rFonts w:eastAsiaTheme="minorEastAsia" w:cs="Times New Roman"/>
                <w:b/>
                <w:szCs w:val="28"/>
                <w:lang w:eastAsia="ru-RU"/>
              </w:rPr>
              <w:t xml:space="preserve"> 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>«Развитие дополнительного  образования</w:t>
            </w:r>
          </w:p>
          <w:p w14:paraId="257CF8BB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8" w:right="-258"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в Ярославской области» на 2016 – 2020 годы</w:t>
            </w:r>
          </w:p>
        </w:tc>
      </w:tr>
      <w:tr w:rsidR="0066530C" w:rsidRPr="0066530C" w14:paraId="57DAB95F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468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1.1.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6D7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Проведение конкурса среди образовательных  организаций дополнительного  образования на статус ресурсного центра дополнительного образования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6E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24386104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8E6D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val="en-US" w:eastAsia="ru-RU"/>
              </w:rPr>
              <w:t>III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 квартал 2016 года и III квартал 2017 года</w:t>
            </w:r>
          </w:p>
        </w:tc>
      </w:tr>
      <w:tr w:rsidR="0066530C" w:rsidRPr="0066530C" w14:paraId="5A04E134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02D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1.2.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969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Заключение соглашений с муниципальными образованиями о  закупке оборудования и инвентаря для реализации дополнительных общеобразовательных программ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624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1A381CCE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5C99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ежегодно, </w:t>
            </w:r>
            <w:r w:rsidRPr="0066530C">
              <w:rPr>
                <w:rFonts w:eastAsiaTheme="minorEastAsia" w:cs="Times New Roman"/>
                <w:szCs w:val="28"/>
                <w:lang w:val="en-US" w:eastAsia="ru-RU"/>
              </w:rPr>
              <w:t>II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 и III кварталы текущего года</w:t>
            </w:r>
          </w:p>
        </w:tc>
      </w:tr>
      <w:tr w:rsidR="0066530C" w:rsidRPr="0066530C" w14:paraId="1E38BC44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F4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1.3.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1A7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Разработка нормативного правового акта по новому механизму финансирования организаций дополнительного образования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509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305DAC25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1CCC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val="en-US" w:eastAsia="ru-RU"/>
              </w:rPr>
              <w:t>III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 квартал 2016 года</w:t>
            </w:r>
          </w:p>
        </w:tc>
      </w:tr>
      <w:tr w:rsidR="0066530C" w:rsidRPr="0066530C" w14:paraId="3D0B14A7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405E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1.4.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A7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Мониторинг реализации областной целевой программы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F6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4226D3C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AA2B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ежегодно, ежеквартально</w:t>
            </w:r>
          </w:p>
        </w:tc>
      </w:tr>
      <w:tr w:rsidR="0066530C" w:rsidRPr="0066530C" w14:paraId="1FE3F207" w14:textId="77777777" w:rsidTr="009929B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242D1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>2. Ведомственная целевая программа департамента образования Ярославской области на соответствующий год</w:t>
            </w:r>
          </w:p>
        </w:tc>
      </w:tr>
      <w:tr w:rsidR="0066530C" w:rsidRPr="0066530C" w14:paraId="089C3B23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27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2.1.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954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Заключение соглашений на выполнение государственных заданий с государственными учреждениями и образовательными организациями, подведомственными департаменту образования Ярославской области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428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4E3997CD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1621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ежегодно, не позднее  января  текущего года</w:t>
            </w:r>
          </w:p>
        </w:tc>
      </w:tr>
      <w:tr w:rsidR="0066530C" w:rsidRPr="0066530C" w14:paraId="4C1A8281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651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2.2.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FC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Заключение контракта c поставщиком  по результатам аукциона на закупку школьных автобусов для обеспечения подвоза к месту учебы детей, проживающих в сельской местности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8BA9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3BE9B41A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firstLine="0"/>
              <w:contextualSpacing/>
              <w:jc w:val="center"/>
              <w:rPr>
                <w:rFonts w:cs="Times New Roman"/>
                <w:szCs w:val="28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F1DE5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ежегодно, не позднее  </w:t>
            </w:r>
            <w:r w:rsidRPr="0066530C">
              <w:rPr>
                <w:rFonts w:eastAsia="Calibri" w:cs="Times New Roman"/>
                <w:bCs/>
                <w:color w:val="000000"/>
                <w:szCs w:val="28"/>
                <w:lang w:val="en-US"/>
              </w:rPr>
              <w:t>II</w:t>
            </w: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 квартала текущего года</w:t>
            </w:r>
          </w:p>
        </w:tc>
      </w:tr>
      <w:tr w:rsidR="0066530C" w:rsidRPr="0066530C" w14:paraId="6848F6EE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E1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2.3.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56E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Заключение контракта по результатам аукциона на оказание услуг по предоставлению общеобразовательным организациям Ярославской области  доступа к сети «Интернет», к внутрисетевым ресурсам образовательных организаций, подключаемых в рамках государственного контракта, и государственного учреждения Ярославской области «Центр телекоммуникаций информационных систем образования»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9BA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28446A53" w14:textId="77777777" w:rsidR="0066530C" w:rsidRPr="0066530C" w:rsidRDefault="0066530C" w:rsidP="0066530C">
            <w:pPr>
              <w:ind w:left="-103" w:firstLine="0"/>
              <w:jc w:val="center"/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FBF4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ежегодно, до 01 января текущего года</w:t>
            </w:r>
          </w:p>
        </w:tc>
      </w:tr>
      <w:tr w:rsidR="0066530C" w:rsidRPr="0066530C" w14:paraId="0A2CE035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BE4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2.4.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651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Заключение соглашений с муниципальными образованиями области о предоставлении субсидии из </w:t>
            </w:r>
            <w:proofErr w:type="gramStart"/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областного</w:t>
            </w:r>
            <w:proofErr w:type="gramEnd"/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65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51A5E92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D99A9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ежегодно, до 01 июня текущего года</w:t>
            </w:r>
          </w:p>
        </w:tc>
      </w:tr>
      <w:tr w:rsidR="0066530C" w:rsidRPr="0066530C" w14:paraId="14E74E18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5B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2.5.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E4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Заключение соглашений о финансировании проектов социально ориентированных некоммерческих организаций – победителей конкурса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7F5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51D8692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6CB04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ежегодно, не позднее </w:t>
            </w:r>
            <w:r w:rsidRPr="0066530C">
              <w:rPr>
                <w:rFonts w:eastAsiaTheme="minorEastAsia" w:cs="Times New Roman"/>
                <w:szCs w:val="28"/>
                <w:lang w:val="en-US" w:eastAsia="ru-RU"/>
              </w:rPr>
              <w:t>II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> квартала текущего года</w:t>
            </w:r>
          </w:p>
        </w:tc>
      </w:tr>
      <w:tr w:rsidR="0066530C" w:rsidRPr="0066530C" w14:paraId="26818EBB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F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2.6.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E3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Заключение соглашения с муниципальными образованиями  </w:t>
            </w: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области о государственной поддержке органов опеки и попечительства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A4B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департамент образования 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A8D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ежегодно, не позднее </w:t>
            </w:r>
            <w:r w:rsidRPr="0066530C">
              <w:rPr>
                <w:rFonts w:eastAsiaTheme="minorEastAsia" w:cs="Times New Roman"/>
                <w:szCs w:val="28"/>
                <w:lang w:val="en-US" w:eastAsia="ru-RU"/>
              </w:rPr>
              <w:lastRenderedPageBreak/>
              <w:t>II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> квартала текущего года</w:t>
            </w:r>
          </w:p>
        </w:tc>
      </w:tr>
      <w:tr w:rsidR="0066530C" w:rsidRPr="0066530C" w14:paraId="0594B497" w14:textId="77777777" w:rsidTr="009929B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4D5AD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 xml:space="preserve">3. Областная целевая программа «Обеспечение доступности </w:t>
            </w:r>
            <w:proofErr w:type="gramStart"/>
            <w:r w:rsidRPr="0066530C">
              <w:rPr>
                <w:rFonts w:eastAsiaTheme="minorEastAsia" w:cs="Times New Roman"/>
                <w:szCs w:val="28"/>
                <w:lang w:eastAsia="ru-RU"/>
              </w:rPr>
              <w:t>дошкольного</w:t>
            </w:r>
            <w:proofErr w:type="gramEnd"/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 образования в Ярославской области»</w:t>
            </w:r>
          </w:p>
          <w:p w14:paraId="59A40D07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на 2011 – 2017 годы</w:t>
            </w:r>
          </w:p>
        </w:tc>
      </w:tr>
      <w:tr w:rsidR="0066530C" w:rsidRPr="0066530C" w14:paraId="6EB0A486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FAD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3.1.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19E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Заключение соглашений с муниципальными образованиями области о предоставлении субсидии из </w:t>
            </w:r>
            <w:proofErr w:type="gramStart"/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областного</w:t>
            </w:r>
            <w:proofErr w:type="gramEnd"/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 бюджета на ремонт зданий, возращенных системе образования, и функционирующих дошкольных и общеобразовательных организаций (погашение кредиторской задолженности)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1E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1BD8F12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714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ежегодно, в срок до 01 июня</w:t>
            </w:r>
          </w:p>
        </w:tc>
      </w:tr>
      <w:tr w:rsidR="0066530C" w:rsidRPr="0066530C" w14:paraId="62ADCEF7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A7B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3.2.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9E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Заключение соглашений с муниципальными образованиями области о предоставлении субсидии из </w:t>
            </w:r>
            <w:proofErr w:type="gramStart"/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областного</w:t>
            </w:r>
            <w:proofErr w:type="gramEnd"/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 бюджета на строительство дошкольных образовательных организаций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41F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2E1C7EA9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3F795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ежегодно, в срок до 01 апреля</w:t>
            </w:r>
          </w:p>
        </w:tc>
      </w:tr>
      <w:tr w:rsidR="0066530C" w:rsidRPr="0066530C" w14:paraId="6FCFD2DD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0A4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3.3.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0788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Проведение конкурсных процедур по определению подрядчиков для строительства дошкольных образовательных организаций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215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08075C2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6121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ежегодно, в срок до 31 декабря</w:t>
            </w:r>
          </w:p>
        </w:tc>
      </w:tr>
      <w:tr w:rsidR="0066530C" w:rsidRPr="0066530C" w14:paraId="6C5473CA" w14:textId="77777777" w:rsidTr="009929B7">
        <w:trPr>
          <w:trHeight w:val="1273"/>
        </w:trPr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D7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3.4.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C9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proofErr w:type="gramStart"/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Осуществление мониторинга реализации соглашения о предоставлении субсидии из областного бюджета на строительство дошкольных образовательных организаций</w:t>
            </w:r>
            <w:proofErr w:type="gramEnd"/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CAB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департамент образования</w:t>
            </w:r>
          </w:p>
          <w:p w14:paraId="5108055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0BE6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ежегодно, 1 раз в квартал</w:t>
            </w:r>
          </w:p>
        </w:tc>
      </w:tr>
      <w:tr w:rsidR="0066530C" w:rsidRPr="0066530C" w14:paraId="18EFF805" w14:textId="77777777" w:rsidTr="009929B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EB037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4. Областная целевая программа «Патриотическое воспитание и допризывная подготовка граждан Российской Федерации, проживающих на территории Ярославской области» на 2016 – 2020 годы</w:t>
            </w:r>
          </w:p>
        </w:tc>
      </w:tr>
      <w:tr w:rsidR="0066530C" w:rsidRPr="0066530C" w14:paraId="4412AA53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5E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4.1.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8E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Проведение электронного аукциона на оказание услуг по организации и проведению межрегионального форума патриотической направленности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63D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A08D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31 марта 2016 года</w:t>
            </w:r>
          </w:p>
        </w:tc>
      </w:tr>
      <w:tr w:rsidR="0066530C" w:rsidRPr="0066530C" w14:paraId="265D4BCF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1A28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4.2.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881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Проведение конкурса на предоставление субсидий из бюджета Ярославской области бюджетам муниципальных </w:t>
            </w: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lastRenderedPageBreak/>
              <w:t>районов и городских округов Ярославской области на реализацию мероприятий по патриотическому воспитанию граждан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AA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E1DE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31 мая 2016 года</w:t>
            </w:r>
          </w:p>
        </w:tc>
      </w:tr>
      <w:tr w:rsidR="0066530C" w:rsidRPr="0066530C" w14:paraId="341ED56C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C78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13E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Проведение электронного аукциона на приобретение технического оборудования для проведения мероприятий патриотической направленности субъектами отрасли региональной молодежной политики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5B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14707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30 сентября 2016 года</w:t>
            </w:r>
          </w:p>
        </w:tc>
      </w:tr>
      <w:tr w:rsidR="0066530C" w:rsidRPr="0066530C" w14:paraId="22C9DABB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701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4.4.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23A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Запрос цен  на оказание услуги по реализации программ областных профильных лагерей патриотической направленности государственными автономными учреждениями отрасли региональной молодежной политики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40B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6363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15 июня 2016 года</w:t>
            </w:r>
          </w:p>
        </w:tc>
      </w:tr>
      <w:tr w:rsidR="0066530C" w:rsidRPr="0066530C" w14:paraId="67444DFC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51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4.5.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07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Проведение электронного аукциона на оказание услуг по повышению квалификации руководителей, специалистов, работающих в сфере патриотического воспитания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7C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E523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30 ноября 2016 года</w:t>
            </w:r>
          </w:p>
        </w:tc>
      </w:tr>
      <w:tr w:rsidR="0066530C" w:rsidRPr="0066530C" w14:paraId="609475E1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61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4.6.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A7A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Заключение договоров на организацию комплексного информационного сопровождения мероприятий патриотической направленности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4A5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04E3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15 апреля 2016 года</w:t>
            </w:r>
          </w:p>
        </w:tc>
      </w:tr>
      <w:tr w:rsidR="0066530C" w:rsidRPr="0066530C" w14:paraId="22C3188E" w14:textId="77777777" w:rsidTr="009929B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7B2EE7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66530C" w:rsidDel="00CF034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>Ведомственная целевая программа «Реализация государственной молодёжной политики» на соответствующий  год</w:t>
            </w:r>
          </w:p>
        </w:tc>
      </w:tr>
      <w:tr w:rsidR="0066530C" w:rsidRPr="0066530C" w14:paraId="3477D316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1C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5.1.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52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 xml:space="preserve">Заключение соглашений на выполнение государственных заданий с государственными учреждениями, подведомственными агентству по делам молодёжи Ярославской области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70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7A2A7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ежегодно, не позднее  января текущего года</w:t>
            </w:r>
          </w:p>
        </w:tc>
      </w:tr>
      <w:tr w:rsidR="0066530C" w:rsidRPr="0066530C" w14:paraId="6D2DA809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48D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5.2.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2F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Заключение соглашений с органами местного самоуправления муниципальных районов (городских округов) области о предоставлении субсидии на оказание (выполнение) услуг (работ) в сфере молодёжной политики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C89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E221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01 апреля 2016 года</w:t>
            </w:r>
          </w:p>
        </w:tc>
      </w:tr>
      <w:tr w:rsidR="0066530C" w:rsidRPr="0066530C" w14:paraId="109E06A6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48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700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Проведение электронного аукциона на оказание услуги по организации и проведению областного фестиваля науки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ACC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277E3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01 ноября 2016 года</w:t>
            </w:r>
          </w:p>
        </w:tc>
      </w:tr>
      <w:tr w:rsidR="0066530C" w:rsidRPr="0066530C" w14:paraId="6FDB9682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73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5.4.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257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Проведение электронного аукциона на оказание услуги по организации и проведению слёта молодёжных организаций Центрального федерального округа профилактической направленности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7A2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агентство по делам молодежи Ярославской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3DE7F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6530C">
              <w:rPr>
                <w:rFonts w:eastAsia="Calibri" w:cs="Times New Roman"/>
                <w:bCs/>
                <w:color w:val="000000"/>
                <w:szCs w:val="28"/>
              </w:rPr>
              <w:t>15 мая 2016 года</w:t>
            </w:r>
          </w:p>
        </w:tc>
      </w:tr>
      <w:tr w:rsidR="0066530C" w:rsidRPr="0066530C" w14:paraId="237B00E6" w14:textId="77777777" w:rsidTr="009929B7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29FA7A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6. </w:t>
            </w:r>
            <w:r w:rsidRPr="0066530C">
              <w:rPr>
                <w:rFonts w:cs="Times New Roman"/>
                <w:szCs w:val="28"/>
              </w:rPr>
              <w:t xml:space="preserve">Государственная поддержка </w:t>
            </w:r>
            <w:proofErr w:type="gramStart"/>
            <w:r w:rsidRPr="0066530C">
              <w:rPr>
                <w:rFonts w:cs="Times New Roman"/>
                <w:szCs w:val="28"/>
              </w:rPr>
              <w:t>обучающихся</w:t>
            </w:r>
            <w:proofErr w:type="gramEnd"/>
            <w:r w:rsidRPr="0066530C">
              <w:rPr>
                <w:rFonts w:cs="Times New Roman"/>
                <w:szCs w:val="28"/>
              </w:rPr>
              <w:t xml:space="preserve"> по образовательным программам  высшего образования</w:t>
            </w:r>
          </w:p>
        </w:tc>
      </w:tr>
      <w:tr w:rsidR="0066530C" w:rsidRPr="0066530C" w14:paraId="72448921" w14:textId="77777777" w:rsidTr="009929B7"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4495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817" w:right="-258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77B" w14:textId="77777777" w:rsidR="0066530C" w:rsidRPr="0066530C" w:rsidRDefault="0066530C" w:rsidP="0066530C">
            <w:pPr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rFonts w:cs="Times New Roman"/>
                <w:szCs w:val="28"/>
              </w:rPr>
            </w:pPr>
            <w:r w:rsidRPr="0066530C">
              <w:rPr>
                <w:rFonts w:cs="Times New Roman"/>
                <w:szCs w:val="28"/>
              </w:rPr>
              <w:t>Проведение конкурсного отбора претендентов на назначение сти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>п</w:t>
            </w:r>
            <w:r w:rsidRPr="0066530C">
              <w:rPr>
                <w:rFonts w:cs="Times New Roman"/>
                <w:szCs w:val="28"/>
              </w:rPr>
              <w:t>ендии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ADE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left="-103" w:right="-38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>Правительство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127E6" w14:textId="77777777" w:rsidR="0066530C" w:rsidRPr="0066530C" w:rsidRDefault="0066530C" w:rsidP="0066530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ежегодно, </w:t>
            </w:r>
            <w:r w:rsidRPr="0066530C">
              <w:rPr>
                <w:rFonts w:eastAsiaTheme="minorEastAsia" w:cs="Times New Roman"/>
                <w:szCs w:val="28"/>
                <w:lang w:val="en-US" w:eastAsia="ru-RU"/>
              </w:rPr>
              <w:t>IV</w:t>
            </w:r>
            <w:r w:rsidRPr="0066530C">
              <w:rPr>
                <w:rFonts w:eastAsiaTheme="minorEastAsia" w:cs="Times New Roman"/>
                <w:szCs w:val="28"/>
                <w:lang w:eastAsia="ru-RU"/>
              </w:rPr>
              <w:t xml:space="preserve"> квартал</w:t>
            </w:r>
          </w:p>
        </w:tc>
      </w:tr>
    </w:tbl>
    <w:p w14:paraId="4A4DAA61" w14:textId="77777777" w:rsidR="0066530C" w:rsidRPr="0066530C" w:rsidRDefault="0066530C" w:rsidP="0066530C">
      <w:pPr>
        <w:contextualSpacing/>
      </w:pPr>
    </w:p>
    <w:p w14:paraId="208E1A97" w14:textId="77777777" w:rsidR="0066530C" w:rsidRPr="0066530C" w:rsidRDefault="0066530C" w:rsidP="0066530C">
      <w:pPr>
        <w:jc w:val="both"/>
      </w:pPr>
    </w:p>
    <w:p w14:paraId="3F3FDC7A" w14:textId="77777777" w:rsidR="002C5E24" w:rsidRPr="005B6B93" w:rsidRDefault="002C5E24" w:rsidP="002C5E24">
      <w:pPr>
        <w:tabs>
          <w:tab w:val="left" w:pos="12049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</w:p>
    <w:sectPr w:rsidR="002C5E24" w:rsidRPr="005B6B93" w:rsidSect="005B6B93">
      <w:pgSz w:w="16838" w:h="11906" w:orient="landscape" w:code="9"/>
      <w:pgMar w:top="1985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ED1E" w14:textId="77777777" w:rsidR="000E2C55" w:rsidRDefault="000E2C55" w:rsidP="00CF5840">
      <w:r>
        <w:separator/>
      </w:r>
    </w:p>
  </w:endnote>
  <w:endnote w:type="continuationSeparator" w:id="0">
    <w:p w14:paraId="496575AC" w14:textId="77777777" w:rsidR="000E2C55" w:rsidRDefault="000E2C5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55" w14:textId="77777777" w:rsidR="001F14E3" w:rsidRDefault="001F14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59" w14:textId="77777777" w:rsidR="001F14E3" w:rsidRPr="001A6EBB" w:rsidRDefault="001F14E3" w:rsidP="00DE5908">
    <w:pPr>
      <w:pStyle w:val="a6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5E" w14:textId="77777777" w:rsidR="001F14E3" w:rsidRPr="001A6EBB" w:rsidRDefault="001F14E3" w:rsidP="001A6E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BA8A4" w14:textId="77777777" w:rsidR="000E2C55" w:rsidRDefault="000E2C55" w:rsidP="00CF5840">
      <w:r>
        <w:separator/>
      </w:r>
    </w:p>
  </w:footnote>
  <w:footnote w:type="continuationSeparator" w:id="0">
    <w:p w14:paraId="0CE13E62" w14:textId="77777777" w:rsidR="000E2C55" w:rsidRDefault="000E2C5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46" w14:textId="77777777" w:rsidR="001F14E3" w:rsidRDefault="001F14E3" w:rsidP="00581D8E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3A01F47" w14:textId="77777777" w:rsidR="001F14E3" w:rsidRDefault="001F14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4E" w14:textId="77777777" w:rsidR="001F14E3" w:rsidRPr="00352147" w:rsidRDefault="001F14E3" w:rsidP="00581D8E">
    <w:pPr>
      <w:pStyle w:val="a4"/>
      <w:tabs>
        <w:tab w:val="clear" w:pos="4677"/>
        <w:tab w:val="clear" w:pos="9355"/>
        <w:tab w:val="left" w:pos="2339"/>
      </w:tabs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53" w14:textId="77777777" w:rsidR="001F14E3" w:rsidRDefault="001F14E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54" w14:textId="77777777" w:rsidR="001F14E3" w:rsidRPr="001A6EBB" w:rsidRDefault="001F14E3" w:rsidP="001A6EB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1F5A" w14:textId="77777777" w:rsidR="001F14E3" w:rsidRDefault="001F14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E4"/>
    <w:multiLevelType w:val="hybridMultilevel"/>
    <w:tmpl w:val="48C4E23E"/>
    <w:lvl w:ilvl="0" w:tplc="DFD2F7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B712F"/>
    <w:multiLevelType w:val="hybridMultilevel"/>
    <w:tmpl w:val="D60C2A46"/>
    <w:lvl w:ilvl="0" w:tplc="378C4364">
      <w:start w:val="201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E8B3587"/>
    <w:multiLevelType w:val="hybridMultilevel"/>
    <w:tmpl w:val="09B262A2"/>
    <w:lvl w:ilvl="0" w:tplc="616A77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36E92"/>
    <w:multiLevelType w:val="hybridMultilevel"/>
    <w:tmpl w:val="5454A4FA"/>
    <w:lvl w:ilvl="0" w:tplc="65061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95C41"/>
    <w:multiLevelType w:val="hybridMultilevel"/>
    <w:tmpl w:val="FBEC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63F3"/>
    <w:multiLevelType w:val="hybridMultilevel"/>
    <w:tmpl w:val="AD02AC68"/>
    <w:lvl w:ilvl="0" w:tplc="505087F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9360B42"/>
    <w:multiLevelType w:val="hybridMultilevel"/>
    <w:tmpl w:val="F48C2D08"/>
    <w:lvl w:ilvl="0" w:tplc="0ADAB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A6E85"/>
    <w:multiLevelType w:val="hybridMultilevel"/>
    <w:tmpl w:val="8CC4D9B4"/>
    <w:lvl w:ilvl="0" w:tplc="F622F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DB22E3"/>
    <w:multiLevelType w:val="hybridMultilevel"/>
    <w:tmpl w:val="C310B88E"/>
    <w:lvl w:ilvl="0" w:tplc="42F0459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554D58"/>
    <w:multiLevelType w:val="multilevel"/>
    <w:tmpl w:val="E55450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FC7AC7"/>
    <w:multiLevelType w:val="hybridMultilevel"/>
    <w:tmpl w:val="F3DA752C"/>
    <w:lvl w:ilvl="0" w:tplc="3D72A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F7B90"/>
    <w:multiLevelType w:val="multilevel"/>
    <w:tmpl w:val="456210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83C11"/>
    <w:rsid w:val="000E2C55"/>
    <w:rsid w:val="00115731"/>
    <w:rsid w:val="001347C5"/>
    <w:rsid w:val="001707B3"/>
    <w:rsid w:val="001811E3"/>
    <w:rsid w:val="00185090"/>
    <w:rsid w:val="001A6EBB"/>
    <w:rsid w:val="001A7FEC"/>
    <w:rsid w:val="001B6AAD"/>
    <w:rsid w:val="001C328B"/>
    <w:rsid w:val="001C78DA"/>
    <w:rsid w:val="001D704F"/>
    <w:rsid w:val="001F14E3"/>
    <w:rsid w:val="002306C4"/>
    <w:rsid w:val="00260038"/>
    <w:rsid w:val="00280579"/>
    <w:rsid w:val="002867D4"/>
    <w:rsid w:val="002B18C8"/>
    <w:rsid w:val="002B1ABD"/>
    <w:rsid w:val="002C31DF"/>
    <w:rsid w:val="002C5E24"/>
    <w:rsid w:val="002F30DD"/>
    <w:rsid w:val="002F6DDE"/>
    <w:rsid w:val="003656CE"/>
    <w:rsid w:val="00376E17"/>
    <w:rsid w:val="00381164"/>
    <w:rsid w:val="003A2DCC"/>
    <w:rsid w:val="003D1E8D"/>
    <w:rsid w:val="003D768A"/>
    <w:rsid w:val="003F65E2"/>
    <w:rsid w:val="0040656C"/>
    <w:rsid w:val="00487DAB"/>
    <w:rsid w:val="00547508"/>
    <w:rsid w:val="00570FBB"/>
    <w:rsid w:val="00581D8E"/>
    <w:rsid w:val="005862FB"/>
    <w:rsid w:val="005B6B93"/>
    <w:rsid w:val="005D0750"/>
    <w:rsid w:val="005D4AE9"/>
    <w:rsid w:val="005E6FE0"/>
    <w:rsid w:val="005F2543"/>
    <w:rsid w:val="00604698"/>
    <w:rsid w:val="006157BF"/>
    <w:rsid w:val="00641412"/>
    <w:rsid w:val="0066530C"/>
    <w:rsid w:val="007341B3"/>
    <w:rsid w:val="00737E26"/>
    <w:rsid w:val="00754AC1"/>
    <w:rsid w:val="0077580B"/>
    <w:rsid w:val="007B09E2"/>
    <w:rsid w:val="00810833"/>
    <w:rsid w:val="00816045"/>
    <w:rsid w:val="00826D00"/>
    <w:rsid w:val="00836972"/>
    <w:rsid w:val="008738C0"/>
    <w:rsid w:val="008A6D75"/>
    <w:rsid w:val="008C1CB8"/>
    <w:rsid w:val="008C2A96"/>
    <w:rsid w:val="008C5C70"/>
    <w:rsid w:val="00961954"/>
    <w:rsid w:val="009929B7"/>
    <w:rsid w:val="00A332E2"/>
    <w:rsid w:val="00A477F4"/>
    <w:rsid w:val="00A83D83"/>
    <w:rsid w:val="00A87C01"/>
    <w:rsid w:val="00AC08F1"/>
    <w:rsid w:val="00B55589"/>
    <w:rsid w:val="00B6666A"/>
    <w:rsid w:val="00B90652"/>
    <w:rsid w:val="00BB1812"/>
    <w:rsid w:val="00BB38FE"/>
    <w:rsid w:val="00BB3CFE"/>
    <w:rsid w:val="00BD3826"/>
    <w:rsid w:val="00C019A3"/>
    <w:rsid w:val="00C208D9"/>
    <w:rsid w:val="00C26716"/>
    <w:rsid w:val="00C4062D"/>
    <w:rsid w:val="00CF5840"/>
    <w:rsid w:val="00D00EFB"/>
    <w:rsid w:val="00D05F77"/>
    <w:rsid w:val="00D06430"/>
    <w:rsid w:val="00D22170"/>
    <w:rsid w:val="00D438D5"/>
    <w:rsid w:val="00D66B3A"/>
    <w:rsid w:val="00DE5908"/>
    <w:rsid w:val="00DE61DC"/>
    <w:rsid w:val="00E1407E"/>
    <w:rsid w:val="00EE048D"/>
    <w:rsid w:val="00EF10A2"/>
    <w:rsid w:val="00EF70D2"/>
    <w:rsid w:val="00F14F52"/>
    <w:rsid w:val="00F24227"/>
    <w:rsid w:val="00F25339"/>
    <w:rsid w:val="00FC1DC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1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2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68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D76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76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768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76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768A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A6EBB"/>
  </w:style>
  <w:style w:type="character" w:styleId="af0">
    <w:name w:val="page number"/>
    <w:uiPriority w:val="99"/>
    <w:rsid w:val="001A6EBB"/>
    <w:rPr>
      <w:rFonts w:cs="Times New Roman"/>
    </w:rPr>
  </w:style>
  <w:style w:type="table" w:customStyle="1" w:styleId="10">
    <w:name w:val="Сетка таблицы1"/>
    <w:basedOn w:val="a1"/>
    <w:next w:val="a3"/>
    <w:uiPriority w:val="99"/>
    <w:rsid w:val="001A6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6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6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1A6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unhideWhenUsed/>
    <w:rsid w:val="001A6EBB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Прижатый влево"/>
    <w:basedOn w:val="a"/>
    <w:next w:val="a"/>
    <w:uiPriority w:val="99"/>
    <w:rsid w:val="001A6EB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1A6EBB"/>
    <w:rPr>
      <w:rFonts w:cs="Times New Roman"/>
      <w:b/>
      <w:color w:val="000000"/>
      <w:sz w:val="26"/>
      <w:shd w:val="clear" w:color="auto" w:fill="D8EDE8"/>
    </w:rPr>
  </w:style>
  <w:style w:type="character" w:styleId="af4">
    <w:name w:val="Strong"/>
    <w:basedOn w:val="a0"/>
    <w:uiPriority w:val="22"/>
    <w:qFormat/>
    <w:rsid w:val="001A6EBB"/>
    <w:rPr>
      <w:b/>
      <w:bCs/>
      <w:color w:val="333333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A6EBB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1A6EB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5B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961954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2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D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68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D76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76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768A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76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768A"/>
    <w:rPr>
      <w:rFonts w:ascii="Times New Roman" w:eastAsia="Times New Roman" w:hAnsi="Times New Roman" w:cs="Calibri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A6EBB"/>
  </w:style>
  <w:style w:type="character" w:styleId="af0">
    <w:name w:val="page number"/>
    <w:uiPriority w:val="99"/>
    <w:rsid w:val="001A6EBB"/>
    <w:rPr>
      <w:rFonts w:cs="Times New Roman"/>
    </w:rPr>
  </w:style>
  <w:style w:type="table" w:customStyle="1" w:styleId="10">
    <w:name w:val="Сетка таблицы1"/>
    <w:basedOn w:val="a1"/>
    <w:next w:val="a3"/>
    <w:uiPriority w:val="99"/>
    <w:rsid w:val="001A6E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6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6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1A6E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unhideWhenUsed/>
    <w:rsid w:val="001A6EBB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Прижатый влево"/>
    <w:basedOn w:val="a"/>
    <w:next w:val="a"/>
    <w:uiPriority w:val="99"/>
    <w:rsid w:val="001A6EB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1A6EBB"/>
    <w:rPr>
      <w:rFonts w:cs="Times New Roman"/>
      <w:b/>
      <w:color w:val="000000"/>
      <w:sz w:val="26"/>
      <w:shd w:val="clear" w:color="auto" w:fill="D8EDE8"/>
    </w:rPr>
  </w:style>
  <w:style w:type="character" w:styleId="af4">
    <w:name w:val="Strong"/>
    <w:basedOn w:val="a0"/>
    <w:uiPriority w:val="22"/>
    <w:qFormat/>
    <w:rsid w:val="001A6EBB"/>
    <w:rPr>
      <w:b/>
      <w:bCs/>
      <w:color w:val="333333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A6EBB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1A6EB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5B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961954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arregion.ru/depts/drb/tmpPages/programs.aspx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E501BD2E2D4C4D9F9DA687EE19C004" ma:contentTypeVersion="3" ma:contentTypeDescription="Создание документа." ma:contentTypeScope="" ma:versionID="8c1e20d702277c7f67dea17d251a0413">
  <xsd:schema xmlns:xsd="http://www.w3.org/2001/XMLSchema" xmlns:xs="http://www.w3.org/2001/XMLSchema" xmlns:p="http://schemas.microsoft.com/office/2006/metadata/properties" xmlns:ns2="f07adec3-9edc-4ba9-a947-c557adee0635" xmlns:ns3="3edf1f5f-5bc0-4166-aad3-435493d12573" targetNamespace="http://schemas.microsoft.com/office/2006/metadata/properties" ma:root="true" ma:fieldsID="653f04c4eeda0a36b317c7c24fa0784b" ns2:_="" ns3:_="">
    <xsd:import namespace="f07adec3-9edc-4ba9-a947-c557adee0635"/>
    <xsd:import namespace="3edf1f5f-5bc0-4166-aad3-435493d12573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1f5f-5bc0-4166-aad3-435493d12573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ВЦП департамента образования Ярославской области"/>
          <xsd:enumeration value="ОЦП «Обеспечение доступности дошкольного образования в Ярославской области» на 2011-2021 годы"/>
          <xsd:enumeration value="ОЦП «Развитие материально-технической базы общеобразовательных учреждений Ярославской области» на 2011-2014 годы"/>
          <xsd:enumeration value="ОЦП «Модернизация профессионального образования в соответствии с приоритетными направлениями развития экономики Ярославской области» на 2013 – 2015 годы"/>
          <xsd:enumeration value="ОЦП «Обеспечение приоритетных направлений развития экономики Ярославской области квалифицированными кадрами рабочих и специалистов на 2011-2012 годы»"/>
          <xsd:enumeration value="Государственная программа Ярославской области «Развитие образования и молодежная политика в Ярославской области» на 2014 - 2024 годы"/>
          <xsd:enumeration value="ОЦП «Развитие материально-технической базы общеобразовательных учреждений Ярославской области» на 2011-2014 г."/>
          <xsd:enumeration value="ОЦП «Развитие дополнительного образования детей в Ярославской области» на 2016–2018 годы"/>
          <xsd:enumeration value="программа1"/>
          <xsd:enumeration value="ОЦП Повышение эффективности и качества профессионального образования Ярославской области"/>
          <xsd:enumeration value="ОЦП «Обеспечение доступности дошкольного образования в Ярославской области» на 2011-2019 годы"/>
          <xsd:enumeration value="ОЦП «Обеспечение доступности дошкольного образования в Ярославской области» на 2011-2019 годы (архив)"/>
          <xsd:enumeration value="ВЦП департамента образования Ярославской области (Архив)"/>
          <xsd:enumeration value="ПРОГРАММА обеспечения информационной безопасности детей и молодёжи, производства и оборота информационной продукции для детей и молодежи Ярославской области на 2018 – 2020 годы"/>
          <xsd:enumeration value="ОЦП «Развитие дополнительного образования детей в Ярославской области» на 2019–2024 годы"/>
          <xsd:enumeration value="РП «Создание (исходя из прогнозируемой потребности) новых мест в образовательных организациях Ярославской области» на 2019 и 2020 годы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>2017-12-04T21:00:00+00:00</DocDate>
    <_x0422__x0438__x043f__x0020__x0434__x043e__x043a__x0443__x043c__x0435__x043d__x0442__x0430_ xmlns="3edf1f5f-5bc0-4166-aad3-435493d12573">Государственная программа Ярославской области «Развитие образования и молодежная политика в Ярославской области» на 2014 - 2024 годы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B614D8F1-5AD0-4AB8-8A02-AA5E89025371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10</TotalTime>
  <Pages>63</Pages>
  <Words>15152</Words>
  <Characters>86368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ЯРОСЛАВСКОЙ ОБЛАСТИ  «Развитие образования и молодежная политика  в Ярославской области» на 2014 - 2020 годы (с изм. на 05.12.2017)</dc:title>
  <dc:creator>Силуянова Нина Михайловна</dc:creator>
  <cp:lastModifiedBy>Силуянова Нина Михайловна</cp:lastModifiedBy>
  <cp:revision>10</cp:revision>
  <cp:lastPrinted>2011-05-24T11:15:00Z</cp:lastPrinted>
  <dcterms:created xsi:type="dcterms:W3CDTF">2017-12-13T08:35:00Z</dcterms:created>
  <dcterms:modified xsi:type="dcterms:W3CDTF">2017-12-13T09:08:00Z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государственной программы Ярославской области "Развитие образования и молодежной политики в Ярославской области"</vt:lpwstr>
  </property>
  <property fmtid="{D5CDD505-2E9C-101B-9397-08002B2CF9AE}" pid="6" name="ContentTypeId">
    <vt:lpwstr>0x010100D4E501BD2E2D4C4D9F9DA687EE19C004</vt:lpwstr>
  </property>
</Properties>
</file>